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91"/>
        <w:gridCol w:w="1558"/>
        <w:gridCol w:w="1562"/>
        <w:gridCol w:w="2134"/>
        <w:gridCol w:w="1985"/>
        <w:gridCol w:w="1702"/>
      </w:tblGrid>
      <w:tr w:rsidR="009D1607" w:rsidRPr="002E6E74" w:rsidTr="005232A7">
        <w:trPr>
          <w:trHeight w:val="430"/>
        </w:trPr>
        <w:tc>
          <w:tcPr>
            <w:tcW w:w="10632" w:type="dxa"/>
            <w:gridSpan w:val="6"/>
            <w:tcBorders>
              <w:top w:val="nil"/>
              <w:left w:val="nil"/>
              <w:right w:val="nil"/>
            </w:tcBorders>
          </w:tcPr>
          <w:p w:rsidR="009D1607" w:rsidRPr="002E6E74" w:rsidRDefault="00A51C6D" w:rsidP="009D1607">
            <w:pPr>
              <w:pStyle w:val="1"/>
              <w:jc w:val="center"/>
              <w:rPr>
                <w:sz w:val="20"/>
              </w:rPr>
            </w:pPr>
            <w:r w:rsidRPr="002E6E74">
              <w:t>Раздел 2</w:t>
            </w:r>
          </w:p>
        </w:tc>
      </w:tr>
      <w:tr w:rsidR="00FD0C65" w:rsidRPr="002E6E74" w:rsidTr="005232A7">
        <w:trPr>
          <w:trHeight w:val="430"/>
        </w:trPr>
        <w:tc>
          <w:tcPr>
            <w:tcW w:w="10632" w:type="dxa"/>
            <w:gridSpan w:val="6"/>
          </w:tcPr>
          <w:p w:rsidR="00FD0C65" w:rsidRPr="002E6E74" w:rsidRDefault="00FD0C65" w:rsidP="00FD0C65">
            <w:pPr>
              <w:pStyle w:val="1"/>
              <w:spacing w:before="12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Сведения о местоположении границ объекта</w:t>
            </w:r>
          </w:p>
        </w:tc>
      </w:tr>
      <w:tr w:rsidR="006E1041" w:rsidRPr="002E6E74" w:rsidTr="005232A7">
        <w:trPr>
          <w:trHeight w:hRule="exact" w:val="397"/>
        </w:trPr>
        <w:tc>
          <w:tcPr>
            <w:tcW w:w="10632" w:type="dxa"/>
            <w:gridSpan w:val="6"/>
          </w:tcPr>
          <w:p w:rsidR="006E1041" w:rsidRPr="002E6E74" w:rsidRDefault="006E1041" w:rsidP="00694243">
            <w:pPr>
              <w:pStyle w:val="1"/>
              <w:rPr>
                <w:sz w:val="20"/>
              </w:rPr>
            </w:pPr>
            <w:r w:rsidRPr="002E6E74">
              <w:rPr>
                <w:sz w:val="20"/>
              </w:rPr>
              <w:t xml:space="preserve">1. Система координат </w:t>
            </w:r>
            <w:r w:rsidRPr="002E6E74">
              <w:rPr>
                <w:sz w:val="20"/>
                <w:u w:val="single"/>
              </w:rPr>
              <w:t>МСК-61, зона 1</w:t>
            </w:r>
          </w:p>
        </w:tc>
      </w:tr>
      <w:tr w:rsidR="006E1041" w:rsidRPr="002E6E74" w:rsidTr="005232A7">
        <w:trPr>
          <w:trHeight w:hRule="exact" w:val="397"/>
        </w:trPr>
        <w:tc>
          <w:tcPr>
            <w:tcW w:w="10632" w:type="dxa"/>
            <w:gridSpan w:val="6"/>
          </w:tcPr>
          <w:p w:rsidR="006E1041" w:rsidRPr="002E6E74" w:rsidRDefault="006E1041" w:rsidP="00774124">
            <w:pPr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2. Сведения о характерных точках границ объекта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  <w:vMerge w:val="restart"/>
            <w:vAlign w:val="center"/>
          </w:tcPr>
          <w:p w:rsidR="006E1041" w:rsidRPr="002E6E74" w:rsidRDefault="006E1041" w:rsidP="00BB0F7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Обозначение</w:t>
            </w:r>
          </w:p>
          <w:p w:rsidR="006E1041" w:rsidRPr="002E6E74" w:rsidRDefault="006E1041" w:rsidP="00BB0F7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характерных точек границ</w:t>
            </w:r>
          </w:p>
        </w:tc>
        <w:tc>
          <w:tcPr>
            <w:tcW w:w="3120" w:type="dxa"/>
            <w:gridSpan w:val="2"/>
            <w:vAlign w:val="center"/>
          </w:tcPr>
          <w:p w:rsidR="006E1041" w:rsidRPr="002E6E74" w:rsidRDefault="006E1041" w:rsidP="005B380A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Координаты, м</w:t>
            </w:r>
          </w:p>
        </w:tc>
        <w:tc>
          <w:tcPr>
            <w:tcW w:w="2134" w:type="dxa"/>
            <w:vMerge w:val="restart"/>
            <w:vAlign w:val="center"/>
          </w:tcPr>
          <w:p w:rsidR="006E1041" w:rsidRPr="002E6E74" w:rsidRDefault="006E1041" w:rsidP="006E1041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 xml:space="preserve">Метод определения координат характерной точки </w:t>
            </w:r>
          </w:p>
        </w:tc>
        <w:tc>
          <w:tcPr>
            <w:tcW w:w="1985" w:type="dxa"/>
            <w:vMerge w:val="restart"/>
          </w:tcPr>
          <w:p w:rsidR="006E1041" w:rsidRPr="002E6E74" w:rsidRDefault="006E1041" w:rsidP="00774124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Средняя квадратическая погрешность положения характерной точки (М</w:t>
            </w:r>
            <w:r w:rsidRPr="002E6E74">
              <w:rPr>
                <w:sz w:val="20"/>
                <w:vertAlign w:val="subscript"/>
                <w:lang w:val="en-US"/>
              </w:rPr>
              <w:t>t</w:t>
            </w:r>
            <w:r w:rsidRPr="002E6E74">
              <w:rPr>
                <w:sz w:val="20"/>
              </w:rPr>
              <w:t>), м</w:t>
            </w:r>
          </w:p>
        </w:tc>
        <w:tc>
          <w:tcPr>
            <w:tcW w:w="1702" w:type="dxa"/>
            <w:vMerge w:val="restart"/>
            <w:vAlign w:val="center"/>
          </w:tcPr>
          <w:p w:rsidR="006E1041" w:rsidRPr="002E6E74" w:rsidRDefault="006E1041" w:rsidP="00774124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Описание обозначения точки</w:t>
            </w:r>
            <w:r w:rsidR="006B54F3" w:rsidRPr="002E6E74">
              <w:rPr>
                <w:sz w:val="20"/>
              </w:rPr>
              <w:t xml:space="preserve">на местности </w:t>
            </w:r>
            <w:r w:rsidR="006B7CAC" w:rsidRPr="002E6E74">
              <w:rPr>
                <w:sz w:val="20"/>
              </w:rPr>
              <w:t>(при наличии)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  <w:vMerge/>
            <w:vAlign w:val="center"/>
          </w:tcPr>
          <w:p w:rsidR="006E1041" w:rsidRPr="002E6E74" w:rsidRDefault="006E1041" w:rsidP="00EE1B03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558" w:type="dxa"/>
            <w:vAlign w:val="center"/>
          </w:tcPr>
          <w:p w:rsidR="006E1041" w:rsidRPr="002E6E74" w:rsidRDefault="006E1041" w:rsidP="005B380A">
            <w:pPr>
              <w:pStyle w:val="a3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Х</w:t>
            </w:r>
          </w:p>
        </w:tc>
        <w:tc>
          <w:tcPr>
            <w:tcW w:w="1562" w:type="dxa"/>
            <w:vAlign w:val="center"/>
          </w:tcPr>
          <w:p w:rsidR="006E1041" w:rsidRPr="002E6E74" w:rsidRDefault="006E1041" w:rsidP="005B380A">
            <w:pPr>
              <w:pStyle w:val="1"/>
              <w:jc w:val="center"/>
              <w:rPr>
                <w:sz w:val="20"/>
                <w:lang w:val="en-US"/>
              </w:rPr>
            </w:pPr>
            <w:r w:rsidRPr="002E6E74">
              <w:rPr>
                <w:sz w:val="20"/>
                <w:lang w:val="en-US"/>
              </w:rPr>
              <w:t>Y</w:t>
            </w:r>
          </w:p>
        </w:tc>
        <w:tc>
          <w:tcPr>
            <w:tcW w:w="2134" w:type="dxa"/>
            <w:vMerge/>
            <w:vAlign w:val="center"/>
          </w:tcPr>
          <w:p w:rsidR="006E1041" w:rsidRPr="002E6E74" w:rsidRDefault="006E1041" w:rsidP="00EE1B03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6E1041" w:rsidRPr="002E6E74" w:rsidRDefault="006E1041" w:rsidP="00EE1B03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  <w:vAlign w:val="center"/>
          </w:tcPr>
          <w:p w:rsidR="006E1041" w:rsidRPr="002E6E74" w:rsidRDefault="006E1041" w:rsidP="00EE1B03">
            <w:pPr>
              <w:pStyle w:val="1"/>
              <w:jc w:val="center"/>
              <w:rPr>
                <w:sz w:val="20"/>
              </w:rPr>
            </w:pP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  <w:vAlign w:val="center"/>
          </w:tcPr>
          <w:p w:rsidR="006E1041" w:rsidRPr="002E6E74" w:rsidRDefault="006E1041" w:rsidP="005B380A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1</w:t>
            </w:r>
          </w:p>
        </w:tc>
        <w:tc>
          <w:tcPr>
            <w:tcW w:w="1558" w:type="dxa"/>
            <w:vAlign w:val="center"/>
          </w:tcPr>
          <w:p w:rsidR="006E1041" w:rsidRPr="002E6E74" w:rsidRDefault="006E1041" w:rsidP="005B380A">
            <w:pPr>
              <w:pStyle w:val="a3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2</w:t>
            </w:r>
          </w:p>
        </w:tc>
        <w:tc>
          <w:tcPr>
            <w:tcW w:w="1562" w:type="dxa"/>
            <w:vAlign w:val="center"/>
          </w:tcPr>
          <w:p w:rsidR="006E1041" w:rsidRPr="002E6E74" w:rsidRDefault="006E1041" w:rsidP="005B380A">
            <w:pPr>
              <w:pStyle w:val="1"/>
              <w:jc w:val="center"/>
              <w:rPr>
                <w:sz w:val="20"/>
                <w:lang w:val="en-US"/>
              </w:rPr>
            </w:pPr>
            <w:r w:rsidRPr="002E6E74">
              <w:rPr>
                <w:sz w:val="20"/>
                <w:lang w:val="en-US"/>
              </w:rPr>
              <w:t>3</w:t>
            </w:r>
          </w:p>
        </w:tc>
        <w:tc>
          <w:tcPr>
            <w:tcW w:w="2134" w:type="dxa"/>
            <w:vAlign w:val="center"/>
          </w:tcPr>
          <w:p w:rsidR="006E1041" w:rsidRPr="002E6E74" w:rsidRDefault="006E1041" w:rsidP="005B380A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4</w:t>
            </w:r>
          </w:p>
        </w:tc>
        <w:tc>
          <w:tcPr>
            <w:tcW w:w="1985" w:type="dxa"/>
          </w:tcPr>
          <w:p w:rsidR="006E1041" w:rsidRPr="002E6E74" w:rsidRDefault="006E1041" w:rsidP="00EE1B03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5</w:t>
            </w:r>
          </w:p>
        </w:tc>
        <w:tc>
          <w:tcPr>
            <w:tcW w:w="1702" w:type="dxa"/>
            <w:vAlign w:val="center"/>
          </w:tcPr>
          <w:p w:rsidR="006E1041" w:rsidRPr="002E6E74" w:rsidRDefault="006E1041" w:rsidP="00EE1B03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6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447832.22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1341443.38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447839.46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1341601.32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447845.50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1341721.42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447851.86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1341840.90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447858.70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1341963.40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447863.85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1342077.82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447870.37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1342197.51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447876.92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1342320.72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447885.20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1342430.95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447890.25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1342558.00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447896.46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1342679.91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447902.38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1342802.66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447909.79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1342915.76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447915.66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1343042.63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15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447921.43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1343159.20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16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447928.03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1343283.96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17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447930.07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1343336.57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18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447982.46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1343318.59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19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448043.29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1343318.82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20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448103.16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1343317.83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21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448222.92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1343316.21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22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448342.50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1343315.17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448463.74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1343312.99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24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448581.68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1343311.86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25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448700.88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1343310.32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26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448821.94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1343308.82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27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448939.67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1343308.24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 xml:space="preserve">Картометрический </w:t>
            </w:r>
            <w:r w:rsidRPr="002E6E74">
              <w:rPr>
                <w:sz w:val="18"/>
                <w:szCs w:val="20"/>
              </w:rPr>
              <w:lastRenderedPageBreak/>
              <w:t>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lastRenderedPageBreak/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lastRenderedPageBreak/>
              <w:t>28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449059.76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1343307.25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449179.65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1343305.25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449298.18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1343303.72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449416.74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1343302.85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449542.86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1343301.04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449613.48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1343322.38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449648.63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1343447.02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449683.11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1343574.31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449718.52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1343700.64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37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449755.46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1343832.95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38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449791.83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1343963.57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39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449827.36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1344092.81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40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449862.20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1344218.55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41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449898.95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1344347.68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42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449935.15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1344477.33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43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449970.72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1344604.48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450007.88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1344739.44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450046.64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1344878.95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450044.12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1344895.49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47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450074.43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1345007.97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48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450104.76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1345126.00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49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450135.67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1345242.64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50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450160.95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1345337.76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51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450181.40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1345446.97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52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450202.48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1345559.67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53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450224.65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1345680.61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54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450257.36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1345859.00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55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450279.70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1345978.01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56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450301.74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1346096.38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57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450323.16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1346215.60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58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450345.00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1346333.01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59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450366.39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1346450.95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60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450384.37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1346490.56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61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450399.40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1346571.75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lastRenderedPageBreak/>
              <w:t>62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450370.72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1346724.25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63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450337.37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1346878.51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64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450302.37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1347035.33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65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450287.46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1347108.80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66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450271.06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1347186.32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67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450239.25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1347340.60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68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450207.38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1347495.14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69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450175.06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1347648.58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70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450143.03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1347800.35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71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450136.26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1347831.99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450163.46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1347844.60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73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450211.78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1347867.90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74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450203.12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1347887.04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75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450154.48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1347863.58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76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450112.22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1347843.99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77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450122.47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1347796.09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78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450154.53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1347644.16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79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450186.84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1347490.78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80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450218.68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1347336.39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450250.50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1347182.06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82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450263.83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1347108.54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83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450188.11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1347108.59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84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450076.30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1347109.65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85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450005.97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1347110.46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86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450005.62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1347089.46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87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450076.12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1347088.65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88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450187.95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1347087.59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89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450270.34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1347087.55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90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450281.83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1347030.96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91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450316.88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1346873.93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92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450350.13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1346720.11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93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450378.05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1346571.78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94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450364.19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1346496.91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95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450346.20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1346457.27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96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450324.36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1346336.84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 xml:space="preserve">Картометрический </w:t>
            </w:r>
            <w:r w:rsidRPr="002E6E74">
              <w:rPr>
                <w:sz w:val="18"/>
                <w:szCs w:val="20"/>
              </w:rPr>
              <w:lastRenderedPageBreak/>
              <w:t>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lastRenderedPageBreak/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lastRenderedPageBreak/>
              <w:t>97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450302.50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1346219.37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98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450281.08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1346100.18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99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450259.03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1345981.74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100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450236.73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1345862.94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101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450203.97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1345684.26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102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450181.88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1345563.72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103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450160.75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1345450.81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104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450140.44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1345342.38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105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450115.37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1345248.01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106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450084.42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1345131.23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107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450054.12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1345013.32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108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450022.69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1344896.72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109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450025.20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1344880.21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110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449987.66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1344745.11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111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449950.50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1344610.14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112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449914.89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1344482.86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113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449878.74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1344353.41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114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449841.97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1344224.19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115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449807.11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1344098.36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116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449771.60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1343969.23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117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449735.24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1343838.62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118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449698.26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1343706.20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119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449662.90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1343580.00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120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449628.37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1343452.55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121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449596.42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1343339.16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122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449540.02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1343322.11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123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449416.78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1343323.85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124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449298.47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1343324.72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125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449179.97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1343326.25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126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449059.93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1343328.25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127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448939.92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1343329.24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128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448822.04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1343329.82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129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448701.19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1343331.32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130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448582.11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1343332.85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lastRenderedPageBreak/>
              <w:t>131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448463.88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1343333.99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132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448342.77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1343336.17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448223.21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1343337.21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448103.40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1343338.83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448043.42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1343339.82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136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447985.92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1343339.61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447928.16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1343359.42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447909.95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1343359.50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447907.05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1343284.95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447900.47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1343160.40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447894.67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1343043.34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447888.83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1342917.10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143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447881.41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1342803.79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144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447875.50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1342681.14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145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447869.26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1342558.72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146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447864.23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1342432.22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147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447855.97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1342322.11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148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447849.40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1342198.60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149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447842.88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1342078.87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150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447837.73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1341964.52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151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447830.88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1341841.96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152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447824.54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1341722.61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153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447818.48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1341602.29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154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447811.83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1341461.26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155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447778.26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1341455.63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156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447652.05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1341430.95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157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447644.08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1341424.29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158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447615.25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1341417.14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159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447495.80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1341420.75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160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447378.44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1341425.34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161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447259.19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1341429.36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162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447132.18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1341433.90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163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447008.02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1341439.32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164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446885.07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1341441.34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165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446761.14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1341445.99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 xml:space="preserve">Картометрический </w:t>
            </w:r>
            <w:r w:rsidRPr="002E6E74">
              <w:rPr>
                <w:sz w:val="18"/>
                <w:szCs w:val="20"/>
              </w:rPr>
              <w:lastRenderedPageBreak/>
              <w:t>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lastRenderedPageBreak/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lastRenderedPageBreak/>
              <w:t>166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446635.67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1341449.94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167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446509.94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1341454.58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168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446386.00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1341458.10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169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446260.59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1341462.16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170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446136.46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1341466.10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171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446011.62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1341470.62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172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445861.34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1341475.24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173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445835.18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1341349.44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174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445801.53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1341184.87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175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445691.62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1341186.96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176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445573.60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1341190.47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177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445454.43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1341191.91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178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445337.65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1341193.91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179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445218.03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1341196.39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180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445100.08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1341198.53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181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444982.07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1341199.16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182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444863.16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1341200.97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183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444744.63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1341202.95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184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444626.72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1341204.65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185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444506.25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1341205.76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186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444386.19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1341207.85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187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444215.26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1341207.88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188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444214.65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1341137.82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189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444207.49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1341015.27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190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444199.54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1340894.70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191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444191.20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1340774.52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192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444186.86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1340711.43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193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444158.13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1340606.28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194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444138.18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1340584.44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195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444055.14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1340498.32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196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443976.94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1340417.03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197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443889.29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1340327.34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198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443827.76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1340264.27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199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443827.00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1340270.62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lastRenderedPageBreak/>
              <w:t>200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443808.07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1340252.14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201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443808.93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1340245.16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202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443804.22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1340240.37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203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443750.76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1340213.81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204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443725.86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1340201.29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205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443711.17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1340238.80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206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443511.58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1340232.40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207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443449.38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1340278.96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208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443352.01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1340353.24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209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443249.98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1340430.68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210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443134.98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1340430.53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211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443017.49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1340430.19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212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442893.55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1340430.09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213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442770.96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1340430.07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214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442648.69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1340429.72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215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442527.44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1340429.61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216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442400.79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1340429.86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217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442278.81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1340429.27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218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442155.56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1340429.07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219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442033.21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1340428.98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220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441905.94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1340429.33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221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441784.42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1340428.76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222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441661.92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1340428.67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223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441538.75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1340428.06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224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441394.43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1340428.09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225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441270.01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1340427.67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226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441146.25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1340427.81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227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441085.69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1340428.08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228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441047.05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1340446.96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229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441047.14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1340423.54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230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441080.79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1340407.10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231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441146.14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1340406.81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232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441270.07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1340406.67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233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441394.49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1340407.09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441538.74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1340407.06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 xml:space="preserve">Картометрический </w:t>
            </w:r>
            <w:r w:rsidRPr="002E6E74">
              <w:rPr>
                <w:sz w:val="18"/>
                <w:szCs w:val="20"/>
              </w:rPr>
              <w:lastRenderedPageBreak/>
              <w:t>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lastRenderedPageBreak/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lastRenderedPageBreak/>
              <w:t>235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441662.02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1340407.67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236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441784.51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1340407.76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237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441905.90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1340408.32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238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442033.29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1340407.98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239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442155.53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1340408.07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240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442278.86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1340408.27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241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442400.79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1340408.86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242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442527.47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1340408.61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243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442648.72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1340408.72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244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442770.99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1340409.07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245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442893.60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1340409.09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246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443017.50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1340409.19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247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443135.01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1340409.53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248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443242.96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1340409.66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249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443339.28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1340336.53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250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443436.68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1340262.23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251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443496.83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1340217.16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252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443464.15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1340039.94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253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443323.90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1340005.61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254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443330.90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1339813.30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255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443335.35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1339701.67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256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443333.31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1339593.60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257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443272.77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1339573.18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258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443264.87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1339571.77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259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443268.05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1339550.99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260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443277.48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1339552.68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261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443333.06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1339571.33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262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443331.60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1339482.31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263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443329.48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1339323.43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264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443364.99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1339274.99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265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443321.68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1339251.72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266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443244.29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1339208.15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267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443133.60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1339146.09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268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443024.39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1339085.68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lastRenderedPageBreak/>
              <w:t>269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442931.02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1339033.31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270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442815.03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1338967.43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271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442703.88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1338906.21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272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442584.56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1338839.53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273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442594.99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1338821.33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274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442714.01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1338887.82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275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442825.31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1338949.12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276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442941.32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1339015.01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277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443034.64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1339067.35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278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443143.79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1339127.72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279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443254.56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1339189.83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280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443321.22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1339227.36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281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443335.96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1339187.95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282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443375.32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1339085.48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283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443411.86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1338990.63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284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443455.05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1338877.00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285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443475.13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1338824.23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286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443385.56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1338756.28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287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443391.09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1338685.86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288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443400.42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1338566.65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289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443411.50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1338429.63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290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443468.97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1338430.16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291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443467.94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1338451.20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292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443430.68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1338450.72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293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443421.36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1338568.25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294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443412.03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1338687.46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295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443407.40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1338746.52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296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443500.37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1338816.94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297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443474.68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1338884.47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298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443431.46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1338998.17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443394.92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1339093.02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300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443355.60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1339195.37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301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443339.79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1339237.65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302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443377.36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1339257.98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303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443404.74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1339220.03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 xml:space="preserve">Картометрический </w:t>
            </w:r>
            <w:r w:rsidRPr="002E6E74">
              <w:rPr>
                <w:sz w:val="18"/>
                <w:szCs w:val="20"/>
              </w:rPr>
              <w:lastRenderedPageBreak/>
              <w:t>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lastRenderedPageBreak/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lastRenderedPageBreak/>
              <w:t>304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443421.77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1339232.32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305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443350.55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1339330.21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306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443352.59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1339481.96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307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443354.22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1339585.94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308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443356.36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1339701.89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309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443351.89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1339814.08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310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443345.79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1339988.79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311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443475.75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1340021.06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312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443677.52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1340072.09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313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443703.02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1340015.42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314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443757.15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1339879.49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315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443810.47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1339743.88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316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443844.14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1339693.15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317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443861.78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1339704.55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443835.68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1339743.87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319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443882.58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1339764.75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320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444078.77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1339852.75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321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444088.66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1339847.41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322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444122.00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1339806.14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323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444121.81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1339800.32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324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444135.98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1339784.16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325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444138.60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1339786.18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326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444162.56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1339757.55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327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444175.59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1339679.64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328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444171.12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1339674.71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444186.57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1339660.44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330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444198.02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1339673.13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331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444182.41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1339766.55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332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444101.76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1339864.48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333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444140.66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1339885.52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334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444225.12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1339929.75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444215.26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1339948.36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336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444130.81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1339904.06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337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444074.62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1339873.88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lastRenderedPageBreak/>
              <w:t>338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443874.00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1339783.92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339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443825.75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1339762.44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340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443776.77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1339886.97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341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443723.20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1340021.68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342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443689.41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1340096.79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343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443486.62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1340045.50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443517.16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1340211.56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443697.04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1340217.30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443714.95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1340171.59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443760.15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1340195.02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348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443807.53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1340218.57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349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443835.09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1340183.90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443865.38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1340143.98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443882.65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1340155.97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352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443851.71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1340196.74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353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443824.47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1340231.00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443904.34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1340312.69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355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443991.99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1340402.39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356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444070.26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1340483.75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357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444146.73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1340562.99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358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444169.82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1340544.92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359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444183.89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1340560.41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360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444161.30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1340578.23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361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444178.95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1340596.67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362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444203.88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1340694.46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363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444306.62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1340640.65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364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444388.99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1340599.23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365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444416.96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1340474.14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366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444441.98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1340357.73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367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444456.24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1340290.20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368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444550.76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1340194.27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369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444599.01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1340140.92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370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444618.24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1340149.44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371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444565.98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1340208.74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372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444475.48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1340300.70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 xml:space="preserve">Картометрический </w:t>
            </w:r>
            <w:r w:rsidRPr="002E6E74">
              <w:rPr>
                <w:sz w:val="18"/>
                <w:szCs w:val="20"/>
              </w:rPr>
              <w:lastRenderedPageBreak/>
              <w:t>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lastRenderedPageBreak/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lastRenderedPageBreak/>
              <w:t>373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444462.50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1340362.20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374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444437.49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1340478.54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375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444407.39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1340613.33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376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444316.25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1340659.32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377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444208.21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1340715.82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378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444212.15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1340773.09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379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444220.50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1340893.24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380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444228.45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1341014.00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381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444235.65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1341137.11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382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444236.08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1341186.85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383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444385.90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1341186.84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384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444506.08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1341184.77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385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444626.36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1341183.65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386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444744.51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1341181.95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387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444862.73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1341179.97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388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444981.85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1341178.16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389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445099.80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1341177.53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390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445217.52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1341175.40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391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445337.40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1341172.91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392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445453.96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1341170.92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393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445573.36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1341169.47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394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445681.93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1341166.28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395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445690.40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1341086.90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396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445700.70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1340984.90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397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445705.16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1340937.44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398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445724.10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1340795.38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399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445743.47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1340655.96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400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445756.14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1340564.56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401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445777.00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1340566.90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402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445764.27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1340658.85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403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445744.92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1340798.18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404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445726.02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1340939.86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405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445721.60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1340987.00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406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445711.30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1341089.01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lastRenderedPageBreak/>
              <w:t>407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445703.08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1341165.91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408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445818.37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1341163.25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409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445855.74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1341345.18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410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445878.29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1341453.66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411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446010.97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1341449.63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412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446135.71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1341445.11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413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446259.98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1341441.17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414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446385.25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1341437.11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415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446509.39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1341433.59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416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446634.93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1341428.95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417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446760.32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1341425.00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418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446884.52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1341420.34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419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447007.40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1341418.33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420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447131.42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1341412.92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421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447258.26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1341408.38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422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447377.83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1341404.35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423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447495.06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1341399.76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424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447617.45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1341396.06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425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447644.76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1341402.82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426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447651.36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1341394.09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427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447668.12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1341406.75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428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447664.23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1341411.90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429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447782.10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1341434.98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447832.22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1341443.38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rPr>
          <w:trHeight w:hRule="exact" w:val="397"/>
        </w:trPr>
        <w:tc>
          <w:tcPr>
            <w:tcW w:w="10632" w:type="dxa"/>
            <w:gridSpan w:val="6"/>
          </w:tcPr>
          <w:p w:rsidR="006E1041" w:rsidRPr="002E6E74" w:rsidRDefault="006E1041" w:rsidP="00774124">
            <w:pPr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3. Сведения о характерных точках части (частей) границы объекта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  <w:vMerge w:val="restart"/>
            <w:vAlign w:val="center"/>
          </w:tcPr>
          <w:p w:rsidR="006E1041" w:rsidRPr="002E6E74" w:rsidRDefault="006E1041" w:rsidP="00BB0F7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Обозначение</w:t>
            </w:r>
          </w:p>
          <w:p w:rsidR="006E1041" w:rsidRPr="002E6E74" w:rsidRDefault="006B7CAC" w:rsidP="00BB0F7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характерных точек </w:t>
            </w:r>
            <w:r w:rsidR="006E1041" w:rsidRPr="002E6E74">
              <w:rPr>
                <w:sz w:val="20"/>
              </w:rPr>
              <w:t>части границы</w:t>
            </w:r>
          </w:p>
        </w:tc>
        <w:tc>
          <w:tcPr>
            <w:tcW w:w="3120" w:type="dxa"/>
            <w:gridSpan w:val="2"/>
            <w:vAlign w:val="center"/>
          </w:tcPr>
          <w:p w:rsidR="006E1041" w:rsidRPr="002E6E74" w:rsidRDefault="006E1041" w:rsidP="001A562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Координаты, м</w:t>
            </w:r>
          </w:p>
        </w:tc>
        <w:tc>
          <w:tcPr>
            <w:tcW w:w="2134" w:type="dxa"/>
            <w:vMerge w:val="restart"/>
            <w:vAlign w:val="center"/>
          </w:tcPr>
          <w:p w:rsidR="006E1041" w:rsidRPr="002E6E74" w:rsidRDefault="006E1041" w:rsidP="00D35727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 xml:space="preserve">Метод определения координат характерной точки </w:t>
            </w:r>
          </w:p>
        </w:tc>
        <w:tc>
          <w:tcPr>
            <w:tcW w:w="1985" w:type="dxa"/>
            <w:vMerge w:val="restart"/>
          </w:tcPr>
          <w:p w:rsidR="006E1041" w:rsidRPr="002E6E74" w:rsidRDefault="006E1041" w:rsidP="001A562B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Средняя квадратическая погрешность положения характерной точки (М</w:t>
            </w:r>
            <w:r w:rsidRPr="002E6E74">
              <w:rPr>
                <w:sz w:val="20"/>
                <w:vertAlign w:val="subscript"/>
                <w:lang w:val="en-US"/>
              </w:rPr>
              <w:t>t</w:t>
            </w:r>
            <w:r w:rsidRPr="002E6E74">
              <w:rPr>
                <w:sz w:val="20"/>
              </w:rPr>
              <w:t>), м</w:t>
            </w:r>
          </w:p>
        </w:tc>
        <w:tc>
          <w:tcPr>
            <w:tcW w:w="1702" w:type="dxa"/>
            <w:vMerge w:val="restart"/>
            <w:vAlign w:val="center"/>
          </w:tcPr>
          <w:p w:rsidR="006E1041" w:rsidRPr="002E6E74" w:rsidRDefault="006E1041" w:rsidP="001A562B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Описание обозначения точки</w:t>
            </w:r>
            <w:r w:rsidR="006B54F3" w:rsidRPr="002E6E74">
              <w:rPr>
                <w:sz w:val="20"/>
              </w:rPr>
              <w:t xml:space="preserve"> на местности </w:t>
            </w:r>
            <w:r w:rsidR="006B7CAC" w:rsidRPr="002E6E74">
              <w:rPr>
                <w:sz w:val="20"/>
              </w:rPr>
              <w:t>(при наличии)</w:t>
            </w: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  <w:vMerge/>
            <w:vAlign w:val="center"/>
          </w:tcPr>
          <w:p w:rsidR="006E1041" w:rsidRPr="002E6E74" w:rsidRDefault="006E1041" w:rsidP="001A562B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558" w:type="dxa"/>
            <w:vAlign w:val="center"/>
          </w:tcPr>
          <w:p w:rsidR="006E1041" w:rsidRPr="002E6E74" w:rsidRDefault="006E1041" w:rsidP="001A562B">
            <w:pPr>
              <w:pStyle w:val="a3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Х</w:t>
            </w:r>
          </w:p>
        </w:tc>
        <w:tc>
          <w:tcPr>
            <w:tcW w:w="1562" w:type="dxa"/>
            <w:vAlign w:val="center"/>
          </w:tcPr>
          <w:p w:rsidR="006E1041" w:rsidRPr="002E6E74" w:rsidRDefault="006E1041" w:rsidP="001A562B">
            <w:pPr>
              <w:pStyle w:val="1"/>
              <w:jc w:val="center"/>
              <w:rPr>
                <w:sz w:val="20"/>
                <w:lang w:val="en-US"/>
              </w:rPr>
            </w:pPr>
            <w:r w:rsidRPr="002E6E74">
              <w:rPr>
                <w:sz w:val="20"/>
                <w:lang w:val="en-US"/>
              </w:rPr>
              <w:t>Y</w:t>
            </w:r>
          </w:p>
        </w:tc>
        <w:tc>
          <w:tcPr>
            <w:tcW w:w="2134" w:type="dxa"/>
            <w:vMerge/>
            <w:vAlign w:val="center"/>
          </w:tcPr>
          <w:p w:rsidR="006E1041" w:rsidRPr="002E6E74" w:rsidRDefault="006E1041" w:rsidP="001A562B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6E1041" w:rsidRPr="002E6E74" w:rsidRDefault="006E1041" w:rsidP="001A562B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  <w:vAlign w:val="center"/>
          </w:tcPr>
          <w:p w:rsidR="006E1041" w:rsidRPr="002E6E74" w:rsidRDefault="006E1041" w:rsidP="001A562B">
            <w:pPr>
              <w:pStyle w:val="1"/>
              <w:jc w:val="center"/>
              <w:rPr>
                <w:sz w:val="20"/>
              </w:rPr>
            </w:pPr>
          </w:p>
        </w:tc>
      </w:tr>
      <w:tr w:rsidR="006E1041" w:rsidRPr="002E6E74" w:rsidTr="005232A7">
        <w:tblPrEx>
          <w:tblLook w:val="0000"/>
        </w:tblPrEx>
        <w:trPr>
          <w:trHeight w:val="54"/>
        </w:trPr>
        <w:tc>
          <w:tcPr>
            <w:tcW w:w="1691" w:type="dxa"/>
            <w:vAlign w:val="center"/>
          </w:tcPr>
          <w:p w:rsidR="006E1041" w:rsidRPr="002E6E74" w:rsidRDefault="006E1041" w:rsidP="001A562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1</w:t>
            </w:r>
          </w:p>
        </w:tc>
        <w:tc>
          <w:tcPr>
            <w:tcW w:w="1558" w:type="dxa"/>
            <w:vAlign w:val="center"/>
          </w:tcPr>
          <w:p w:rsidR="006E1041" w:rsidRPr="002E6E74" w:rsidRDefault="006E1041" w:rsidP="001A562B">
            <w:pPr>
              <w:pStyle w:val="a3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2</w:t>
            </w:r>
          </w:p>
        </w:tc>
        <w:tc>
          <w:tcPr>
            <w:tcW w:w="1562" w:type="dxa"/>
            <w:vAlign w:val="center"/>
          </w:tcPr>
          <w:p w:rsidR="006E1041" w:rsidRPr="002E6E74" w:rsidRDefault="006E1041" w:rsidP="001A562B">
            <w:pPr>
              <w:pStyle w:val="1"/>
              <w:jc w:val="center"/>
              <w:rPr>
                <w:sz w:val="20"/>
                <w:lang w:val="en-US"/>
              </w:rPr>
            </w:pPr>
            <w:r w:rsidRPr="002E6E74">
              <w:rPr>
                <w:sz w:val="20"/>
                <w:lang w:val="en-US"/>
              </w:rPr>
              <w:t>3</w:t>
            </w:r>
          </w:p>
        </w:tc>
        <w:tc>
          <w:tcPr>
            <w:tcW w:w="2134" w:type="dxa"/>
            <w:vAlign w:val="center"/>
          </w:tcPr>
          <w:p w:rsidR="006E1041" w:rsidRPr="002E6E74" w:rsidRDefault="006E1041" w:rsidP="001A562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4</w:t>
            </w:r>
          </w:p>
        </w:tc>
        <w:tc>
          <w:tcPr>
            <w:tcW w:w="1985" w:type="dxa"/>
          </w:tcPr>
          <w:p w:rsidR="006E1041" w:rsidRPr="002E6E74" w:rsidRDefault="006E1041" w:rsidP="001A562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5</w:t>
            </w:r>
          </w:p>
        </w:tc>
        <w:tc>
          <w:tcPr>
            <w:tcW w:w="1702" w:type="dxa"/>
            <w:vAlign w:val="center"/>
          </w:tcPr>
          <w:p w:rsidR="006E1041" w:rsidRPr="002E6E74" w:rsidRDefault="006E1041" w:rsidP="001A562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6</w:t>
            </w:r>
          </w:p>
        </w:tc>
      </w:tr>
      <w:tr w:rsidR="00CB4EAE" w:rsidRPr="002E6E74" w:rsidTr="003946A7">
        <w:tblPrEx>
          <w:tblLook w:val="0000"/>
        </w:tblPrEx>
        <w:trPr>
          <w:trHeight w:val="243"/>
        </w:trPr>
        <w:tc>
          <w:tcPr>
            <w:tcW w:w="1691" w:type="dxa"/>
            <w:vAlign w:val="center"/>
          </w:tcPr>
          <w:p w:rsidR="00CB4EAE" w:rsidRPr="002E6E74" w:rsidRDefault="00CB4EAE">
            <w:pPr>
              <w:pStyle w:val="aa"/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  <w:tc>
          <w:tcPr>
            <w:tcW w:w="1558" w:type="dxa"/>
            <w:vAlign w:val="center"/>
          </w:tcPr>
          <w:p w:rsidR="00CB4EAE" w:rsidRPr="002E6E74" w:rsidRDefault="00DF18B1">
            <w:pPr>
              <w:pStyle w:val="aa"/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  <w:tc>
          <w:tcPr>
            <w:tcW w:w="1562" w:type="dxa"/>
            <w:vAlign w:val="center"/>
          </w:tcPr>
          <w:p w:rsidR="00CB4EAE" w:rsidRPr="002E6E74" w:rsidRDefault="00DF18B1">
            <w:pPr>
              <w:pStyle w:val="aa"/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  <w:tc>
          <w:tcPr>
            <w:tcW w:w="2134" w:type="dxa"/>
            <w:vAlign w:val="center"/>
          </w:tcPr>
          <w:p w:rsidR="00CB4EAE" w:rsidRPr="002E6E74" w:rsidRDefault="00DF18B1">
            <w:pPr>
              <w:pStyle w:val="aa"/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  <w:tc>
          <w:tcPr>
            <w:tcW w:w="1985" w:type="dxa"/>
            <w:vAlign w:val="center"/>
          </w:tcPr>
          <w:p w:rsidR="00CB4EAE" w:rsidRPr="002E6E74" w:rsidRDefault="00DF18B1">
            <w:pPr>
              <w:pStyle w:val="aa"/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  <w:tc>
          <w:tcPr>
            <w:tcW w:w="1702" w:type="dxa"/>
            <w:vAlign w:val="center"/>
          </w:tcPr>
          <w:p w:rsidR="00CB4EAE" w:rsidRPr="002E6E74" w:rsidRDefault="00DF18B1">
            <w:pPr>
              <w:pStyle w:val="aa"/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</w:tr>
    </w:tbl>
    <w:p w:rsidR="00B7217A" w:rsidRDefault="00B7217A"/>
    <w:sectPr w:rsidR="00B7217A" w:rsidSect="00230A04">
      <w:type w:val="continuous"/>
      <w:pgSz w:w="11906" w:h="16838" w:code="9"/>
      <w:pgMar w:top="1021" w:right="1083" w:bottom="1134" w:left="1134" w:header="709" w:footer="709" w:gutter="0"/>
      <w:cols w:space="39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3D0F" w:rsidRDefault="00573D0F">
      <w:r>
        <w:separator/>
      </w:r>
    </w:p>
  </w:endnote>
  <w:endnote w:type="continuationSeparator" w:id="1">
    <w:p w:rsidR="00573D0F" w:rsidRDefault="00573D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3D0F" w:rsidRDefault="00573D0F">
      <w:r>
        <w:separator/>
      </w:r>
    </w:p>
  </w:footnote>
  <w:footnote w:type="continuationSeparator" w:id="1">
    <w:p w:rsidR="00573D0F" w:rsidRDefault="00573D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3359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BAE452B"/>
    <w:multiLevelType w:val="multilevel"/>
    <w:tmpl w:val="9E06D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DE9611B"/>
    <w:multiLevelType w:val="multilevel"/>
    <w:tmpl w:val="1B7CBB92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E3835F5"/>
    <w:multiLevelType w:val="multilevel"/>
    <w:tmpl w:val="7C80A2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1A845F9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1E0C65EA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24AB68B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2532160D"/>
    <w:multiLevelType w:val="hybridMultilevel"/>
    <w:tmpl w:val="C62AB6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72434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2E8D175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39471B1B"/>
    <w:multiLevelType w:val="hybridMultilevel"/>
    <w:tmpl w:val="06FEBE1E"/>
    <w:lvl w:ilvl="0" w:tplc="7722F1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3B7F426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3EEE7A7A"/>
    <w:multiLevelType w:val="hybridMultilevel"/>
    <w:tmpl w:val="FD5EA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C213DE"/>
    <w:multiLevelType w:val="multilevel"/>
    <w:tmpl w:val="2DEAB24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44FA5C4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45F1684A"/>
    <w:multiLevelType w:val="hybridMultilevel"/>
    <w:tmpl w:val="E9FC3134"/>
    <w:lvl w:ilvl="0" w:tplc="CBE6E0A6">
      <w:start w:val="1"/>
      <w:numFmt w:val="decimal"/>
      <w:lvlText w:val="%1"/>
      <w:lvlJc w:val="left"/>
      <w:pPr>
        <w:tabs>
          <w:tab w:val="num" w:pos="1428"/>
        </w:tabs>
        <w:ind w:left="1428" w:hanging="114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6">
    <w:nsid w:val="48860885"/>
    <w:multiLevelType w:val="multilevel"/>
    <w:tmpl w:val="CE94A728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48866ED7"/>
    <w:multiLevelType w:val="hybridMultilevel"/>
    <w:tmpl w:val="4EAA5792"/>
    <w:lvl w:ilvl="0" w:tplc="E5582150">
      <w:start w:val="1"/>
      <w:numFmt w:val="decimal"/>
      <w:lvlText w:val="%1)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56FE232E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57E64988"/>
    <w:multiLevelType w:val="hybridMultilevel"/>
    <w:tmpl w:val="35A8DA4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A8A383F"/>
    <w:multiLevelType w:val="multilevel"/>
    <w:tmpl w:val="A7E0ABD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5B1D27E4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5E6E6419"/>
    <w:multiLevelType w:val="hybridMultilevel"/>
    <w:tmpl w:val="A9467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B5427B"/>
    <w:multiLevelType w:val="hybridMultilevel"/>
    <w:tmpl w:val="3932B9FA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4">
    <w:nsid w:val="65F12CB6"/>
    <w:multiLevelType w:val="multilevel"/>
    <w:tmpl w:val="EA88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668370EA"/>
    <w:multiLevelType w:val="multilevel"/>
    <w:tmpl w:val="141C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>
    <w:nsid w:val="697203A5"/>
    <w:multiLevelType w:val="hybridMultilevel"/>
    <w:tmpl w:val="32D804C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F486F52"/>
    <w:multiLevelType w:val="hybridMultilevel"/>
    <w:tmpl w:val="B68A7388"/>
    <w:lvl w:ilvl="0" w:tplc="E402AFA4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>
    <w:nsid w:val="73CD55C4"/>
    <w:multiLevelType w:val="multilevel"/>
    <w:tmpl w:val="190A00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>
    <w:nsid w:val="76957476"/>
    <w:multiLevelType w:val="hybridMultilevel"/>
    <w:tmpl w:val="25CC4A7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>
    <w:nsid w:val="77944D05"/>
    <w:multiLevelType w:val="multilevel"/>
    <w:tmpl w:val="9C68C39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77B93752"/>
    <w:multiLevelType w:val="hybridMultilevel"/>
    <w:tmpl w:val="D96CBE1E"/>
    <w:lvl w:ilvl="0" w:tplc="67583C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786178EE"/>
    <w:multiLevelType w:val="multilevel"/>
    <w:tmpl w:val="3676BB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>
    <w:nsid w:val="7BC20404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>
    <w:nsid w:val="7F0004DF"/>
    <w:multiLevelType w:val="hybridMultilevel"/>
    <w:tmpl w:val="6B2E3678"/>
    <w:lvl w:ilvl="0" w:tplc="9F68EAC6">
      <w:start w:val="1"/>
      <w:numFmt w:val="decimal"/>
      <w:lvlText w:val="%1)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6"/>
  </w:num>
  <w:num w:numId="2">
    <w:abstractNumId w:val="21"/>
  </w:num>
  <w:num w:numId="3">
    <w:abstractNumId w:val="31"/>
  </w:num>
  <w:num w:numId="4">
    <w:abstractNumId w:val="13"/>
  </w:num>
  <w:num w:numId="5">
    <w:abstractNumId w:val="10"/>
  </w:num>
  <w:num w:numId="6">
    <w:abstractNumId w:val="20"/>
  </w:num>
  <w:num w:numId="7">
    <w:abstractNumId w:val="14"/>
  </w:num>
  <w:num w:numId="8">
    <w:abstractNumId w:val="33"/>
  </w:num>
  <w:num w:numId="9">
    <w:abstractNumId w:val="6"/>
  </w:num>
  <w:num w:numId="10">
    <w:abstractNumId w:val="1"/>
  </w:num>
  <w:num w:numId="11">
    <w:abstractNumId w:val="11"/>
  </w:num>
  <w:num w:numId="12">
    <w:abstractNumId w:val="24"/>
  </w:num>
  <w:num w:numId="13">
    <w:abstractNumId w:val="18"/>
  </w:num>
  <w:num w:numId="14">
    <w:abstractNumId w:val="25"/>
  </w:num>
  <w:num w:numId="15">
    <w:abstractNumId w:val="4"/>
  </w:num>
  <w:num w:numId="16">
    <w:abstractNumId w:val="28"/>
  </w:num>
  <w:num w:numId="17">
    <w:abstractNumId w:val="0"/>
  </w:num>
  <w:num w:numId="18">
    <w:abstractNumId w:val="32"/>
  </w:num>
  <w:num w:numId="19">
    <w:abstractNumId w:val="8"/>
  </w:num>
  <w:num w:numId="20">
    <w:abstractNumId w:val="3"/>
  </w:num>
  <w:num w:numId="21">
    <w:abstractNumId w:val="30"/>
  </w:num>
  <w:num w:numId="22">
    <w:abstractNumId w:val="9"/>
  </w:num>
  <w:num w:numId="23">
    <w:abstractNumId w:val="27"/>
  </w:num>
  <w:num w:numId="24">
    <w:abstractNumId w:val="16"/>
  </w:num>
  <w:num w:numId="25">
    <w:abstractNumId w:val="2"/>
  </w:num>
  <w:num w:numId="26">
    <w:abstractNumId w:val="17"/>
  </w:num>
  <w:num w:numId="27">
    <w:abstractNumId w:val="34"/>
  </w:num>
  <w:num w:numId="28">
    <w:abstractNumId w:val="23"/>
  </w:num>
  <w:num w:numId="29">
    <w:abstractNumId w:val="29"/>
  </w:num>
  <w:num w:numId="30">
    <w:abstractNumId w:val="12"/>
  </w:num>
  <w:num w:numId="31">
    <w:abstractNumId w:val="5"/>
  </w:num>
  <w:num w:numId="32">
    <w:abstractNumId w:val="7"/>
  </w:num>
  <w:num w:numId="33">
    <w:abstractNumId w:val="19"/>
  </w:num>
  <w:num w:numId="34">
    <w:abstractNumId w:val="15"/>
  </w:num>
  <w:num w:numId="3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ED1680"/>
    <w:rsid w:val="00037B3D"/>
    <w:rsid w:val="000466E4"/>
    <w:rsid w:val="0006195B"/>
    <w:rsid w:val="0007437B"/>
    <w:rsid w:val="000A2945"/>
    <w:rsid w:val="000A7B0E"/>
    <w:rsid w:val="000C18AD"/>
    <w:rsid w:val="000C2A60"/>
    <w:rsid w:val="000C6F5A"/>
    <w:rsid w:val="000D1DD4"/>
    <w:rsid w:val="000D55A1"/>
    <w:rsid w:val="000E0AF3"/>
    <w:rsid w:val="000E1613"/>
    <w:rsid w:val="000E6177"/>
    <w:rsid w:val="00111773"/>
    <w:rsid w:val="00135D35"/>
    <w:rsid w:val="00137CEE"/>
    <w:rsid w:val="001938BC"/>
    <w:rsid w:val="001946BE"/>
    <w:rsid w:val="001A68FD"/>
    <w:rsid w:val="001C3AD5"/>
    <w:rsid w:val="001D1BAD"/>
    <w:rsid w:val="001D4228"/>
    <w:rsid w:val="001D5B2F"/>
    <w:rsid w:val="001E4FCE"/>
    <w:rsid w:val="001E7CB8"/>
    <w:rsid w:val="001F0AFA"/>
    <w:rsid w:val="00202900"/>
    <w:rsid w:val="00230A04"/>
    <w:rsid w:val="00235B59"/>
    <w:rsid w:val="0024115F"/>
    <w:rsid w:val="00247815"/>
    <w:rsid w:val="002625DA"/>
    <w:rsid w:val="00267963"/>
    <w:rsid w:val="00271DFE"/>
    <w:rsid w:val="002762A9"/>
    <w:rsid w:val="0027732E"/>
    <w:rsid w:val="00281DA4"/>
    <w:rsid w:val="002A4536"/>
    <w:rsid w:val="002B67D8"/>
    <w:rsid w:val="002C054A"/>
    <w:rsid w:val="002C5069"/>
    <w:rsid w:val="002E3FCA"/>
    <w:rsid w:val="002E69BF"/>
    <w:rsid w:val="002E6E74"/>
    <w:rsid w:val="002F2A55"/>
    <w:rsid w:val="00302C2D"/>
    <w:rsid w:val="003105B1"/>
    <w:rsid w:val="00316410"/>
    <w:rsid w:val="00335943"/>
    <w:rsid w:val="00341896"/>
    <w:rsid w:val="0038425F"/>
    <w:rsid w:val="00390E5A"/>
    <w:rsid w:val="003A076C"/>
    <w:rsid w:val="003B538E"/>
    <w:rsid w:val="003C0FDC"/>
    <w:rsid w:val="003C413E"/>
    <w:rsid w:val="003C627B"/>
    <w:rsid w:val="003E1C17"/>
    <w:rsid w:val="003E7E71"/>
    <w:rsid w:val="003F7F20"/>
    <w:rsid w:val="00406578"/>
    <w:rsid w:val="004143B0"/>
    <w:rsid w:val="004179A5"/>
    <w:rsid w:val="004227DE"/>
    <w:rsid w:val="00432044"/>
    <w:rsid w:val="0048032A"/>
    <w:rsid w:val="0048343E"/>
    <w:rsid w:val="00484838"/>
    <w:rsid w:val="00491142"/>
    <w:rsid w:val="004919CD"/>
    <w:rsid w:val="004951A1"/>
    <w:rsid w:val="004A2D67"/>
    <w:rsid w:val="004A7771"/>
    <w:rsid w:val="004C1512"/>
    <w:rsid w:val="004C56A2"/>
    <w:rsid w:val="004D328E"/>
    <w:rsid w:val="004E79C7"/>
    <w:rsid w:val="0051104D"/>
    <w:rsid w:val="005114A5"/>
    <w:rsid w:val="005232A7"/>
    <w:rsid w:val="00526EDF"/>
    <w:rsid w:val="0054169C"/>
    <w:rsid w:val="00551FB2"/>
    <w:rsid w:val="00555BE6"/>
    <w:rsid w:val="00573D0F"/>
    <w:rsid w:val="005B380A"/>
    <w:rsid w:val="005B4876"/>
    <w:rsid w:val="005C1AF9"/>
    <w:rsid w:val="005D3807"/>
    <w:rsid w:val="005E048E"/>
    <w:rsid w:val="005F5C35"/>
    <w:rsid w:val="005F61A4"/>
    <w:rsid w:val="006040FF"/>
    <w:rsid w:val="006151C2"/>
    <w:rsid w:val="0062705D"/>
    <w:rsid w:val="00650C05"/>
    <w:rsid w:val="00650F26"/>
    <w:rsid w:val="0067165E"/>
    <w:rsid w:val="006731FF"/>
    <w:rsid w:val="00674D66"/>
    <w:rsid w:val="0068587F"/>
    <w:rsid w:val="006932C0"/>
    <w:rsid w:val="00693A09"/>
    <w:rsid w:val="00694243"/>
    <w:rsid w:val="006A00AF"/>
    <w:rsid w:val="006A0AC3"/>
    <w:rsid w:val="006A16E6"/>
    <w:rsid w:val="006B11F3"/>
    <w:rsid w:val="006B54F3"/>
    <w:rsid w:val="006B7CAC"/>
    <w:rsid w:val="006B7EAA"/>
    <w:rsid w:val="006C1AA7"/>
    <w:rsid w:val="006E1041"/>
    <w:rsid w:val="006F19EF"/>
    <w:rsid w:val="00702078"/>
    <w:rsid w:val="007022E6"/>
    <w:rsid w:val="00712644"/>
    <w:rsid w:val="00723FCC"/>
    <w:rsid w:val="00724B44"/>
    <w:rsid w:val="00732DEE"/>
    <w:rsid w:val="007448D7"/>
    <w:rsid w:val="00755AC8"/>
    <w:rsid w:val="00774124"/>
    <w:rsid w:val="00774326"/>
    <w:rsid w:val="00787201"/>
    <w:rsid w:val="007A37E2"/>
    <w:rsid w:val="007B1A3F"/>
    <w:rsid w:val="007B593D"/>
    <w:rsid w:val="007E0D40"/>
    <w:rsid w:val="007E1B10"/>
    <w:rsid w:val="00832DCE"/>
    <w:rsid w:val="00845B7C"/>
    <w:rsid w:val="0085585F"/>
    <w:rsid w:val="00876251"/>
    <w:rsid w:val="008A29A3"/>
    <w:rsid w:val="008A3EFE"/>
    <w:rsid w:val="008B2DD8"/>
    <w:rsid w:val="008B30B1"/>
    <w:rsid w:val="008D214A"/>
    <w:rsid w:val="008D51C3"/>
    <w:rsid w:val="008E13A9"/>
    <w:rsid w:val="008E2767"/>
    <w:rsid w:val="008E2E56"/>
    <w:rsid w:val="008F235D"/>
    <w:rsid w:val="008F6568"/>
    <w:rsid w:val="00905261"/>
    <w:rsid w:val="00911877"/>
    <w:rsid w:val="00912984"/>
    <w:rsid w:val="00920541"/>
    <w:rsid w:val="00920C69"/>
    <w:rsid w:val="00950825"/>
    <w:rsid w:val="009543C0"/>
    <w:rsid w:val="00965859"/>
    <w:rsid w:val="009771BD"/>
    <w:rsid w:val="00986AB4"/>
    <w:rsid w:val="009879F3"/>
    <w:rsid w:val="009922D3"/>
    <w:rsid w:val="009A0C27"/>
    <w:rsid w:val="009D1607"/>
    <w:rsid w:val="009E6B7B"/>
    <w:rsid w:val="009F3C61"/>
    <w:rsid w:val="009F5A34"/>
    <w:rsid w:val="009F751A"/>
    <w:rsid w:val="00A11DCA"/>
    <w:rsid w:val="00A16F04"/>
    <w:rsid w:val="00A17721"/>
    <w:rsid w:val="00A2661C"/>
    <w:rsid w:val="00A37096"/>
    <w:rsid w:val="00A41533"/>
    <w:rsid w:val="00A42BAE"/>
    <w:rsid w:val="00A50092"/>
    <w:rsid w:val="00A51C6D"/>
    <w:rsid w:val="00A67426"/>
    <w:rsid w:val="00A70AF8"/>
    <w:rsid w:val="00A72B10"/>
    <w:rsid w:val="00A7334B"/>
    <w:rsid w:val="00A81B4A"/>
    <w:rsid w:val="00A93847"/>
    <w:rsid w:val="00AD0368"/>
    <w:rsid w:val="00AD0B32"/>
    <w:rsid w:val="00AF407B"/>
    <w:rsid w:val="00B256B9"/>
    <w:rsid w:val="00B31482"/>
    <w:rsid w:val="00B4125C"/>
    <w:rsid w:val="00B55E57"/>
    <w:rsid w:val="00B7217A"/>
    <w:rsid w:val="00B836F8"/>
    <w:rsid w:val="00B83F79"/>
    <w:rsid w:val="00B90700"/>
    <w:rsid w:val="00B9167A"/>
    <w:rsid w:val="00BA0687"/>
    <w:rsid w:val="00BA11ED"/>
    <w:rsid w:val="00BB0F7B"/>
    <w:rsid w:val="00BB713B"/>
    <w:rsid w:val="00BC234A"/>
    <w:rsid w:val="00BD3E38"/>
    <w:rsid w:val="00BE1C64"/>
    <w:rsid w:val="00C11B14"/>
    <w:rsid w:val="00C211AE"/>
    <w:rsid w:val="00C24B6C"/>
    <w:rsid w:val="00C41846"/>
    <w:rsid w:val="00C54B37"/>
    <w:rsid w:val="00C57580"/>
    <w:rsid w:val="00C622F7"/>
    <w:rsid w:val="00C638C6"/>
    <w:rsid w:val="00C76277"/>
    <w:rsid w:val="00C76473"/>
    <w:rsid w:val="00C8540A"/>
    <w:rsid w:val="00C90EB6"/>
    <w:rsid w:val="00C91738"/>
    <w:rsid w:val="00CA1EE7"/>
    <w:rsid w:val="00CB4EAE"/>
    <w:rsid w:val="00CB5612"/>
    <w:rsid w:val="00CC4C2B"/>
    <w:rsid w:val="00CD74DF"/>
    <w:rsid w:val="00CF75EF"/>
    <w:rsid w:val="00D00B35"/>
    <w:rsid w:val="00D31A86"/>
    <w:rsid w:val="00D33475"/>
    <w:rsid w:val="00D35727"/>
    <w:rsid w:val="00D36B49"/>
    <w:rsid w:val="00D42EF9"/>
    <w:rsid w:val="00D4425F"/>
    <w:rsid w:val="00D61A8E"/>
    <w:rsid w:val="00D65BF5"/>
    <w:rsid w:val="00D65F94"/>
    <w:rsid w:val="00D672C2"/>
    <w:rsid w:val="00D70CB1"/>
    <w:rsid w:val="00D751A3"/>
    <w:rsid w:val="00D862B1"/>
    <w:rsid w:val="00DA206A"/>
    <w:rsid w:val="00DA3B4D"/>
    <w:rsid w:val="00DC3827"/>
    <w:rsid w:val="00DF18B1"/>
    <w:rsid w:val="00DF6A6C"/>
    <w:rsid w:val="00DF7293"/>
    <w:rsid w:val="00E05870"/>
    <w:rsid w:val="00E2417B"/>
    <w:rsid w:val="00E24D8E"/>
    <w:rsid w:val="00E302EC"/>
    <w:rsid w:val="00E34A2D"/>
    <w:rsid w:val="00E37F5A"/>
    <w:rsid w:val="00E44EB2"/>
    <w:rsid w:val="00E55143"/>
    <w:rsid w:val="00E64F79"/>
    <w:rsid w:val="00E674B7"/>
    <w:rsid w:val="00E82666"/>
    <w:rsid w:val="00E83290"/>
    <w:rsid w:val="00E85DA1"/>
    <w:rsid w:val="00E8672D"/>
    <w:rsid w:val="00E9096C"/>
    <w:rsid w:val="00E95F6A"/>
    <w:rsid w:val="00EB0B42"/>
    <w:rsid w:val="00EC27B9"/>
    <w:rsid w:val="00EC3D97"/>
    <w:rsid w:val="00ED1680"/>
    <w:rsid w:val="00EE1B03"/>
    <w:rsid w:val="00EE1FBE"/>
    <w:rsid w:val="00EE3CEE"/>
    <w:rsid w:val="00EF73BE"/>
    <w:rsid w:val="00F07C00"/>
    <w:rsid w:val="00F12DB0"/>
    <w:rsid w:val="00F46278"/>
    <w:rsid w:val="00F514D0"/>
    <w:rsid w:val="00F5488D"/>
    <w:rsid w:val="00F550FD"/>
    <w:rsid w:val="00F66554"/>
    <w:rsid w:val="00F778AF"/>
    <w:rsid w:val="00F8248E"/>
    <w:rsid w:val="00F969E1"/>
    <w:rsid w:val="00F96F27"/>
    <w:rsid w:val="00FB0474"/>
    <w:rsid w:val="00FC48B8"/>
    <w:rsid w:val="00FC79F1"/>
    <w:rsid w:val="00FD0C65"/>
    <w:rsid w:val="00FD7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9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B4876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5B487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F7293"/>
  </w:style>
  <w:style w:type="table" w:styleId="a7">
    <w:name w:val="Table Grid"/>
    <w:basedOn w:val="a1"/>
    <w:rsid w:val="002C05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143B0"/>
    <w:rPr>
      <w:snapToGrid w:val="0"/>
      <w:sz w:val="24"/>
    </w:rPr>
  </w:style>
  <w:style w:type="paragraph" w:styleId="a8">
    <w:name w:val="endnote text"/>
    <w:basedOn w:val="a"/>
    <w:link w:val="a9"/>
    <w:rsid w:val="00A16F04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A16F04"/>
  </w:style>
  <w:style w:type="paragraph" w:styleId="aa">
    <w:name w:val="Normal (Web)"/>
    <w:basedOn w:val="a"/>
    <w:uiPriority w:val="99"/>
    <w:rsid w:val="00A16F04"/>
    <w:pPr>
      <w:spacing w:before="100" w:beforeAutospacing="1" w:after="119"/>
    </w:pPr>
  </w:style>
  <w:style w:type="character" w:customStyle="1" w:styleId="a4">
    <w:name w:val="Верхний колонтитул Знак"/>
    <w:basedOn w:val="a0"/>
    <w:link w:val="a3"/>
    <w:rsid w:val="00694243"/>
    <w:rPr>
      <w:sz w:val="24"/>
      <w:szCs w:val="24"/>
    </w:rPr>
  </w:style>
  <w:style w:type="paragraph" w:styleId="ab">
    <w:name w:val="Balloon Text"/>
    <w:basedOn w:val="a"/>
    <w:link w:val="ac"/>
    <w:rsid w:val="0048343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4834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5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90;&#1077;&#1082;&#1091;&#1097;&#1072;&#1103;%20&#1088;&#1072;&#1073;&#1086;&#1090;&#1072;\Polygon%20HotFix\Polygon\bin\Debug\&#1050;&#1072;&#1088;&#1090;&#1072;%20&#1087;&#1083;&#1072;&#1085;\&#1064;&#1072;&#1073;&#1083;&#1086;&#1085;&#1099;\&#1043;&#1088;&#1072;&#1085;&#1080;&#1094;&#1099;&#1054;&#1073;&#1098;&#1077;&#1082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ГраницыОбъекта</Template>
  <TotalTime>15</TotalTime>
  <Pages>13</Pages>
  <Words>3684</Words>
  <Characters>21001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rnd</Company>
  <LinksUpToDate>false</LinksUpToDate>
  <CharactersWithSpaces>24636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PBPROG121</dc:creator>
  <cp:lastModifiedBy>user</cp:lastModifiedBy>
  <cp:revision>35</cp:revision>
  <dcterms:created xsi:type="dcterms:W3CDTF">2019-02-08T11:42:00Z</dcterms:created>
  <dcterms:modified xsi:type="dcterms:W3CDTF">2021-07-09T09:57:00Z</dcterms:modified>
</cp:coreProperties>
</file>