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2E6E74" w:rsidRDefault="00C41846">
      <w:pPr>
        <w:rPr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450161.57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1347879.96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450167.61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1347900.07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450122.19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1347914.46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450080.92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1347927.13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450057.00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1347943.92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450010.04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1347976.01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449971.32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1348001.31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449980.49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1348030.57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449992.76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1348068.56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450009.38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1348123.70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450015.25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1348134.19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449996.61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1348143.91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449989.94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1348131.94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449972.71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1348074.82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449960.48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1348036.94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449951.64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1348008.72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449878.35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1348022.70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449823.73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1348034.43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449828.83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1348126.33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449837.62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1348282.39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449839.62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1348340.46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449845.62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1348432.82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449851.30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1348533.02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449855.67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1348639.92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449847.02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1348641.37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449851.26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1348747.36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449853.83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1348806.86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449790.99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1348819.92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449686.77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1348843.50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449688.16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1348848.15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449691.45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1348903.98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449698.32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1349016.72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449703.08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1349090.38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449642.62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1349092.80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449597.67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1349093.55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449577.83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1349079.74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449589.83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1349062.51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449604.10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1349072.44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449642.03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1349071.80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449680.73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1349070.25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449677.36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1349018.04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449670.48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1348905.22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449667.34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1348851.82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449665.58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1348846.11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449662.83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1348827.42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449786.55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1348799.40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449832.08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1348789.93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449829.56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1348731.54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449825.78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1348643.88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449827.29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1348623.39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449833.93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1348622.28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449830.33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1348534.08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449824.66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1348434.06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449818.64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1348341.50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449816.64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1348283.31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449807.87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1348127.57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449802.80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1348038.86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449775.16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1348044.70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449736.90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1348051.50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449663.36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1348066.57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449666.14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1348122.02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449669.78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1348186.23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449675.82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1348326.72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449681.83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1348456.18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449682.89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1348465.87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449661.91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1348467.58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449660.89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1348457.83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449654.84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1348327.60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449648.80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1348187.30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449645.17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1348123.10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449642.55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1348070.64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449570.10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1348084.32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449491.59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1348101.48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449442.90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1348112.10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449401.04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1348148.97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449362.41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1348179.99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449301.01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1348180.66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449178.04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1348180.59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449129.95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1348181.19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449129.14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1348233.22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449129.72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1348293.38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449132.22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1348357.60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449132.28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1348420.05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449133.69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1348543.26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449133.72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1348592.36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449098.64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1348727.56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449091.03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1348756.89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449124.95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1348757.32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449189.62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1348756.63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449189.67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1348777.65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449124.97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1348778.32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449082.17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1348777.78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449071.00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1348790.39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449057.35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1348802.86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449086.86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1348807.86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449143.40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1348818.68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449235.81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1348835.28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449268.52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1348874.33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449293.02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1348904.25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449296.54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1348904.19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449296.68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1348925.24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449283.05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1348925.22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449252.34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1348887.72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449224.58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1348854.58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449139.60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1348839.34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449083.13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1348828.53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449042.61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1348821.66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449027.40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1348895.50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449010.64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1348965.74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448996.68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1349036.52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448980.57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1349109.98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448961.40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1349192.14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448927.36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1349345.18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448900.82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1349463.84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449038.14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1349493.21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449116.19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1349511.52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449195.01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1349528.23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449215.61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1349535.57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449223.46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1349540.14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449213.50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1349558.79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449206.59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1349554.65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449189.28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1349548.48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449111.61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1349532.02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449033.54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1349513.70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448889.14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1349482.82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448845.00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1349499.98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448798.74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1349515.46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448749.59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1349532.61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448739.16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1349536.89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448730.81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1349517.58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448742.16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1349512.96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448791.95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1349495.59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448837.86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1349480.23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448879.24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1349464.14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448906.86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1349340.65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448940.94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1349187.44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448960.09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1349105.34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448976.12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1349032.24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448987.52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1348974.43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448917.09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1348977.50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448782.96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1348986.13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448672.14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1348993.04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448663.70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1348997.98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448652.79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1348980.02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448665.86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1348972.39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448781.64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1348965.18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448915.96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1348956.53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448992.03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1348953.26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449006.90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1348890.94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449024.78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1348804.15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449051.01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1348780.21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449035.64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1348781.62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449033.71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1348760.71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449069.19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1348757.44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449078.27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1348722.53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449112.72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1348589.68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449112.69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1348543.37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449111.28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1348420.19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449111.22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1348358.02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449108.72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1348293.90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449108.14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1348233.16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449109.27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1348160.45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449177.88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1348159.59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449300.93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1348159.66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449354.92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1348159.07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449387.52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1348132.90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449433.11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1348092.74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449487.11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1348080.96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449565.90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1348063.74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449650.34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1348047.80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449719.40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1348033.65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449716.88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1348028.63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449738.05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1348023.88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449740.80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1348029.48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449771.18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1348024.07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449811.32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1348015.62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449874.18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1348002.11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449955.42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1347986.62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449998.37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1347958.55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450045.04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1347926.66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450071.57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1347908.03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450115.94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1347894.42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450161.57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1347879.96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000000" w:rsidRDefault="001F3A0E"/>
    <w:sectPr w:rsidR="00000000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0F" w:rsidRDefault="00573D0F">
      <w:r>
        <w:separator/>
      </w:r>
    </w:p>
  </w:endnote>
  <w:endnote w:type="continuationSeparator" w:id="0">
    <w:p w:rsidR="00573D0F" w:rsidRDefault="005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0F" w:rsidRDefault="00573D0F">
      <w:r>
        <w:separator/>
      </w:r>
    </w:p>
  </w:footnote>
  <w:footnote w:type="continuationSeparator" w:id="0">
    <w:p w:rsidR="00573D0F" w:rsidRDefault="005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1F3A0E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14</TotalTime>
  <Pages>6</Pages>
  <Words>1196</Words>
  <Characters>9263</Characters>
  <Application>Microsoft Office Word</Application>
  <DocSecurity>0</DocSecurity>
  <Lines>1354</Lines>
  <Paragraphs>948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User-01</cp:lastModifiedBy>
  <cp:revision>34</cp:revision>
  <dcterms:created xsi:type="dcterms:W3CDTF">2019-02-08T11:42:00Z</dcterms:created>
  <dcterms:modified xsi:type="dcterms:W3CDTF">2021-06-28T11:18:00Z</dcterms:modified>
</cp:coreProperties>
</file>