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313" w:rsidRPr="005D4787" w:rsidRDefault="008D65ED" w:rsidP="00E93313">
      <w:pPr>
        <w:pStyle w:val="1"/>
        <w:jc w:val="center"/>
        <w:rPr>
          <w:szCs w:val="28"/>
        </w:rPr>
      </w:pPr>
      <w:r>
        <w:rPr>
          <w:szCs w:val="28"/>
        </w:rPr>
        <w:t>Р</w:t>
      </w:r>
      <w:r w:rsidR="00E93313" w:rsidRPr="005D4787">
        <w:rPr>
          <w:szCs w:val="28"/>
        </w:rPr>
        <w:t>ОССИЙСКАЯ ФЕДЕРАЦИЯ</w:t>
      </w:r>
    </w:p>
    <w:p w:rsidR="00E93313" w:rsidRPr="005D4787" w:rsidRDefault="00E93313" w:rsidP="00E93313">
      <w:pPr>
        <w:pStyle w:val="1"/>
        <w:jc w:val="center"/>
        <w:rPr>
          <w:szCs w:val="28"/>
        </w:rPr>
      </w:pPr>
      <w:r w:rsidRPr="005D4787">
        <w:rPr>
          <w:szCs w:val="28"/>
        </w:rPr>
        <w:t>РОСТОВСКАЯ ОБЛАСТЬ</w:t>
      </w:r>
    </w:p>
    <w:p w:rsidR="00E93313" w:rsidRPr="005D4787" w:rsidRDefault="00E93313" w:rsidP="00E93313">
      <w:pPr>
        <w:pStyle w:val="aff4"/>
        <w:spacing w:after="0"/>
        <w:rPr>
          <w:rFonts w:ascii="Times New Roman" w:hAnsi="Times New Roman" w:cs="Times New Roman"/>
          <w:sz w:val="28"/>
          <w:szCs w:val="28"/>
        </w:rPr>
      </w:pPr>
      <w:r w:rsidRPr="005D4787">
        <w:rPr>
          <w:rFonts w:ascii="Times New Roman" w:hAnsi="Times New Roman" w:cs="Times New Roman"/>
          <w:sz w:val="28"/>
          <w:szCs w:val="28"/>
        </w:rPr>
        <w:t>МАТВЕЕВО  КУРГАНСКИЙ РАЙОН</w:t>
      </w:r>
    </w:p>
    <w:p w:rsidR="00E93313" w:rsidRPr="005D4787" w:rsidRDefault="00E93313" w:rsidP="00E93313">
      <w:pPr>
        <w:pStyle w:val="a7"/>
        <w:jc w:val="center"/>
        <w:rPr>
          <w:szCs w:val="28"/>
        </w:rPr>
      </w:pPr>
      <w:r w:rsidRPr="005D4787">
        <w:rPr>
          <w:szCs w:val="28"/>
        </w:rPr>
        <w:t>МУНИЦИПАЛЬНОЕ ОБРАЗОВАНИЕ</w:t>
      </w:r>
    </w:p>
    <w:p w:rsidR="00E93313" w:rsidRPr="005D4787" w:rsidRDefault="00E93313" w:rsidP="00E93313">
      <w:pPr>
        <w:pStyle w:val="a7"/>
        <w:jc w:val="center"/>
        <w:rPr>
          <w:szCs w:val="28"/>
        </w:rPr>
      </w:pPr>
      <w:r w:rsidRPr="005D4787">
        <w:rPr>
          <w:szCs w:val="28"/>
        </w:rPr>
        <w:t xml:space="preserve">«МАЛОКИРСАНОВСКОЕ  СЕЛЬСКОЕ ПОСЕЛЕНИЕ»     </w:t>
      </w:r>
    </w:p>
    <w:p w:rsidR="00E93313" w:rsidRPr="005D4787" w:rsidRDefault="00E93313" w:rsidP="00E93313">
      <w:pPr>
        <w:pStyle w:val="a7"/>
        <w:ind w:left="-142" w:right="-144"/>
        <w:jc w:val="center"/>
        <w:rPr>
          <w:szCs w:val="28"/>
        </w:rPr>
      </w:pPr>
      <w:r w:rsidRPr="005D4787">
        <w:rPr>
          <w:szCs w:val="28"/>
        </w:rPr>
        <w:t>АДМИНИСТРАЦИЯ МАЛОКИРСАНОВСКОГО СЕЛЬСКОГО ПОСЕЛЕНИЯ</w:t>
      </w:r>
    </w:p>
    <w:p w:rsidR="00E93313" w:rsidRPr="005D4787" w:rsidRDefault="00E93313" w:rsidP="00E93313">
      <w:pPr>
        <w:rPr>
          <w:sz w:val="28"/>
          <w:szCs w:val="28"/>
        </w:rPr>
      </w:pPr>
    </w:p>
    <w:p w:rsidR="00653D37" w:rsidRDefault="00E93313" w:rsidP="00653D37">
      <w:pPr>
        <w:pStyle w:val="2"/>
        <w:rPr>
          <w:szCs w:val="28"/>
        </w:rPr>
      </w:pPr>
      <w:r w:rsidRPr="005D4787">
        <w:rPr>
          <w:szCs w:val="28"/>
        </w:rPr>
        <w:t>ПОСТАНОВЛЕНИЕ</w:t>
      </w:r>
    </w:p>
    <w:p w:rsidR="00653D37" w:rsidRDefault="00653D37" w:rsidP="00653D37">
      <w:pPr>
        <w:pStyle w:val="2"/>
        <w:rPr>
          <w:szCs w:val="28"/>
        </w:rPr>
      </w:pPr>
    </w:p>
    <w:p w:rsidR="00E93313" w:rsidRPr="005D4787" w:rsidRDefault="008D65ED" w:rsidP="00653D37">
      <w:pPr>
        <w:pStyle w:val="2"/>
        <w:rPr>
          <w:szCs w:val="28"/>
        </w:rPr>
      </w:pPr>
      <w:r>
        <w:rPr>
          <w:szCs w:val="28"/>
        </w:rPr>
        <w:t xml:space="preserve">04 марта </w:t>
      </w:r>
      <w:r w:rsidR="0076008D">
        <w:rPr>
          <w:szCs w:val="28"/>
        </w:rPr>
        <w:t>2020</w:t>
      </w:r>
      <w:r w:rsidR="00E93313" w:rsidRPr="005D4787">
        <w:rPr>
          <w:szCs w:val="28"/>
        </w:rPr>
        <w:t xml:space="preserve">  г.                         № </w:t>
      </w:r>
      <w:r>
        <w:rPr>
          <w:szCs w:val="28"/>
        </w:rPr>
        <w:t>14</w:t>
      </w:r>
      <w:r w:rsidR="00E93313" w:rsidRPr="005D4787">
        <w:rPr>
          <w:szCs w:val="28"/>
        </w:rPr>
        <w:t xml:space="preserve">                         с. Малокирсановка</w:t>
      </w:r>
    </w:p>
    <w:p w:rsidR="00032CA6" w:rsidRPr="005D4787" w:rsidRDefault="00ED031A" w:rsidP="0090266B">
      <w:pPr>
        <w:jc w:val="both"/>
        <w:rPr>
          <w:sz w:val="28"/>
          <w:szCs w:val="28"/>
        </w:rPr>
      </w:pPr>
      <w:r w:rsidRPr="005D4787">
        <w:rPr>
          <w:sz w:val="28"/>
          <w:szCs w:val="28"/>
        </w:rPr>
        <w:t xml:space="preserve">     </w:t>
      </w:r>
    </w:p>
    <w:tbl>
      <w:tblPr>
        <w:tblW w:w="0" w:type="auto"/>
        <w:tblInd w:w="70" w:type="dxa"/>
        <w:tblLayout w:type="fixed"/>
        <w:tblCellMar>
          <w:left w:w="70" w:type="dxa"/>
          <w:right w:w="70" w:type="dxa"/>
        </w:tblCellMar>
        <w:tblLook w:val="0000"/>
      </w:tblPr>
      <w:tblGrid>
        <w:gridCol w:w="4820"/>
      </w:tblGrid>
      <w:tr w:rsidR="00032CA6" w:rsidRPr="005D4787" w:rsidTr="000E2D3F">
        <w:tc>
          <w:tcPr>
            <w:tcW w:w="4820" w:type="dxa"/>
          </w:tcPr>
          <w:p w:rsidR="00032CA6" w:rsidRPr="005D4787" w:rsidRDefault="0076008D" w:rsidP="00D70B97">
            <w:pPr>
              <w:jc w:val="both"/>
              <w:rPr>
                <w:sz w:val="28"/>
                <w:szCs w:val="28"/>
              </w:rPr>
            </w:pPr>
            <w:r>
              <w:rPr>
                <w:sz w:val="28"/>
                <w:szCs w:val="28"/>
              </w:rPr>
              <w:t>О внесении изменений в Постановление № 170 от 26.12.2018 года «</w:t>
            </w:r>
            <w:r w:rsidR="000E2D3F" w:rsidRPr="005D4787">
              <w:rPr>
                <w:sz w:val="28"/>
                <w:szCs w:val="28"/>
              </w:rPr>
              <w:t>Об утверждении административного регламента  предоставления муниципальной услуги «Предоставление земельного участка в собственность бесплатно»</w:t>
            </w:r>
            <w:r>
              <w:rPr>
                <w:sz w:val="28"/>
                <w:szCs w:val="28"/>
              </w:rPr>
              <w:t>»</w:t>
            </w:r>
          </w:p>
        </w:tc>
      </w:tr>
    </w:tbl>
    <w:p w:rsidR="00032CA6" w:rsidRPr="005D4787" w:rsidRDefault="00032CA6" w:rsidP="00032CA6">
      <w:pPr>
        <w:ind w:firstLine="660"/>
        <w:jc w:val="both"/>
        <w:rPr>
          <w:sz w:val="28"/>
          <w:szCs w:val="28"/>
        </w:rPr>
      </w:pPr>
    </w:p>
    <w:p w:rsidR="000E2D3F" w:rsidRPr="00E152DD" w:rsidRDefault="000E2D3F" w:rsidP="000E2D3F">
      <w:pPr>
        <w:ind w:firstLine="708"/>
        <w:jc w:val="both"/>
        <w:rPr>
          <w:sz w:val="28"/>
          <w:szCs w:val="28"/>
        </w:rPr>
      </w:pPr>
      <w:proofErr w:type="gramStart"/>
      <w:r w:rsidRPr="00E152DD">
        <w:rPr>
          <w:sz w:val="28"/>
          <w:szCs w:val="28"/>
        </w:rPr>
        <w:t xml:space="preserve">В соответствии с Федеральным законом Российской Федерации от 27.07.2010 № 210-ФЗ «Об организации предоставления государственных и муниципальных услуг», Федеральным законом Российской Федерации от 06.10.2003 № 131-ФЗ «Об общих принципах организации местного самоуправления в Российской Федерации», постановлением Администрации </w:t>
      </w:r>
      <w:r>
        <w:rPr>
          <w:sz w:val="28"/>
          <w:szCs w:val="28"/>
        </w:rPr>
        <w:t>Малокирсановского сельского поселения</w:t>
      </w:r>
      <w:r w:rsidRPr="00E152DD">
        <w:rPr>
          <w:sz w:val="28"/>
          <w:szCs w:val="28"/>
        </w:rPr>
        <w:t xml:space="preserve"> от </w:t>
      </w:r>
      <w:r>
        <w:rPr>
          <w:sz w:val="28"/>
          <w:szCs w:val="28"/>
        </w:rPr>
        <w:t>07.11</w:t>
      </w:r>
      <w:r w:rsidRPr="00E152DD">
        <w:rPr>
          <w:sz w:val="28"/>
          <w:szCs w:val="28"/>
        </w:rPr>
        <w:t>.2018 № 1</w:t>
      </w:r>
      <w:r>
        <w:rPr>
          <w:sz w:val="28"/>
          <w:szCs w:val="28"/>
        </w:rPr>
        <w:t>4</w:t>
      </w:r>
      <w:r w:rsidRPr="00E152DD">
        <w:rPr>
          <w:sz w:val="28"/>
          <w:szCs w:val="28"/>
        </w:rPr>
        <w:t>6 «</w:t>
      </w:r>
      <w:r w:rsidRPr="00C57C08">
        <w:rPr>
          <w:sz w:val="28"/>
          <w:szCs w:val="28"/>
        </w:rPr>
        <w:t xml:space="preserve">О разработке и утверждении </w:t>
      </w:r>
      <w:r>
        <w:rPr>
          <w:sz w:val="28"/>
          <w:szCs w:val="28"/>
        </w:rPr>
        <w:t xml:space="preserve">Администрацией Малокирсановского сельского поселения административных регламентов </w:t>
      </w:r>
      <w:r w:rsidRPr="00C57C08">
        <w:rPr>
          <w:sz w:val="28"/>
          <w:szCs w:val="28"/>
        </w:rPr>
        <w:t>пре</w:t>
      </w:r>
      <w:r>
        <w:rPr>
          <w:sz w:val="28"/>
          <w:szCs w:val="28"/>
        </w:rPr>
        <w:t>доставления муниципальных услуг</w:t>
      </w:r>
      <w:r w:rsidR="008D65ED">
        <w:rPr>
          <w:sz w:val="28"/>
          <w:szCs w:val="28"/>
        </w:rPr>
        <w:t>»,</w:t>
      </w:r>
      <w:r w:rsidRPr="00E152DD">
        <w:rPr>
          <w:sz w:val="28"/>
          <w:szCs w:val="28"/>
        </w:rPr>
        <w:t xml:space="preserve"> </w:t>
      </w:r>
      <w:r w:rsidR="0076008D" w:rsidRPr="00D71609">
        <w:rPr>
          <w:sz w:val="28"/>
          <w:szCs w:val="28"/>
        </w:rPr>
        <w:t>в целях приведения  нормативных правовых актов</w:t>
      </w:r>
      <w:proofErr w:type="gramEnd"/>
      <w:r w:rsidR="0076008D" w:rsidRPr="00D71609">
        <w:rPr>
          <w:sz w:val="28"/>
          <w:szCs w:val="28"/>
        </w:rPr>
        <w:t xml:space="preserve"> Администрации сельского поселения в соответствие с действующим  законодательством,</w:t>
      </w:r>
    </w:p>
    <w:p w:rsidR="00032CA6" w:rsidRPr="005D4787" w:rsidRDefault="00032CA6" w:rsidP="00032CA6">
      <w:pPr>
        <w:ind w:firstLine="660"/>
        <w:jc w:val="both"/>
        <w:rPr>
          <w:sz w:val="28"/>
          <w:szCs w:val="28"/>
        </w:rPr>
      </w:pPr>
    </w:p>
    <w:p w:rsidR="00032CA6" w:rsidRPr="005D4787" w:rsidRDefault="00032CA6" w:rsidP="00032CA6">
      <w:pPr>
        <w:jc w:val="center"/>
        <w:rPr>
          <w:sz w:val="28"/>
          <w:szCs w:val="28"/>
        </w:rPr>
      </w:pPr>
      <w:r w:rsidRPr="005D4787">
        <w:rPr>
          <w:sz w:val="28"/>
          <w:szCs w:val="28"/>
        </w:rPr>
        <w:t>ПОСТАНОВЛЯЮ:</w:t>
      </w:r>
    </w:p>
    <w:p w:rsidR="0076008D" w:rsidRDefault="0076008D" w:rsidP="0076008D">
      <w:pPr>
        <w:pStyle w:val="af2"/>
        <w:ind w:left="0" w:firstLine="709"/>
        <w:jc w:val="both"/>
        <w:rPr>
          <w:sz w:val="28"/>
          <w:szCs w:val="28"/>
        </w:rPr>
      </w:pPr>
      <w:r>
        <w:rPr>
          <w:sz w:val="28"/>
          <w:szCs w:val="28"/>
        </w:rPr>
        <w:t>1. Внести в постановление Администрации Малокирсановского сельского поселения № 170 от 26.12.2018 года «</w:t>
      </w:r>
      <w:r w:rsidRPr="005D4787">
        <w:rPr>
          <w:sz w:val="28"/>
          <w:szCs w:val="28"/>
        </w:rPr>
        <w:t>Об утверждении административного регламента  предоставления муниципальной услуги «Предоставление земельного участка в собственность бесплатно»</w:t>
      </w:r>
      <w:r>
        <w:rPr>
          <w:sz w:val="28"/>
          <w:szCs w:val="28"/>
        </w:rPr>
        <w:t xml:space="preserve"> следующие изменения: </w:t>
      </w:r>
    </w:p>
    <w:p w:rsidR="00E45365" w:rsidRDefault="00E45365" w:rsidP="00E45365">
      <w:pPr>
        <w:ind w:firstLine="709"/>
        <w:jc w:val="both"/>
        <w:rPr>
          <w:color w:val="FF0000"/>
          <w:sz w:val="28"/>
          <w:szCs w:val="28"/>
          <w:u w:val="single"/>
        </w:rPr>
      </w:pPr>
      <w:r>
        <w:rPr>
          <w:sz w:val="28"/>
          <w:szCs w:val="28"/>
        </w:rPr>
        <w:t xml:space="preserve">1.1. Пункт </w:t>
      </w:r>
      <w:r w:rsidRPr="005D4787">
        <w:rPr>
          <w:sz w:val="28"/>
          <w:szCs w:val="28"/>
        </w:rPr>
        <w:t>2.4. Срок пред</w:t>
      </w:r>
      <w:r>
        <w:rPr>
          <w:sz w:val="28"/>
          <w:szCs w:val="28"/>
        </w:rPr>
        <w:t>оставления муниципальной услуги изложить в следующей редакции: «</w:t>
      </w:r>
      <w:r w:rsidRPr="005D4787">
        <w:rPr>
          <w:sz w:val="28"/>
          <w:szCs w:val="28"/>
        </w:rPr>
        <w:t xml:space="preserve">Максимально допустимый срок предоставления муниципальной услуги не должен превышать </w:t>
      </w:r>
      <w:r w:rsidRPr="000B6D4F">
        <w:rPr>
          <w:sz w:val="28"/>
          <w:szCs w:val="28"/>
        </w:rPr>
        <w:t>30 календарных дней.</w:t>
      </w:r>
    </w:p>
    <w:p w:rsidR="00E45365" w:rsidRPr="00E45365" w:rsidRDefault="00E45365" w:rsidP="00E45365">
      <w:pPr>
        <w:ind w:firstLine="709"/>
        <w:jc w:val="both"/>
        <w:rPr>
          <w:sz w:val="28"/>
          <w:szCs w:val="28"/>
        </w:rPr>
      </w:pPr>
      <w:proofErr w:type="gramStart"/>
      <w:r w:rsidRPr="00E45365">
        <w:rPr>
          <w:sz w:val="28"/>
          <w:szCs w:val="28"/>
        </w:rPr>
        <w:t xml:space="preserve">14 календарных дней  - при обращении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(независимо от даты вступления в члены указанных организаций) в отношении земельных участков, не отнесенных к имуществу общего пользования, </w:t>
      </w:r>
      <w:r w:rsidRPr="00E45365">
        <w:rPr>
          <w:sz w:val="28"/>
          <w:szCs w:val="28"/>
        </w:rPr>
        <w:lastRenderedPageBreak/>
        <w:t>образованных из земельного участка, предоставленного до дня вступления</w:t>
      </w:r>
      <w:proofErr w:type="gramEnd"/>
      <w:r w:rsidRPr="00E45365">
        <w:rPr>
          <w:sz w:val="28"/>
          <w:szCs w:val="28"/>
        </w:rPr>
        <w:t xml:space="preserve"> </w:t>
      </w:r>
      <w:proofErr w:type="gramStart"/>
      <w:r w:rsidRPr="00E45365">
        <w:rPr>
          <w:sz w:val="28"/>
          <w:szCs w:val="28"/>
        </w:rPr>
        <w:t>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 либо  при обращении собственников земельных участков, расположенных в границах территории ведения гражданами садоводства или огородничества для собственных нужд, в отношении земельного участка</w:t>
      </w:r>
      <w:proofErr w:type="gramEnd"/>
      <w:r w:rsidRPr="00E45365">
        <w:rPr>
          <w:sz w:val="28"/>
          <w:szCs w:val="28"/>
        </w:rPr>
        <w:t xml:space="preserve"> </w:t>
      </w:r>
      <w:proofErr w:type="gramStart"/>
      <w:r w:rsidRPr="00E45365">
        <w:rPr>
          <w:sz w:val="28"/>
          <w:szCs w:val="28"/>
        </w:rPr>
        <w:t>общего пользования, который образован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некоммерческой организации, с целью приобретения земельного участка общего пользования в общую долевую собственность пропорционально площади принадлежащих им земельных участков;</w:t>
      </w:r>
      <w:proofErr w:type="gramEnd"/>
    </w:p>
    <w:p w:rsidR="00E45365" w:rsidRPr="005D4787" w:rsidRDefault="00E45365" w:rsidP="00E45365">
      <w:pPr>
        <w:ind w:firstLine="709"/>
        <w:jc w:val="both"/>
        <w:rPr>
          <w:sz w:val="28"/>
          <w:szCs w:val="28"/>
        </w:rPr>
      </w:pPr>
      <w:r w:rsidRPr="00E45365">
        <w:rPr>
          <w:sz w:val="28"/>
          <w:szCs w:val="28"/>
        </w:rPr>
        <w:t xml:space="preserve">20 календарных дней (при обращении граждан Российской Федерации, имеющих трех и </w:t>
      </w:r>
      <w:proofErr w:type="gramStart"/>
      <w:r w:rsidRPr="00E45365">
        <w:rPr>
          <w:sz w:val="28"/>
          <w:szCs w:val="28"/>
        </w:rPr>
        <w:t>более несовершеннолетних</w:t>
      </w:r>
      <w:proofErr w:type="gramEnd"/>
      <w:r w:rsidRPr="00E45365">
        <w:rPr>
          <w:sz w:val="28"/>
          <w:szCs w:val="28"/>
        </w:rPr>
        <w:t xml:space="preserve"> детей в целях бесплатного предоставления земельного участка в собственность для индивидуального жилищного строительства, предоставление такого земельного участка)</w:t>
      </w:r>
      <w:r>
        <w:rPr>
          <w:sz w:val="28"/>
          <w:szCs w:val="28"/>
        </w:rPr>
        <w:t xml:space="preserve"> </w:t>
      </w:r>
    </w:p>
    <w:p w:rsidR="00E45365" w:rsidRDefault="00E45365" w:rsidP="00E45365">
      <w:pPr>
        <w:ind w:firstLine="709"/>
        <w:jc w:val="both"/>
        <w:rPr>
          <w:sz w:val="28"/>
          <w:szCs w:val="28"/>
        </w:rPr>
      </w:pPr>
      <w:r w:rsidRPr="00AC7F76">
        <w:rPr>
          <w:bCs/>
          <w:color w:val="000000"/>
          <w:sz w:val="28"/>
          <w:szCs w:val="28"/>
        </w:rPr>
        <w:t xml:space="preserve">Срок предоставления услуги в электронном виде начинается с момента приема и регистрации в </w:t>
      </w:r>
      <w:r>
        <w:rPr>
          <w:bCs/>
          <w:color w:val="000000"/>
          <w:sz w:val="28"/>
          <w:szCs w:val="28"/>
        </w:rPr>
        <w:t>Администрации сельского поселения</w:t>
      </w:r>
      <w:r w:rsidRPr="00AC7F76">
        <w:rPr>
          <w:bCs/>
          <w:color w:val="000000"/>
          <w:sz w:val="28"/>
          <w:szCs w:val="28"/>
        </w:rPr>
        <w:t xml:space="preserve"> электронных документов, необходимых для предоставления услуги (за исключением случая, если для начала процедуры предоставления услуги в соответствии с законодательством требуется личная явка).</w:t>
      </w:r>
    </w:p>
    <w:p w:rsidR="00E45365" w:rsidRDefault="00E45365" w:rsidP="0076008D">
      <w:pPr>
        <w:pStyle w:val="af2"/>
        <w:ind w:left="0" w:firstLine="709"/>
        <w:jc w:val="both"/>
        <w:rPr>
          <w:sz w:val="28"/>
          <w:szCs w:val="28"/>
        </w:rPr>
      </w:pPr>
      <w:r>
        <w:rPr>
          <w:sz w:val="28"/>
          <w:szCs w:val="28"/>
        </w:rPr>
        <w:t>1.2</w:t>
      </w:r>
      <w:r w:rsidR="0076008D">
        <w:rPr>
          <w:sz w:val="28"/>
          <w:szCs w:val="28"/>
        </w:rPr>
        <w:t xml:space="preserve">. </w:t>
      </w:r>
      <w:r>
        <w:rPr>
          <w:sz w:val="28"/>
          <w:szCs w:val="28"/>
        </w:rPr>
        <w:t xml:space="preserve">Пункт 2.5 дополнить подпунктом </w:t>
      </w:r>
      <w:proofErr w:type="gramStart"/>
      <w:r>
        <w:rPr>
          <w:sz w:val="28"/>
          <w:szCs w:val="28"/>
        </w:rPr>
        <w:t>«-</w:t>
      </w:r>
      <w:proofErr w:type="gramEnd"/>
      <w:r w:rsidRPr="00E45365">
        <w:rPr>
          <w:sz w:val="28"/>
          <w:szCs w:val="28"/>
        </w:rPr>
        <w:t>постановление Правительства Российской Федерации от 30.04.2014 № 403 «Об исчерпывающем перечне процедур в сфере жилищного строительства»</w:t>
      </w:r>
      <w:r>
        <w:rPr>
          <w:sz w:val="28"/>
          <w:szCs w:val="28"/>
        </w:rPr>
        <w:t>.</w:t>
      </w:r>
    </w:p>
    <w:p w:rsidR="0076008D" w:rsidRPr="000E2D3F" w:rsidRDefault="00E45365" w:rsidP="0076008D">
      <w:pPr>
        <w:pStyle w:val="af2"/>
        <w:ind w:left="0" w:firstLine="709"/>
        <w:jc w:val="both"/>
        <w:rPr>
          <w:sz w:val="28"/>
          <w:szCs w:val="28"/>
        </w:rPr>
      </w:pPr>
      <w:r>
        <w:rPr>
          <w:sz w:val="28"/>
          <w:szCs w:val="28"/>
        </w:rPr>
        <w:t xml:space="preserve">1.3. </w:t>
      </w:r>
      <w:r w:rsidR="0076008D" w:rsidRPr="0076008D">
        <w:rPr>
          <w:sz w:val="28"/>
          <w:szCs w:val="28"/>
        </w:rPr>
        <w:t>Приложение  № 1</w:t>
      </w:r>
      <w:r w:rsidR="0076008D">
        <w:rPr>
          <w:sz w:val="28"/>
          <w:szCs w:val="28"/>
        </w:rPr>
        <w:t xml:space="preserve"> </w:t>
      </w:r>
      <w:r w:rsidR="0076008D" w:rsidRPr="0076008D">
        <w:rPr>
          <w:sz w:val="28"/>
          <w:szCs w:val="28"/>
        </w:rPr>
        <w:t>к административному регламенту</w:t>
      </w:r>
      <w:r w:rsidR="0076008D">
        <w:rPr>
          <w:sz w:val="28"/>
          <w:szCs w:val="28"/>
        </w:rPr>
        <w:t xml:space="preserve"> </w:t>
      </w:r>
      <w:r w:rsidR="0076008D" w:rsidRPr="0076008D">
        <w:rPr>
          <w:sz w:val="28"/>
          <w:szCs w:val="28"/>
        </w:rPr>
        <w:t>предоставления муниципальной услуги «Предоставление земельного участка в собственность бесплатно»</w:t>
      </w:r>
      <w:r w:rsidR="0076008D">
        <w:rPr>
          <w:sz w:val="28"/>
          <w:szCs w:val="28"/>
        </w:rPr>
        <w:t xml:space="preserve">  изложить в новой редакции согласно приложению 1 к настоящему постановлению.</w:t>
      </w:r>
    </w:p>
    <w:p w:rsidR="00E45365" w:rsidRDefault="00E45365" w:rsidP="00E45365">
      <w:pPr>
        <w:pStyle w:val="af2"/>
        <w:ind w:left="0" w:firstLine="709"/>
        <w:jc w:val="both"/>
        <w:rPr>
          <w:sz w:val="28"/>
          <w:szCs w:val="28"/>
        </w:rPr>
      </w:pPr>
      <w:r>
        <w:rPr>
          <w:sz w:val="28"/>
          <w:szCs w:val="28"/>
        </w:rPr>
        <w:t>1.4</w:t>
      </w:r>
      <w:r w:rsidR="00653D37">
        <w:rPr>
          <w:sz w:val="28"/>
          <w:szCs w:val="28"/>
        </w:rPr>
        <w:t>.</w:t>
      </w:r>
      <w:r>
        <w:rPr>
          <w:sz w:val="28"/>
          <w:szCs w:val="28"/>
        </w:rPr>
        <w:t xml:space="preserve"> </w:t>
      </w:r>
      <w:r w:rsidRPr="00E45365">
        <w:rPr>
          <w:sz w:val="28"/>
          <w:szCs w:val="28"/>
        </w:rPr>
        <w:t>Приложение  №</w:t>
      </w:r>
      <w:r>
        <w:rPr>
          <w:sz w:val="28"/>
          <w:szCs w:val="28"/>
        </w:rPr>
        <w:t xml:space="preserve"> </w:t>
      </w:r>
      <w:r w:rsidRPr="00E45365">
        <w:rPr>
          <w:sz w:val="28"/>
          <w:szCs w:val="28"/>
        </w:rPr>
        <w:t>2</w:t>
      </w:r>
      <w:r>
        <w:rPr>
          <w:sz w:val="28"/>
          <w:szCs w:val="28"/>
        </w:rPr>
        <w:t xml:space="preserve"> </w:t>
      </w:r>
      <w:r w:rsidRPr="00E45365">
        <w:rPr>
          <w:sz w:val="28"/>
          <w:szCs w:val="28"/>
        </w:rPr>
        <w:t>к административному регламенту</w:t>
      </w:r>
      <w:r>
        <w:rPr>
          <w:sz w:val="28"/>
          <w:szCs w:val="28"/>
        </w:rPr>
        <w:t xml:space="preserve"> </w:t>
      </w:r>
      <w:r w:rsidRPr="00E45365">
        <w:rPr>
          <w:sz w:val="28"/>
          <w:szCs w:val="28"/>
        </w:rPr>
        <w:t xml:space="preserve">предоставления муниципальной услуги «Предоставление земельного участка в собственность бесплатно» </w:t>
      </w:r>
      <w:r>
        <w:rPr>
          <w:sz w:val="28"/>
          <w:szCs w:val="28"/>
        </w:rPr>
        <w:t>изложить в новой редакции согласно приложению 2 к настоящему постановлению.</w:t>
      </w:r>
    </w:p>
    <w:p w:rsidR="00032CA6" w:rsidRPr="005D4787" w:rsidRDefault="00E45365" w:rsidP="0076008D">
      <w:pPr>
        <w:ind w:firstLine="709"/>
        <w:jc w:val="both"/>
        <w:rPr>
          <w:sz w:val="28"/>
          <w:szCs w:val="28"/>
        </w:rPr>
      </w:pPr>
      <w:r>
        <w:rPr>
          <w:sz w:val="28"/>
          <w:szCs w:val="28"/>
        </w:rPr>
        <w:t xml:space="preserve"> 2</w:t>
      </w:r>
      <w:r w:rsidR="00032CA6" w:rsidRPr="005D4787">
        <w:rPr>
          <w:sz w:val="28"/>
          <w:szCs w:val="28"/>
        </w:rPr>
        <w:t>. Настоящее постановление вступает в силу со дня его официального опубликования.</w:t>
      </w:r>
    </w:p>
    <w:p w:rsidR="00032CA6" w:rsidRPr="005D4787" w:rsidRDefault="00E45365" w:rsidP="00E45365">
      <w:pPr>
        <w:pStyle w:val="210"/>
        <w:ind w:firstLine="708"/>
        <w:rPr>
          <w:szCs w:val="28"/>
        </w:rPr>
      </w:pPr>
      <w:r>
        <w:rPr>
          <w:szCs w:val="28"/>
        </w:rPr>
        <w:t>3</w:t>
      </w:r>
      <w:r w:rsidR="00032CA6" w:rsidRPr="005D4787">
        <w:rPr>
          <w:szCs w:val="28"/>
        </w:rPr>
        <w:t xml:space="preserve">. </w:t>
      </w:r>
      <w:r w:rsidR="00975B13" w:rsidRPr="005D4787">
        <w:rPr>
          <w:szCs w:val="28"/>
        </w:rPr>
        <w:t xml:space="preserve">  </w:t>
      </w:r>
      <w:proofErr w:type="gramStart"/>
      <w:r w:rsidR="00975B13" w:rsidRPr="005D4787">
        <w:rPr>
          <w:szCs w:val="28"/>
        </w:rPr>
        <w:t>Контроль за</w:t>
      </w:r>
      <w:proofErr w:type="gramEnd"/>
      <w:r w:rsidR="00975B13" w:rsidRPr="005D4787">
        <w:rPr>
          <w:szCs w:val="28"/>
        </w:rPr>
        <w:t xml:space="preserve"> исполнением настоящего постановления оставляю за собой.</w:t>
      </w:r>
    </w:p>
    <w:p w:rsidR="008D65ED" w:rsidRDefault="008D65ED" w:rsidP="00E45365">
      <w:pPr>
        <w:jc w:val="both"/>
        <w:rPr>
          <w:sz w:val="28"/>
          <w:szCs w:val="28"/>
        </w:rPr>
      </w:pPr>
    </w:p>
    <w:p w:rsidR="00975B13" w:rsidRPr="005D4787" w:rsidRDefault="00032CA6" w:rsidP="00E45365">
      <w:pPr>
        <w:jc w:val="both"/>
        <w:rPr>
          <w:sz w:val="28"/>
          <w:szCs w:val="28"/>
        </w:rPr>
      </w:pPr>
      <w:r w:rsidRPr="005D4787">
        <w:rPr>
          <w:sz w:val="28"/>
          <w:szCs w:val="28"/>
        </w:rPr>
        <w:t xml:space="preserve">Глава Администрации </w:t>
      </w:r>
      <w:r w:rsidR="00975B13" w:rsidRPr="005D4787">
        <w:rPr>
          <w:sz w:val="28"/>
          <w:szCs w:val="28"/>
        </w:rPr>
        <w:t xml:space="preserve">Малокирсановского </w:t>
      </w:r>
    </w:p>
    <w:p w:rsidR="00FB1E67" w:rsidRPr="005D4787" w:rsidRDefault="00975B13" w:rsidP="00032CA6">
      <w:pPr>
        <w:rPr>
          <w:sz w:val="28"/>
          <w:szCs w:val="28"/>
        </w:rPr>
      </w:pPr>
      <w:r w:rsidRPr="005D4787">
        <w:rPr>
          <w:sz w:val="28"/>
          <w:szCs w:val="28"/>
        </w:rPr>
        <w:t>сельского поселения</w:t>
      </w:r>
      <w:r w:rsidR="00032CA6" w:rsidRPr="005D4787">
        <w:rPr>
          <w:sz w:val="28"/>
          <w:szCs w:val="28"/>
        </w:rPr>
        <w:t xml:space="preserve">                                        </w:t>
      </w:r>
      <w:r w:rsidR="005D4787">
        <w:rPr>
          <w:sz w:val="28"/>
          <w:szCs w:val="28"/>
        </w:rPr>
        <w:t xml:space="preserve">    </w:t>
      </w:r>
      <w:r w:rsidR="00032CA6" w:rsidRPr="005D4787">
        <w:rPr>
          <w:sz w:val="28"/>
          <w:szCs w:val="28"/>
        </w:rPr>
        <w:t xml:space="preserve">            </w:t>
      </w:r>
      <w:r w:rsidRPr="005D4787">
        <w:rPr>
          <w:sz w:val="28"/>
          <w:szCs w:val="28"/>
        </w:rPr>
        <w:t>Д.В. Алборов</w:t>
      </w:r>
      <w:r w:rsidR="005D4787">
        <w:rPr>
          <w:sz w:val="28"/>
          <w:szCs w:val="28"/>
        </w:rPr>
        <w:t>а</w:t>
      </w:r>
    </w:p>
    <w:p w:rsidR="0076008D" w:rsidRDefault="0076008D" w:rsidP="006602BE">
      <w:pPr>
        <w:ind w:left="5245"/>
        <w:jc w:val="center"/>
        <w:rPr>
          <w:szCs w:val="28"/>
        </w:rPr>
      </w:pPr>
    </w:p>
    <w:p w:rsidR="008D65ED" w:rsidRDefault="008D65ED" w:rsidP="006602BE">
      <w:pPr>
        <w:ind w:left="5245"/>
        <w:jc w:val="center"/>
        <w:rPr>
          <w:szCs w:val="28"/>
        </w:rPr>
      </w:pPr>
    </w:p>
    <w:p w:rsidR="008D65ED" w:rsidRDefault="008D65ED" w:rsidP="006602BE">
      <w:pPr>
        <w:ind w:left="5245"/>
        <w:jc w:val="center"/>
        <w:rPr>
          <w:sz w:val="28"/>
          <w:szCs w:val="28"/>
        </w:rPr>
      </w:pPr>
    </w:p>
    <w:p w:rsidR="00E45365" w:rsidRDefault="00E45365" w:rsidP="006602BE">
      <w:pPr>
        <w:ind w:left="5245"/>
        <w:jc w:val="center"/>
        <w:rPr>
          <w:sz w:val="28"/>
          <w:szCs w:val="28"/>
        </w:rPr>
      </w:pPr>
    </w:p>
    <w:p w:rsidR="00E45365" w:rsidRDefault="00E45365" w:rsidP="006602BE">
      <w:pPr>
        <w:ind w:left="5245"/>
        <w:jc w:val="center"/>
        <w:rPr>
          <w:sz w:val="28"/>
          <w:szCs w:val="28"/>
        </w:rPr>
      </w:pPr>
    </w:p>
    <w:p w:rsidR="00F50BDB" w:rsidRPr="005D4787" w:rsidRDefault="00F50BDB" w:rsidP="006602BE">
      <w:pPr>
        <w:ind w:left="5245"/>
        <w:jc w:val="center"/>
        <w:rPr>
          <w:sz w:val="28"/>
          <w:szCs w:val="28"/>
        </w:rPr>
      </w:pPr>
      <w:r w:rsidRPr="005D4787">
        <w:rPr>
          <w:sz w:val="28"/>
          <w:szCs w:val="28"/>
        </w:rPr>
        <w:t>Приложение   1</w:t>
      </w:r>
    </w:p>
    <w:p w:rsidR="00F50BDB" w:rsidRPr="00230989" w:rsidRDefault="00F50BDB" w:rsidP="0076008D">
      <w:pPr>
        <w:ind w:left="5245"/>
        <w:jc w:val="center"/>
        <w:rPr>
          <w:sz w:val="28"/>
          <w:szCs w:val="28"/>
        </w:rPr>
      </w:pPr>
      <w:r w:rsidRPr="005D4787">
        <w:rPr>
          <w:sz w:val="28"/>
          <w:szCs w:val="28"/>
        </w:rPr>
        <w:t xml:space="preserve">к </w:t>
      </w:r>
      <w:r w:rsidR="0076008D">
        <w:rPr>
          <w:sz w:val="28"/>
          <w:szCs w:val="28"/>
        </w:rPr>
        <w:t>постановлению №</w:t>
      </w:r>
      <w:r w:rsidR="008D65ED">
        <w:rPr>
          <w:sz w:val="28"/>
          <w:szCs w:val="28"/>
        </w:rPr>
        <w:t xml:space="preserve"> 14</w:t>
      </w:r>
      <w:r w:rsidR="0076008D">
        <w:rPr>
          <w:sz w:val="28"/>
          <w:szCs w:val="28"/>
        </w:rPr>
        <w:t xml:space="preserve"> от  </w:t>
      </w:r>
      <w:r w:rsidR="008D65ED">
        <w:rPr>
          <w:sz w:val="28"/>
          <w:szCs w:val="28"/>
        </w:rPr>
        <w:t>04.03.</w:t>
      </w:r>
      <w:r w:rsidR="0076008D">
        <w:rPr>
          <w:sz w:val="28"/>
          <w:szCs w:val="28"/>
        </w:rPr>
        <w:t>2020г.</w:t>
      </w:r>
    </w:p>
    <w:p w:rsidR="00F50BDB" w:rsidRPr="005D4787" w:rsidRDefault="00F50BDB" w:rsidP="00F50BDB">
      <w:pPr>
        <w:ind w:left="5387"/>
        <w:jc w:val="right"/>
        <w:rPr>
          <w:rFonts w:eastAsia="Calibri"/>
          <w:sz w:val="28"/>
          <w:szCs w:val="28"/>
          <w:lang w:eastAsia="en-US"/>
        </w:rPr>
      </w:pPr>
    </w:p>
    <w:p w:rsidR="00F50BDB" w:rsidRPr="005D4787" w:rsidRDefault="00F50BDB" w:rsidP="00F50BDB">
      <w:pPr>
        <w:ind w:left="5387"/>
        <w:jc w:val="right"/>
        <w:rPr>
          <w:rFonts w:eastAsia="Calibri"/>
          <w:sz w:val="28"/>
          <w:szCs w:val="28"/>
          <w:lang w:eastAsia="en-US"/>
        </w:rPr>
      </w:pPr>
    </w:p>
    <w:p w:rsidR="00F50BDB" w:rsidRPr="005D4787" w:rsidRDefault="00F50BDB" w:rsidP="00F50BDB">
      <w:pPr>
        <w:jc w:val="center"/>
        <w:rPr>
          <w:sz w:val="28"/>
          <w:szCs w:val="28"/>
        </w:rPr>
      </w:pPr>
      <w:r w:rsidRPr="005D4787">
        <w:rPr>
          <w:sz w:val="28"/>
          <w:szCs w:val="28"/>
        </w:rPr>
        <w:t>Исчерпывающий перечень документов, необходимых для предоставления муниципальной услуги</w:t>
      </w:r>
    </w:p>
    <w:p w:rsidR="00F50BDB" w:rsidRPr="005D4787" w:rsidRDefault="00F50BDB" w:rsidP="00F50BDB">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7"/>
        <w:gridCol w:w="8884"/>
      </w:tblGrid>
      <w:tr w:rsidR="00F50BDB" w:rsidRPr="005D4787" w:rsidTr="00E45365">
        <w:tc>
          <w:tcPr>
            <w:tcW w:w="687" w:type="dxa"/>
            <w:shd w:val="clear" w:color="auto" w:fill="auto"/>
          </w:tcPr>
          <w:p w:rsidR="00F50BDB" w:rsidRPr="005D4787" w:rsidRDefault="00F50BDB" w:rsidP="00875BF3">
            <w:pPr>
              <w:jc w:val="center"/>
              <w:rPr>
                <w:bCs/>
                <w:sz w:val="24"/>
                <w:szCs w:val="24"/>
              </w:rPr>
            </w:pPr>
            <w:r w:rsidRPr="005D4787">
              <w:rPr>
                <w:bCs/>
                <w:sz w:val="24"/>
                <w:szCs w:val="24"/>
              </w:rPr>
              <w:t>№</w:t>
            </w:r>
          </w:p>
          <w:p w:rsidR="00F50BDB" w:rsidRPr="005D4787" w:rsidRDefault="00F50BDB" w:rsidP="00875BF3">
            <w:pPr>
              <w:jc w:val="center"/>
              <w:rPr>
                <w:bCs/>
                <w:sz w:val="24"/>
                <w:szCs w:val="24"/>
              </w:rPr>
            </w:pPr>
            <w:proofErr w:type="gramStart"/>
            <w:r w:rsidRPr="005D4787">
              <w:rPr>
                <w:bCs/>
                <w:sz w:val="24"/>
                <w:szCs w:val="24"/>
              </w:rPr>
              <w:t>п</w:t>
            </w:r>
            <w:proofErr w:type="gramEnd"/>
            <w:r w:rsidRPr="005D4787">
              <w:rPr>
                <w:bCs/>
                <w:sz w:val="24"/>
                <w:szCs w:val="24"/>
              </w:rPr>
              <w:t>/п</w:t>
            </w:r>
          </w:p>
        </w:tc>
        <w:tc>
          <w:tcPr>
            <w:tcW w:w="8884" w:type="dxa"/>
            <w:shd w:val="clear" w:color="auto" w:fill="auto"/>
          </w:tcPr>
          <w:p w:rsidR="00F50BDB" w:rsidRPr="005D4787" w:rsidRDefault="00F50BDB" w:rsidP="00875BF3">
            <w:pPr>
              <w:jc w:val="center"/>
              <w:rPr>
                <w:bCs/>
                <w:sz w:val="24"/>
                <w:szCs w:val="24"/>
              </w:rPr>
            </w:pPr>
            <w:r w:rsidRPr="005D4787">
              <w:rPr>
                <w:bCs/>
                <w:sz w:val="24"/>
                <w:szCs w:val="24"/>
              </w:rPr>
              <w:t>Наименование документа</w:t>
            </w:r>
          </w:p>
        </w:tc>
      </w:tr>
      <w:tr w:rsidR="00F50BDB" w:rsidRPr="005D4787" w:rsidTr="00E45365">
        <w:trPr>
          <w:trHeight w:val="424"/>
        </w:trPr>
        <w:tc>
          <w:tcPr>
            <w:tcW w:w="687" w:type="dxa"/>
            <w:shd w:val="clear" w:color="auto" w:fill="auto"/>
          </w:tcPr>
          <w:p w:rsidR="00F50BDB" w:rsidRPr="005D4787" w:rsidRDefault="00F50BDB" w:rsidP="00875BF3">
            <w:pPr>
              <w:rPr>
                <w:sz w:val="24"/>
                <w:szCs w:val="24"/>
              </w:rPr>
            </w:pPr>
            <w:r w:rsidRPr="005D4787">
              <w:rPr>
                <w:sz w:val="24"/>
                <w:szCs w:val="24"/>
              </w:rPr>
              <w:t>1.</w:t>
            </w:r>
          </w:p>
        </w:tc>
        <w:tc>
          <w:tcPr>
            <w:tcW w:w="8884" w:type="dxa"/>
            <w:shd w:val="clear" w:color="auto" w:fill="auto"/>
          </w:tcPr>
          <w:p w:rsidR="00F50BDB" w:rsidRPr="005D4787" w:rsidRDefault="00F50BDB" w:rsidP="00875BF3">
            <w:pPr>
              <w:widowControl w:val="0"/>
              <w:jc w:val="both"/>
              <w:rPr>
                <w:rFonts w:eastAsia="Calibri"/>
                <w:i/>
                <w:sz w:val="24"/>
                <w:szCs w:val="24"/>
                <w:lang w:eastAsia="en-US"/>
              </w:rPr>
            </w:pPr>
            <w:r w:rsidRPr="005D4787">
              <w:rPr>
                <w:bCs/>
                <w:sz w:val="24"/>
                <w:szCs w:val="24"/>
              </w:rPr>
              <w:t xml:space="preserve">Заявление – </w:t>
            </w:r>
            <w:r w:rsidRPr="005D4787">
              <w:rPr>
                <w:rFonts w:eastAsia="Calibri"/>
                <w:sz w:val="24"/>
                <w:szCs w:val="24"/>
                <w:lang w:eastAsia="en-US"/>
              </w:rPr>
              <w:t>оригинал.</w:t>
            </w:r>
          </w:p>
        </w:tc>
      </w:tr>
      <w:tr w:rsidR="00F50BDB" w:rsidRPr="005D4787" w:rsidTr="00E45365">
        <w:trPr>
          <w:trHeight w:val="558"/>
        </w:trPr>
        <w:tc>
          <w:tcPr>
            <w:tcW w:w="687" w:type="dxa"/>
            <w:shd w:val="clear" w:color="auto" w:fill="auto"/>
          </w:tcPr>
          <w:p w:rsidR="00F50BDB" w:rsidRPr="005D4787" w:rsidRDefault="00F50BDB" w:rsidP="00875BF3">
            <w:pPr>
              <w:rPr>
                <w:sz w:val="24"/>
                <w:szCs w:val="24"/>
              </w:rPr>
            </w:pPr>
            <w:r w:rsidRPr="005D4787">
              <w:rPr>
                <w:sz w:val="24"/>
                <w:szCs w:val="24"/>
              </w:rPr>
              <w:t>2.</w:t>
            </w:r>
          </w:p>
        </w:tc>
        <w:tc>
          <w:tcPr>
            <w:tcW w:w="8884" w:type="dxa"/>
            <w:shd w:val="clear" w:color="auto" w:fill="auto"/>
          </w:tcPr>
          <w:p w:rsidR="00F50BDB" w:rsidRPr="005D4787" w:rsidRDefault="00F50BDB" w:rsidP="00875BF3">
            <w:pPr>
              <w:rPr>
                <w:sz w:val="24"/>
                <w:szCs w:val="24"/>
              </w:rPr>
            </w:pPr>
            <w:r w:rsidRPr="005D4787">
              <w:rPr>
                <w:sz w:val="24"/>
                <w:szCs w:val="24"/>
              </w:rPr>
              <w:t>Документы, подтверждающие право заявителя на приобретение земельного участка без проведения торгов -  Копия при предъявлении оригинала</w:t>
            </w:r>
          </w:p>
          <w:p w:rsidR="00F50BDB" w:rsidRPr="005D4787" w:rsidRDefault="00F50BDB" w:rsidP="00875BF3">
            <w:pPr>
              <w:rPr>
                <w:sz w:val="24"/>
                <w:szCs w:val="24"/>
                <w:u w:val="single"/>
              </w:rPr>
            </w:pPr>
            <w:r w:rsidRPr="005D4787">
              <w:rPr>
                <w:sz w:val="24"/>
                <w:szCs w:val="24"/>
                <w:u w:val="single"/>
              </w:rPr>
              <w:t>2.1. Для лиц, с которыми заключен договор о развитии застроенной территории:</w:t>
            </w:r>
          </w:p>
          <w:p w:rsidR="00F50BDB" w:rsidRPr="005D4787" w:rsidRDefault="00F50BDB" w:rsidP="00875BF3">
            <w:pPr>
              <w:rPr>
                <w:sz w:val="24"/>
                <w:szCs w:val="24"/>
              </w:rPr>
            </w:pPr>
            <w:r w:rsidRPr="005D4787">
              <w:rPr>
                <w:sz w:val="24"/>
                <w:szCs w:val="24"/>
              </w:rPr>
              <w:t>2.1.1. Договор о развитии застроенной территории</w:t>
            </w:r>
          </w:p>
          <w:p w:rsidR="00F50BDB" w:rsidRPr="005D4787" w:rsidRDefault="00F50BDB" w:rsidP="00875BF3">
            <w:pPr>
              <w:rPr>
                <w:sz w:val="24"/>
                <w:szCs w:val="24"/>
              </w:rPr>
            </w:pPr>
            <w:r w:rsidRPr="005D4787">
              <w:rPr>
                <w:sz w:val="24"/>
                <w:szCs w:val="24"/>
              </w:rPr>
              <w:t>2.1.2. Выписка из ЕГРН об объекте недвижимости (об испрашиваемом земельном участке)</w:t>
            </w:r>
          </w:p>
          <w:p w:rsidR="00F50BDB" w:rsidRPr="005D4787" w:rsidRDefault="00F50BDB" w:rsidP="00875BF3">
            <w:pPr>
              <w:rPr>
                <w:sz w:val="24"/>
                <w:szCs w:val="24"/>
              </w:rPr>
            </w:pPr>
            <w:r w:rsidRPr="005D4787">
              <w:rPr>
                <w:sz w:val="24"/>
                <w:szCs w:val="24"/>
              </w:rPr>
              <w:t>2.1.3. Утвержденный проект планировки и утвержденный проект межевания территории</w:t>
            </w:r>
          </w:p>
          <w:p w:rsidR="00F50BDB" w:rsidRPr="005D4787" w:rsidRDefault="00F50BDB" w:rsidP="00875BF3">
            <w:pPr>
              <w:rPr>
                <w:sz w:val="24"/>
                <w:szCs w:val="24"/>
              </w:rPr>
            </w:pPr>
            <w:r w:rsidRPr="005D4787">
              <w:rPr>
                <w:sz w:val="24"/>
                <w:szCs w:val="24"/>
              </w:rPr>
              <w:t>2.1.4. Выписка из ЕГРЮЛ о юридическом лице, являющемся заявителем</w:t>
            </w:r>
          </w:p>
          <w:p w:rsidR="00F50BDB" w:rsidRPr="005D4787" w:rsidRDefault="00F50BDB" w:rsidP="00875BF3">
            <w:pPr>
              <w:rPr>
                <w:sz w:val="24"/>
                <w:szCs w:val="24"/>
                <w:u w:val="single"/>
              </w:rPr>
            </w:pPr>
            <w:r w:rsidRPr="005D4787">
              <w:rPr>
                <w:sz w:val="24"/>
                <w:szCs w:val="24"/>
                <w:u w:val="single"/>
              </w:rPr>
              <w:t>2.2. Для религиозных организаций, имеющих в собственности здания или сооружения религиозного или благотворительного назначения</w:t>
            </w:r>
          </w:p>
          <w:p w:rsidR="00F50BDB" w:rsidRPr="005D4787" w:rsidRDefault="00F50BDB" w:rsidP="00875BF3">
            <w:pPr>
              <w:rPr>
                <w:sz w:val="24"/>
                <w:szCs w:val="24"/>
              </w:rPr>
            </w:pPr>
            <w:r w:rsidRPr="005D4787">
              <w:rPr>
                <w:sz w:val="24"/>
                <w:szCs w:val="24"/>
              </w:rPr>
              <w:t>2.2.1.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F50BDB" w:rsidRPr="005D4787" w:rsidRDefault="00F50BDB" w:rsidP="00875BF3">
            <w:pPr>
              <w:rPr>
                <w:sz w:val="24"/>
                <w:szCs w:val="24"/>
              </w:rPr>
            </w:pPr>
            <w:r w:rsidRPr="005D4787">
              <w:rPr>
                <w:sz w:val="24"/>
                <w:szCs w:val="24"/>
              </w:rPr>
              <w:t xml:space="preserve">2.2.1.1.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w:t>
            </w:r>
            <w:r w:rsidR="00225E4E">
              <w:rPr>
                <w:sz w:val="24"/>
                <w:szCs w:val="24"/>
              </w:rPr>
              <w:t>муниципальной</w:t>
            </w:r>
            <w:r w:rsidRPr="005D4787">
              <w:rPr>
                <w:sz w:val="24"/>
                <w:szCs w:val="24"/>
              </w:rPr>
              <w:t xml:space="preserve">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F50BDB" w:rsidRPr="005D4787" w:rsidRDefault="00F50BDB" w:rsidP="00875BF3">
            <w:pPr>
              <w:rPr>
                <w:sz w:val="24"/>
                <w:szCs w:val="24"/>
              </w:rPr>
            </w:pPr>
            <w:r w:rsidRPr="005D4787">
              <w:rPr>
                <w:sz w:val="24"/>
                <w:szCs w:val="24"/>
              </w:rPr>
              <w:t>2.2.1.2. договор купли-продажи (удостоверенный нотариусом),</w:t>
            </w:r>
          </w:p>
          <w:p w:rsidR="00F50BDB" w:rsidRPr="005D4787" w:rsidRDefault="00F50BDB" w:rsidP="00875BF3">
            <w:pPr>
              <w:rPr>
                <w:sz w:val="24"/>
                <w:szCs w:val="24"/>
              </w:rPr>
            </w:pPr>
            <w:r w:rsidRPr="005D4787">
              <w:rPr>
                <w:sz w:val="24"/>
                <w:szCs w:val="24"/>
              </w:rPr>
              <w:t>2.2.1.3. договор дарения (удостоверенный нотариусом),</w:t>
            </w:r>
          </w:p>
          <w:p w:rsidR="00F50BDB" w:rsidRPr="005D4787" w:rsidRDefault="00F50BDB" w:rsidP="00875BF3">
            <w:pPr>
              <w:rPr>
                <w:sz w:val="24"/>
                <w:szCs w:val="24"/>
              </w:rPr>
            </w:pPr>
            <w:r w:rsidRPr="005D4787">
              <w:rPr>
                <w:sz w:val="24"/>
                <w:szCs w:val="24"/>
              </w:rPr>
              <w:t>2.2.1.4. договор мены (удостоверенный нотариусом),</w:t>
            </w:r>
          </w:p>
          <w:p w:rsidR="00F50BDB" w:rsidRPr="005D4787" w:rsidRDefault="00F50BDB" w:rsidP="00875BF3">
            <w:pPr>
              <w:rPr>
                <w:sz w:val="24"/>
                <w:szCs w:val="24"/>
              </w:rPr>
            </w:pPr>
            <w:r w:rsidRPr="005D4787">
              <w:rPr>
                <w:sz w:val="24"/>
                <w:szCs w:val="24"/>
              </w:rPr>
              <w:t>2.2.1.5. решение суда о признании права на объект-</w:t>
            </w:r>
            <w:r w:rsidR="00E45365">
              <w:rPr>
                <w:sz w:val="24"/>
                <w:szCs w:val="24"/>
              </w:rPr>
              <w:t xml:space="preserve"> </w:t>
            </w:r>
            <w:r w:rsidRPr="005D4787">
              <w:rPr>
                <w:sz w:val="24"/>
                <w:szCs w:val="24"/>
              </w:rPr>
              <w:t xml:space="preserve">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w:t>
            </w:r>
            <w:r w:rsidR="00225E4E">
              <w:rPr>
                <w:sz w:val="24"/>
                <w:szCs w:val="24"/>
              </w:rPr>
              <w:t>муниципальной</w:t>
            </w:r>
            <w:r w:rsidRPr="005D4787">
              <w:rPr>
                <w:sz w:val="24"/>
                <w:szCs w:val="24"/>
              </w:rPr>
              <w:t xml:space="preserve"> регистрации прав на недвижимое имущество и сделок с ним на территории Ростовской области</w:t>
            </w:r>
          </w:p>
          <w:p w:rsidR="00F50BDB" w:rsidRPr="005D4787" w:rsidRDefault="00F50BDB" w:rsidP="00875BF3">
            <w:pPr>
              <w:rPr>
                <w:sz w:val="24"/>
                <w:szCs w:val="24"/>
              </w:rPr>
            </w:pPr>
            <w:r w:rsidRPr="005D4787">
              <w:rPr>
                <w:sz w:val="24"/>
                <w:szCs w:val="24"/>
              </w:rPr>
              <w:t>2.2.2.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F50BDB" w:rsidRPr="005D4787" w:rsidRDefault="00F50BDB" w:rsidP="00875BF3">
            <w:pPr>
              <w:rPr>
                <w:sz w:val="24"/>
                <w:szCs w:val="24"/>
              </w:rPr>
            </w:pPr>
            <w:r w:rsidRPr="005D4787">
              <w:rPr>
                <w:sz w:val="24"/>
                <w:szCs w:val="24"/>
              </w:rPr>
              <w:t xml:space="preserve">2.2.2.1. </w:t>
            </w:r>
            <w:proofErr w:type="gramStart"/>
            <w:r w:rsidRPr="005D4787">
              <w:rPr>
                <w:sz w:val="24"/>
                <w:szCs w:val="24"/>
              </w:rPr>
              <w:t xml:space="preserve">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5D4787">
              <w:rPr>
                <w:iCs/>
                <w:sz w:val="24"/>
                <w:szCs w:val="24"/>
              </w:rPr>
              <w:t>Совета народных депутатов</w:t>
            </w:r>
            <w:r w:rsidRPr="005D4787">
              <w:rPr>
                <w:sz w:val="24"/>
                <w:szCs w:val="24"/>
              </w:rPr>
              <w:t>),</w:t>
            </w:r>
            <w:proofErr w:type="gramEnd"/>
          </w:p>
          <w:p w:rsidR="00F50BDB" w:rsidRPr="005D4787" w:rsidRDefault="00F50BDB" w:rsidP="00875BF3">
            <w:pPr>
              <w:rPr>
                <w:sz w:val="24"/>
                <w:szCs w:val="24"/>
              </w:rPr>
            </w:pPr>
            <w:r w:rsidRPr="005D4787">
              <w:rPr>
                <w:sz w:val="24"/>
                <w:szCs w:val="24"/>
              </w:rPr>
              <w:t xml:space="preserve">2.2.2.2. Договор на передачу земельного участка в постоянное (бессрочное) пользование (выданный исполнительным комитетом </w:t>
            </w:r>
            <w:r w:rsidRPr="005D4787">
              <w:rPr>
                <w:iCs/>
                <w:sz w:val="24"/>
                <w:szCs w:val="24"/>
              </w:rPr>
              <w:t>Совета народных депутатов</w:t>
            </w:r>
            <w:r w:rsidRPr="005D4787">
              <w:rPr>
                <w:sz w:val="24"/>
                <w:szCs w:val="24"/>
              </w:rPr>
              <w:t>)</w:t>
            </w:r>
          </w:p>
          <w:p w:rsidR="00F50BDB" w:rsidRPr="005D4787" w:rsidRDefault="00F50BDB" w:rsidP="00875BF3">
            <w:pPr>
              <w:rPr>
                <w:sz w:val="24"/>
                <w:szCs w:val="24"/>
              </w:rPr>
            </w:pPr>
            <w:r w:rsidRPr="005D4787">
              <w:rPr>
                <w:sz w:val="24"/>
                <w:szCs w:val="24"/>
              </w:rPr>
              <w:t>2.2.2.3.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F50BDB" w:rsidRPr="005D4787" w:rsidRDefault="00F50BDB" w:rsidP="00875BF3">
            <w:pPr>
              <w:rPr>
                <w:sz w:val="24"/>
                <w:szCs w:val="24"/>
              </w:rPr>
            </w:pPr>
            <w:r w:rsidRPr="005D4787">
              <w:rPr>
                <w:sz w:val="24"/>
                <w:szCs w:val="24"/>
              </w:rPr>
              <w:t xml:space="preserve">2.2.2.4. Договор аренды земельного участка, заключенный до момента создания Учреждения юстиции по </w:t>
            </w:r>
            <w:r w:rsidR="00225E4E">
              <w:rPr>
                <w:sz w:val="24"/>
                <w:szCs w:val="24"/>
              </w:rPr>
              <w:t>муниципальной</w:t>
            </w:r>
            <w:r w:rsidRPr="005D4787">
              <w:rPr>
                <w:sz w:val="24"/>
                <w:szCs w:val="24"/>
              </w:rPr>
              <w:t xml:space="preserve"> регистрации прав на недвижимое </w:t>
            </w:r>
            <w:r w:rsidRPr="005D4787">
              <w:rPr>
                <w:sz w:val="24"/>
                <w:szCs w:val="24"/>
              </w:rPr>
              <w:lastRenderedPageBreak/>
              <w:t>имущество и сделок с ним на территории Ростовской области (выданный земельным комитетом, администрацией МО)</w:t>
            </w:r>
          </w:p>
          <w:p w:rsidR="00F50BDB" w:rsidRPr="005D4787" w:rsidRDefault="00F50BDB" w:rsidP="00875BF3">
            <w:pPr>
              <w:rPr>
                <w:sz w:val="24"/>
                <w:szCs w:val="24"/>
              </w:rPr>
            </w:pPr>
            <w:r w:rsidRPr="005D4787">
              <w:rPr>
                <w:sz w:val="24"/>
                <w:szCs w:val="24"/>
              </w:rPr>
              <w:t>2.2.2.5. Решение суда</w:t>
            </w:r>
          </w:p>
          <w:p w:rsidR="00F50BDB" w:rsidRPr="005D4787" w:rsidRDefault="00F50BDB" w:rsidP="00875BF3">
            <w:pPr>
              <w:rPr>
                <w:sz w:val="24"/>
                <w:szCs w:val="24"/>
              </w:rPr>
            </w:pPr>
            <w:r w:rsidRPr="005D4787">
              <w:rPr>
                <w:sz w:val="24"/>
                <w:szCs w:val="24"/>
              </w:rPr>
              <w:t xml:space="preserve">2.2.2.6. Договор безвозмездного пользования земельным участком (выданный исполнительным комитетом </w:t>
            </w:r>
            <w:r w:rsidRPr="005D4787">
              <w:rPr>
                <w:iCs/>
                <w:sz w:val="24"/>
                <w:szCs w:val="24"/>
              </w:rPr>
              <w:t xml:space="preserve">Совета народных депутатов, </w:t>
            </w:r>
            <w:r w:rsidRPr="005D4787">
              <w:rPr>
                <w:sz w:val="24"/>
                <w:szCs w:val="24"/>
              </w:rPr>
              <w:t>администрацией МО)</w:t>
            </w:r>
          </w:p>
          <w:p w:rsidR="00F50BDB" w:rsidRPr="005D4787" w:rsidRDefault="00F50BDB" w:rsidP="00875BF3">
            <w:pPr>
              <w:rPr>
                <w:iCs/>
                <w:sz w:val="24"/>
                <w:szCs w:val="24"/>
              </w:rPr>
            </w:pPr>
            <w:r w:rsidRPr="005D4787">
              <w:rPr>
                <w:sz w:val="24"/>
                <w:szCs w:val="24"/>
              </w:rPr>
              <w:t>2.2.3.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50BDB" w:rsidRPr="005D4787" w:rsidRDefault="00F50BDB" w:rsidP="00875BF3">
            <w:pPr>
              <w:rPr>
                <w:sz w:val="24"/>
                <w:szCs w:val="24"/>
              </w:rPr>
            </w:pPr>
            <w:r w:rsidRPr="005D4787">
              <w:rPr>
                <w:sz w:val="24"/>
                <w:szCs w:val="24"/>
              </w:rPr>
              <w:t>2.2.4. Выписка из ЕГРН об объекте недвижимости (об испрашиваемом земельном участке)</w:t>
            </w:r>
          </w:p>
          <w:p w:rsidR="00F50BDB" w:rsidRPr="005D4787" w:rsidRDefault="00F50BDB" w:rsidP="00875BF3">
            <w:pPr>
              <w:rPr>
                <w:sz w:val="24"/>
                <w:szCs w:val="24"/>
              </w:rPr>
            </w:pPr>
            <w:r w:rsidRPr="005D4787">
              <w:rPr>
                <w:sz w:val="24"/>
                <w:szCs w:val="24"/>
              </w:rPr>
              <w:t>2.2.5. Выписка из ЕГРН об объекте недвижимости (о здании и (или) сооружении, расположенно</w:t>
            </w:r>
            <w:proofErr w:type="gramStart"/>
            <w:r w:rsidRPr="005D4787">
              <w:rPr>
                <w:sz w:val="24"/>
                <w:szCs w:val="24"/>
              </w:rPr>
              <w:t>м(</w:t>
            </w:r>
            <w:proofErr w:type="spellStart"/>
            <w:proofErr w:type="gramEnd"/>
            <w:r w:rsidRPr="005D4787">
              <w:rPr>
                <w:sz w:val="24"/>
                <w:szCs w:val="24"/>
              </w:rPr>
              <w:t>ых</w:t>
            </w:r>
            <w:proofErr w:type="spellEnd"/>
            <w:r w:rsidRPr="005D4787">
              <w:rPr>
                <w:sz w:val="24"/>
                <w:szCs w:val="24"/>
              </w:rPr>
              <w:t>) на испрашиваемом земельном участке)</w:t>
            </w:r>
          </w:p>
          <w:p w:rsidR="00F50BDB" w:rsidRPr="005D4787" w:rsidRDefault="00F50BDB" w:rsidP="00875BF3">
            <w:pPr>
              <w:rPr>
                <w:sz w:val="24"/>
                <w:szCs w:val="24"/>
              </w:rPr>
            </w:pPr>
            <w:r w:rsidRPr="005D4787">
              <w:rPr>
                <w:sz w:val="24"/>
                <w:szCs w:val="24"/>
              </w:rPr>
              <w:t>2.2.6. Выписка из ЕГРЮЛ о юридическом лице, являющемся заявителем</w:t>
            </w:r>
          </w:p>
          <w:p w:rsidR="00F50BDB" w:rsidRPr="005D4787" w:rsidRDefault="00F50BDB" w:rsidP="00875BF3">
            <w:pPr>
              <w:rPr>
                <w:sz w:val="24"/>
                <w:szCs w:val="24"/>
                <w:u w:val="single"/>
              </w:rPr>
            </w:pPr>
            <w:r w:rsidRPr="005D4787">
              <w:rPr>
                <w:sz w:val="24"/>
                <w:szCs w:val="24"/>
                <w:u w:val="single"/>
              </w:rPr>
              <w:t>2.3. Для некоммерческих организаций, созданных гражданами, которым предоставлен земельный участок для садоводства, огородничества</w:t>
            </w:r>
          </w:p>
          <w:p w:rsidR="00F50BDB" w:rsidRPr="005D4787" w:rsidRDefault="00F50BDB" w:rsidP="00875BF3">
            <w:pPr>
              <w:rPr>
                <w:sz w:val="24"/>
                <w:szCs w:val="24"/>
              </w:rPr>
            </w:pPr>
            <w:r w:rsidRPr="005D4787">
              <w:rPr>
                <w:sz w:val="24"/>
                <w:szCs w:val="24"/>
              </w:rPr>
              <w:t>2.3.1. Решение органа некоммерческой организации о приобретении земельного участка: выписка из протокола общего собрания некоммерческой организации о приобретении земельного участка</w:t>
            </w:r>
          </w:p>
          <w:p w:rsidR="00F50BDB" w:rsidRPr="005D4787" w:rsidRDefault="00F50BDB" w:rsidP="00875BF3">
            <w:pPr>
              <w:rPr>
                <w:sz w:val="24"/>
                <w:szCs w:val="24"/>
              </w:rPr>
            </w:pPr>
            <w:r w:rsidRPr="005D4787">
              <w:rPr>
                <w:sz w:val="24"/>
                <w:szCs w:val="24"/>
              </w:rPr>
              <w:t>2.3.2.1 Утвержденный проект межевания территории</w:t>
            </w:r>
          </w:p>
          <w:p w:rsidR="00F50BDB" w:rsidRPr="005D4787" w:rsidRDefault="00F50BDB" w:rsidP="00875BF3">
            <w:pPr>
              <w:rPr>
                <w:sz w:val="24"/>
                <w:szCs w:val="24"/>
              </w:rPr>
            </w:pPr>
            <w:r w:rsidRPr="005D4787">
              <w:rPr>
                <w:sz w:val="24"/>
                <w:szCs w:val="24"/>
              </w:rPr>
              <w:t>или</w:t>
            </w:r>
          </w:p>
          <w:p w:rsidR="00F50BDB" w:rsidRPr="005D4787" w:rsidRDefault="00F50BDB" w:rsidP="00875BF3">
            <w:pPr>
              <w:rPr>
                <w:sz w:val="24"/>
                <w:szCs w:val="24"/>
              </w:rPr>
            </w:pPr>
            <w:r w:rsidRPr="005D4787">
              <w:rPr>
                <w:sz w:val="24"/>
                <w:szCs w:val="24"/>
              </w:rPr>
              <w:t>2.3.2.2 Проект организации и застройки территории некоммерческого объединения (в случае отсутствия утвержденного проекта межевания территории)</w:t>
            </w:r>
          </w:p>
          <w:p w:rsidR="00F50BDB" w:rsidRPr="005D4787" w:rsidRDefault="00F50BDB" w:rsidP="00875BF3">
            <w:pPr>
              <w:rPr>
                <w:sz w:val="24"/>
                <w:szCs w:val="24"/>
              </w:rPr>
            </w:pPr>
            <w:r w:rsidRPr="005D4787">
              <w:rPr>
                <w:sz w:val="24"/>
                <w:szCs w:val="24"/>
              </w:rPr>
              <w:t>2.3.3. Выписка из ЕГРН об объекте недвижимости (об испрашиваемом земельном участке)</w:t>
            </w:r>
          </w:p>
          <w:p w:rsidR="00F50BDB" w:rsidRPr="005D4787" w:rsidRDefault="00F50BDB" w:rsidP="00875BF3">
            <w:pPr>
              <w:rPr>
                <w:sz w:val="24"/>
                <w:szCs w:val="24"/>
              </w:rPr>
            </w:pPr>
            <w:r w:rsidRPr="005D4787">
              <w:rPr>
                <w:sz w:val="24"/>
                <w:szCs w:val="24"/>
              </w:rPr>
              <w:t>2.3.4. Выписка из ЕГРЮЛ о юридическом лице, являющемся заявителем</w:t>
            </w:r>
          </w:p>
          <w:p w:rsidR="00F50BDB" w:rsidRPr="005D4787" w:rsidRDefault="00F50BDB" w:rsidP="00875BF3">
            <w:pPr>
              <w:rPr>
                <w:sz w:val="24"/>
                <w:szCs w:val="24"/>
                <w:u w:val="single"/>
              </w:rPr>
            </w:pPr>
            <w:r w:rsidRPr="005D4787">
              <w:rPr>
                <w:sz w:val="24"/>
                <w:szCs w:val="24"/>
                <w:u w:val="single"/>
              </w:rPr>
              <w:t>2.4</w:t>
            </w:r>
            <w:proofErr w:type="gramStart"/>
            <w:r w:rsidRPr="005D4787">
              <w:rPr>
                <w:sz w:val="24"/>
                <w:szCs w:val="24"/>
                <w:u w:val="single"/>
              </w:rPr>
              <w:t> Д</w:t>
            </w:r>
            <w:proofErr w:type="gramEnd"/>
            <w:r w:rsidRPr="005D4787">
              <w:rPr>
                <w:sz w:val="24"/>
                <w:szCs w:val="24"/>
                <w:u w:val="single"/>
              </w:rPr>
              <w:t>ля членов некоммерческой организации, созданной гражданами, которой предоставлен земельный участок для садоводства, огородничества</w:t>
            </w:r>
          </w:p>
          <w:p w:rsidR="00F50BDB" w:rsidRPr="005D4787" w:rsidRDefault="00F50BDB" w:rsidP="00875BF3">
            <w:pPr>
              <w:rPr>
                <w:sz w:val="24"/>
                <w:szCs w:val="24"/>
              </w:rPr>
            </w:pPr>
            <w:r w:rsidRPr="005D4787">
              <w:rPr>
                <w:sz w:val="24"/>
                <w:szCs w:val="24"/>
              </w:rPr>
              <w:t xml:space="preserve">2.4.1. Документ, подтверждающий членство заявителя в некоммерческой организации: </w:t>
            </w:r>
          </w:p>
          <w:p w:rsidR="00F50BDB" w:rsidRPr="005D4787" w:rsidRDefault="00F50BDB" w:rsidP="00875BF3">
            <w:pPr>
              <w:rPr>
                <w:sz w:val="24"/>
                <w:szCs w:val="24"/>
              </w:rPr>
            </w:pPr>
            <w:r w:rsidRPr="005D4787">
              <w:rPr>
                <w:sz w:val="24"/>
                <w:szCs w:val="24"/>
              </w:rPr>
              <w:t>выписка из протокола общего собрания некоммерческой организации (о принятии в члены некоммерческой организации)</w:t>
            </w:r>
          </w:p>
          <w:p w:rsidR="00F50BDB" w:rsidRPr="005D4787" w:rsidRDefault="00F50BDB" w:rsidP="00875BF3">
            <w:pPr>
              <w:rPr>
                <w:sz w:val="24"/>
                <w:szCs w:val="24"/>
              </w:rPr>
            </w:pPr>
            <w:r w:rsidRPr="005D4787">
              <w:rPr>
                <w:sz w:val="24"/>
                <w:szCs w:val="24"/>
              </w:rPr>
              <w:t xml:space="preserve">2.4.2.1 Утвержденный проект межевания территории </w:t>
            </w:r>
          </w:p>
          <w:p w:rsidR="00F50BDB" w:rsidRPr="005D4787" w:rsidRDefault="00F50BDB" w:rsidP="00875BF3">
            <w:pPr>
              <w:rPr>
                <w:sz w:val="24"/>
                <w:szCs w:val="24"/>
              </w:rPr>
            </w:pPr>
            <w:r w:rsidRPr="005D4787">
              <w:rPr>
                <w:sz w:val="24"/>
                <w:szCs w:val="24"/>
              </w:rPr>
              <w:t>или</w:t>
            </w:r>
          </w:p>
          <w:p w:rsidR="00F50BDB" w:rsidRPr="005D4787" w:rsidRDefault="00F50BDB" w:rsidP="00875BF3">
            <w:pPr>
              <w:rPr>
                <w:sz w:val="24"/>
                <w:szCs w:val="24"/>
              </w:rPr>
            </w:pPr>
            <w:r w:rsidRPr="005D4787">
              <w:rPr>
                <w:sz w:val="24"/>
                <w:szCs w:val="24"/>
              </w:rPr>
              <w:t>2.4.2.2 Проект организации и застройки территории некоммерческого объединения (в случае отсутствия утвержденного проекта межевания территории)</w:t>
            </w:r>
          </w:p>
          <w:p w:rsidR="00F50BDB" w:rsidRPr="005D4787" w:rsidRDefault="00F50BDB" w:rsidP="00875BF3">
            <w:pPr>
              <w:rPr>
                <w:sz w:val="24"/>
                <w:szCs w:val="24"/>
              </w:rPr>
            </w:pPr>
            <w:r w:rsidRPr="005D4787">
              <w:rPr>
                <w:sz w:val="24"/>
                <w:szCs w:val="24"/>
              </w:rPr>
              <w:t>2.4.3. Выписка из ЕГРН об объекте недвижимости (об испрашиваемом земельном участке)</w:t>
            </w:r>
          </w:p>
          <w:p w:rsidR="00F50BDB" w:rsidRPr="005D4787" w:rsidRDefault="00F50BDB" w:rsidP="00875BF3">
            <w:pPr>
              <w:rPr>
                <w:sz w:val="24"/>
                <w:szCs w:val="24"/>
              </w:rPr>
            </w:pPr>
            <w:r w:rsidRPr="005D4787">
              <w:rPr>
                <w:sz w:val="24"/>
                <w:szCs w:val="24"/>
              </w:rPr>
              <w:t>2.4</w:t>
            </w:r>
            <w:r w:rsidR="006102BA">
              <w:rPr>
                <w:sz w:val="24"/>
                <w:szCs w:val="24"/>
              </w:rPr>
              <w:t>.</w:t>
            </w:r>
            <w:r w:rsidRPr="005D4787">
              <w:rPr>
                <w:sz w:val="24"/>
                <w:szCs w:val="24"/>
              </w:rPr>
              <w:t>4. Выписка из ЕГРЮЛ о юридическом лице</w:t>
            </w:r>
          </w:p>
          <w:p w:rsidR="00F50BDB" w:rsidRPr="005D4787" w:rsidRDefault="00F50BDB" w:rsidP="00875BF3">
            <w:pPr>
              <w:rPr>
                <w:sz w:val="24"/>
                <w:szCs w:val="24"/>
                <w:u w:val="single"/>
              </w:rPr>
            </w:pPr>
            <w:r w:rsidRPr="005D4787">
              <w:rPr>
                <w:sz w:val="24"/>
                <w:szCs w:val="24"/>
                <w:u w:val="single"/>
              </w:rPr>
              <w:t>2.5. Для граждан, имеющих трех и более детей</w:t>
            </w:r>
          </w:p>
          <w:p w:rsidR="00F50BDB" w:rsidRPr="005D4787" w:rsidRDefault="00F50BDB" w:rsidP="00875BF3">
            <w:pPr>
              <w:rPr>
                <w:sz w:val="24"/>
                <w:szCs w:val="24"/>
              </w:rPr>
            </w:pPr>
            <w:r w:rsidRPr="005D4787">
              <w:rPr>
                <w:sz w:val="24"/>
                <w:szCs w:val="24"/>
              </w:rPr>
              <w:t>2.5.1.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 - Копия при предъявлении оригинала либо копия, заверенная в установленном порядке</w:t>
            </w:r>
          </w:p>
          <w:p w:rsidR="00F50BDB" w:rsidRPr="005D4787" w:rsidRDefault="00F50BDB" w:rsidP="00875BF3">
            <w:pPr>
              <w:rPr>
                <w:sz w:val="24"/>
                <w:szCs w:val="24"/>
              </w:rPr>
            </w:pPr>
            <w:r w:rsidRPr="005D4787">
              <w:rPr>
                <w:sz w:val="24"/>
                <w:szCs w:val="24"/>
              </w:rPr>
              <w:t>2.5.1.1. свидетельство о рождении ребенка-</w:t>
            </w:r>
          </w:p>
          <w:p w:rsidR="00F50BDB" w:rsidRPr="005D4787" w:rsidRDefault="00F50BDB" w:rsidP="00875BF3">
            <w:pPr>
              <w:rPr>
                <w:sz w:val="24"/>
                <w:szCs w:val="24"/>
              </w:rPr>
            </w:pPr>
            <w:r w:rsidRPr="005D4787">
              <w:rPr>
                <w:sz w:val="24"/>
                <w:szCs w:val="24"/>
              </w:rPr>
              <w:t>2.5.1.2. свидетельство о смерти</w:t>
            </w:r>
          </w:p>
          <w:p w:rsidR="009E016F" w:rsidRPr="009E016F" w:rsidRDefault="00F50BDB" w:rsidP="009E016F">
            <w:pPr>
              <w:rPr>
                <w:sz w:val="24"/>
                <w:szCs w:val="24"/>
              </w:rPr>
            </w:pPr>
            <w:r w:rsidRPr="005D4787">
              <w:rPr>
                <w:sz w:val="24"/>
                <w:szCs w:val="24"/>
              </w:rPr>
              <w:t>2.5.1.3</w:t>
            </w:r>
            <w:r w:rsidR="009E016F">
              <w:rPr>
                <w:sz w:val="24"/>
                <w:szCs w:val="24"/>
              </w:rPr>
              <w:t>.</w:t>
            </w:r>
            <w:r w:rsidR="009E016F" w:rsidRPr="009E016F">
              <w:rPr>
                <w:lang w:eastAsia="en-US"/>
              </w:rPr>
              <w:t xml:space="preserve"> </w:t>
            </w:r>
            <w:r w:rsidR="009E016F" w:rsidRPr="009E016F">
              <w:rPr>
                <w:sz w:val="24"/>
                <w:szCs w:val="24"/>
              </w:rPr>
              <w:t>Сведения о регистрации по месту пребывания или по месту жительства заявителя и лиц, зарегистрированных или пребывающи</w:t>
            </w:r>
            <w:r w:rsidR="00506CCC">
              <w:rPr>
                <w:sz w:val="24"/>
                <w:szCs w:val="24"/>
              </w:rPr>
              <w:t>х по одному адресу с заявителем.</w:t>
            </w:r>
            <w:r w:rsidR="002165E2">
              <w:rPr>
                <w:sz w:val="24"/>
                <w:szCs w:val="24"/>
              </w:rPr>
              <w:t xml:space="preserve"> </w:t>
            </w:r>
            <w:r w:rsidR="006707F7" w:rsidRPr="006707F7">
              <w:rPr>
                <w:sz w:val="24"/>
                <w:szCs w:val="24"/>
              </w:rPr>
              <w:t xml:space="preserve"> </w:t>
            </w:r>
            <w:r w:rsidR="006707F7">
              <w:rPr>
                <w:rStyle w:val="aff9"/>
                <w:sz w:val="24"/>
                <w:szCs w:val="24"/>
              </w:rPr>
              <w:footnoteReference w:id="1"/>
            </w:r>
          </w:p>
          <w:p w:rsidR="00F50BDB" w:rsidRPr="005D4787" w:rsidRDefault="009E016F" w:rsidP="009E016F">
            <w:pPr>
              <w:rPr>
                <w:sz w:val="24"/>
                <w:szCs w:val="24"/>
              </w:rPr>
            </w:pPr>
            <w:r w:rsidRPr="009E016F">
              <w:rPr>
                <w:sz w:val="24"/>
                <w:szCs w:val="24"/>
              </w:rPr>
              <w:lastRenderedPageBreak/>
              <w:t>(должно быть подтверждено совместное проживание со всеми детьми)</w:t>
            </w:r>
          </w:p>
          <w:p w:rsidR="00F50BDB" w:rsidRPr="005D4787" w:rsidRDefault="00F50BDB" w:rsidP="00875BF3">
            <w:pPr>
              <w:rPr>
                <w:sz w:val="24"/>
                <w:szCs w:val="24"/>
              </w:rPr>
            </w:pPr>
            <w:r w:rsidRPr="005D4787">
              <w:rPr>
                <w:sz w:val="24"/>
                <w:szCs w:val="24"/>
              </w:rPr>
              <w:t>2.5.2. Выписка из ЕГРН об объекте недвижимости (об испрашиваемом земельном участке)</w:t>
            </w:r>
          </w:p>
          <w:p w:rsidR="00E45365" w:rsidRDefault="00F50BDB" w:rsidP="00875BF3">
            <w:pPr>
              <w:rPr>
                <w:sz w:val="24"/>
                <w:szCs w:val="24"/>
                <w:u w:val="single"/>
              </w:rPr>
            </w:pPr>
            <w:r w:rsidRPr="005D4787">
              <w:rPr>
                <w:sz w:val="24"/>
                <w:szCs w:val="24"/>
                <w:u w:val="single"/>
              </w:rPr>
              <w:t>2.6. </w:t>
            </w:r>
            <w:r w:rsidR="00E45365" w:rsidRPr="00E45365">
              <w:rPr>
                <w:sz w:val="24"/>
                <w:szCs w:val="24"/>
                <w:u w:val="single"/>
              </w:rPr>
              <w:t>2.6. </w:t>
            </w:r>
            <w:proofErr w:type="gramStart"/>
            <w:r w:rsidR="00E45365" w:rsidRPr="00E45365">
              <w:rPr>
                <w:sz w:val="24"/>
                <w:szCs w:val="24"/>
                <w:u w:val="single"/>
              </w:rPr>
              <w:t>При обращении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(независимо от даты вступления в члены указанных организаций)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w:t>
            </w:r>
            <w:proofErr w:type="gramEnd"/>
            <w:r w:rsidR="00E45365" w:rsidRPr="00E45365">
              <w:rPr>
                <w:sz w:val="24"/>
                <w:szCs w:val="24"/>
                <w:u w:val="single"/>
              </w:rPr>
              <w:t xml:space="preserve"> закона от 25.10.2001 №137-ФЗ «О введении в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w:t>
            </w:r>
          </w:p>
          <w:p w:rsidR="00F50BDB" w:rsidRPr="005D4787" w:rsidRDefault="00F50BDB" w:rsidP="00875BF3">
            <w:pPr>
              <w:rPr>
                <w:sz w:val="24"/>
                <w:szCs w:val="24"/>
              </w:rPr>
            </w:pPr>
            <w:r w:rsidRPr="005D4787">
              <w:rPr>
                <w:sz w:val="24"/>
                <w:szCs w:val="24"/>
              </w:rPr>
              <w:t>2.6.1. Документы, подтверждающие право на приобретение земельного участка, установленные законодательством Российской Федерации:</w:t>
            </w:r>
          </w:p>
          <w:p w:rsidR="00F50BDB" w:rsidRPr="005D4787" w:rsidRDefault="00F50BDB" w:rsidP="00875BF3">
            <w:pPr>
              <w:rPr>
                <w:sz w:val="24"/>
                <w:szCs w:val="24"/>
              </w:rPr>
            </w:pPr>
            <w:r w:rsidRPr="005D4787">
              <w:rPr>
                <w:sz w:val="24"/>
                <w:szCs w:val="24"/>
              </w:rPr>
              <w:t xml:space="preserve">2.6.1.1.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w:t>
            </w:r>
            <w:r w:rsidR="00E45365">
              <w:rPr>
                <w:sz w:val="24"/>
                <w:szCs w:val="24"/>
              </w:rPr>
              <w:t>едином государственном реестре недвижимости</w:t>
            </w:r>
            <w:proofErr w:type="gramStart"/>
            <w:r w:rsidRPr="005D4787">
              <w:rPr>
                <w:sz w:val="24"/>
                <w:szCs w:val="24"/>
              </w:rPr>
              <w:t>)-</w:t>
            </w:r>
            <w:proofErr w:type="gramEnd"/>
            <w:r w:rsidRPr="005D4787">
              <w:rPr>
                <w:sz w:val="24"/>
                <w:szCs w:val="24"/>
              </w:rPr>
              <w:t>оригинал</w:t>
            </w:r>
          </w:p>
          <w:p w:rsidR="00E45365" w:rsidRPr="00E45365" w:rsidRDefault="00F50BDB" w:rsidP="00E45365">
            <w:pPr>
              <w:rPr>
                <w:sz w:val="24"/>
                <w:szCs w:val="24"/>
              </w:rPr>
            </w:pPr>
            <w:proofErr w:type="gramStart"/>
            <w:r w:rsidRPr="005D4787">
              <w:rPr>
                <w:sz w:val="24"/>
                <w:szCs w:val="24"/>
              </w:rPr>
              <w:t>2.6.1.2</w:t>
            </w:r>
            <w:r w:rsidR="00E45365" w:rsidRPr="00E45365">
              <w:rPr>
                <w:sz w:val="16"/>
                <w:szCs w:val="16"/>
              </w:rPr>
              <w:t xml:space="preserve"> </w:t>
            </w:r>
            <w:r w:rsidR="00E45365" w:rsidRPr="00E45365">
              <w:rPr>
                <w:sz w:val="24"/>
                <w:szCs w:val="24"/>
              </w:rPr>
              <w:t xml:space="preserve"> Протокол общего собрания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w:t>
            </w:r>
            <w:proofErr w:type="gramEnd"/>
            <w:r w:rsidR="00E45365" w:rsidRPr="00E45365">
              <w:rPr>
                <w:sz w:val="24"/>
                <w:szCs w:val="24"/>
              </w:rPr>
              <w:t xml:space="preserve"> документа:</w:t>
            </w:r>
          </w:p>
          <w:p w:rsidR="00F50BDB" w:rsidRPr="005D4787" w:rsidRDefault="00E45365" w:rsidP="00E45365">
            <w:pPr>
              <w:rPr>
                <w:sz w:val="24"/>
                <w:szCs w:val="24"/>
              </w:rPr>
            </w:pPr>
            <w:r w:rsidRPr="00E45365">
              <w:rPr>
                <w:sz w:val="24"/>
                <w:szCs w:val="24"/>
              </w:rPr>
              <w:t>выписка из протокола общего собрания некоммерческой организации (о распределении земельных участков между членами организации)</w:t>
            </w:r>
            <w:r w:rsidR="00F50BDB" w:rsidRPr="005D4787">
              <w:rPr>
                <w:sz w:val="24"/>
                <w:szCs w:val="24"/>
              </w:rPr>
              <w:t>- Копия при предъявлении оригинала</w:t>
            </w:r>
            <w:r>
              <w:rPr>
                <w:sz w:val="24"/>
                <w:szCs w:val="24"/>
              </w:rPr>
              <w:t>.</w:t>
            </w:r>
          </w:p>
          <w:p w:rsidR="00E45365" w:rsidRPr="00E45365" w:rsidRDefault="00E45365" w:rsidP="00E45365">
            <w:pPr>
              <w:rPr>
                <w:sz w:val="24"/>
                <w:szCs w:val="24"/>
              </w:rPr>
            </w:pPr>
            <w:proofErr w:type="gramStart"/>
            <w:r w:rsidRPr="00E45365">
              <w:rPr>
                <w:sz w:val="24"/>
                <w:szCs w:val="24"/>
              </w:rPr>
              <w:t>Если ранее ни один из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 обращался с заявлением о предоставлении земельного участка в собственность:</w:t>
            </w:r>
            <w:proofErr w:type="gramEnd"/>
          </w:p>
          <w:p w:rsidR="00F50BDB" w:rsidRPr="005D4787" w:rsidRDefault="00F50BDB" w:rsidP="00875BF3">
            <w:pPr>
              <w:rPr>
                <w:sz w:val="24"/>
                <w:szCs w:val="24"/>
              </w:rPr>
            </w:pPr>
            <w:r w:rsidRPr="005D4787">
              <w:rPr>
                <w:sz w:val="24"/>
                <w:szCs w:val="24"/>
              </w:rPr>
              <w:t>2.6.1.3.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F50BDB" w:rsidRPr="005D4787" w:rsidRDefault="00F50BDB" w:rsidP="00875BF3">
            <w:pPr>
              <w:rPr>
                <w:sz w:val="24"/>
                <w:szCs w:val="24"/>
              </w:rPr>
            </w:pPr>
            <w:proofErr w:type="gramStart"/>
            <w:r w:rsidRPr="005D4787">
              <w:rPr>
                <w:sz w:val="24"/>
                <w:szCs w:val="24"/>
              </w:rPr>
              <w:t xml:space="preserve">2.6.1.3.1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5D4787">
              <w:rPr>
                <w:iCs/>
                <w:sz w:val="24"/>
                <w:szCs w:val="24"/>
              </w:rPr>
              <w:t>Совета народных депутатов</w:t>
            </w:r>
            <w:r w:rsidRPr="005D4787">
              <w:rPr>
                <w:sz w:val="24"/>
                <w:szCs w:val="24"/>
              </w:rPr>
              <w:t>),</w:t>
            </w:r>
            <w:proofErr w:type="gramEnd"/>
          </w:p>
          <w:p w:rsidR="00F50BDB" w:rsidRPr="005D4787" w:rsidRDefault="00F50BDB" w:rsidP="00875BF3">
            <w:pPr>
              <w:rPr>
                <w:sz w:val="24"/>
                <w:szCs w:val="24"/>
              </w:rPr>
            </w:pPr>
            <w:r w:rsidRPr="005D4787">
              <w:rPr>
                <w:sz w:val="24"/>
                <w:szCs w:val="24"/>
              </w:rPr>
              <w:t>2.6.1.3.2.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F50BDB" w:rsidRPr="005D4787" w:rsidRDefault="00F50BDB" w:rsidP="00875BF3">
            <w:pPr>
              <w:rPr>
                <w:sz w:val="24"/>
                <w:szCs w:val="24"/>
              </w:rPr>
            </w:pPr>
            <w:r w:rsidRPr="005D4787">
              <w:rPr>
                <w:sz w:val="24"/>
                <w:szCs w:val="24"/>
              </w:rPr>
              <w:t xml:space="preserve">2.6.1.3.3. Договор аренды земельного участка, заключенный до момента создания Учреждения юстиции по </w:t>
            </w:r>
            <w:r w:rsidR="00225E4E">
              <w:rPr>
                <w:sz w:val="24"/>
                <w:szCs w:val="24"/>
              </w:rPr>
              <w:t>муниципальной</w:t>
            </w:r>
            <w:r w:rsidRPr="005D4787">
              <w:rPr>
                <w:sz w:val="24"/>
                <w:szCs w:val="24"/>
              </w:rPr>
              <w:t xml:space="preserve"> регистрации прав на недвижимое имущество и сделок с ним на территории Ростовской области (выданный земельным комитетом, администрацией МО)</w:t>
            </w:r>
          </w:p>
          <w:p w:rsidR="00F50BDB" w:rsidRPr="005D4787" w:rsidRDefault="00F50BDB" w:rsidP="00875BF3">
            <w:pPr>
              <w:rPr>
                <w:sz w:val="24"/>
                <w:szCs w:val="24"/>
              </w:rPr>
            </w:pPr>
            <w:r w:rsidRPr="005D4787">
              <w:rPr>
                <w:sz w:val="24"/>
                <w:szCs w:val="24"/>
              </w:rPr>
              <w:lastRenderedPageBreak/>
              <w:t>2.6.1.3.4. Решение исполнительного комитета о предоставлении земельного участка (выданное исполнительным комитетом Совета народных депутатов)</w:t>
            </w:r>
          </w:p>
          <w:p w:rsidR="00F50BDB" w:rsidRPr="005D4787" w:rsidRDefault="00F50BDB" w:rsidP="00875BF3">
            <w:pPr>
              <w:rPr>
                <w:sz w:val="24"/>
                <w:szCs w:val="24"/>
              </w:rPr>
            </w:pPr>
            <w:r w:rsidRPr="005D4787">
              <w:rPr>
                <w:sz w:val="24"/>
                <w:szCs w:val="24"/>
              </w:rPr>
              <w:t>2.6.1.3.5. Акт органа местного самоуправления о предоставлении земельного участка, переданный на постоянное хранение в муниципальный архив - Копия при предъявлении оригинала</w:t>
            </w:r>
          </w:p>
          <w:p w:rsidR="00F50BDB" w:rsidRPr="005D4787" w:rsidRDefault="00F50BDB" w:rsidP="00875BF3">
            <w:pPr>
              <w:rPr>
                <w:sz w:val="24"/>
                <w:szCs w:val="24"/>
              </w:rPr>
            </w:pPr>
            <w:r w:rsidRPr="005D4787">
              <w:rPr>
                <w:sz w:val="24"/>
                <w:szCs w:val="24"/>
              </w:rPr>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F50BDB" w:rsidRPr="005D4787" w:rsidRDefault="00F50BDB" w:rsidP="00875BF3">
            <w:pPr>
              <w:rPr>
                <w:sz w:val="24"/>
                <w:szCs w:val="24"/>
              </w:rPr>
            </w:pPr>
            <w:r w:rsidRPr="005D4787">
              <w:rPr>
                <w:sz w:val="24"/>
                <w:szCs w:val="24"/>
              </w:rPr>
              <w:t>2.6.1.4. Сведения о некоммерческом объединении, содержащиеся в ЕГРЮЛ (орган запрашивает их самостоятельно без участия заявителя)</w:t>
            </w:r>
          </w:p>
          <w:p w:rsidR="00F50BDB" w:rsidRPr="005D4787" w:rsidRDefault="00F50BDB" w:rsidP="00875BF3">
            <w:pPr>
              <w:rPr>
                <w:sz w:val="24"/>
                <w:szCs w:val="24"/>
              </w:rPr>
            </w:pPr>
            <w:r w:rsidRPr="005D4787">
              <w:rPr>
                <w:sz w:val="24"/>
                <w:szCs w:val="24"/>
              </w:rPr>
              <w:t>2.6.2. Выписка из ЕГРН об объекте недвижимости (об испрашиваемом земельном участке)</w:t>
            </w:r>
          </w:p>
          <w:p w:rsidR="00E45365" w:rsidRDefault="00F50BDB" w:rsidP="00875BF3">
            <w:pPr>
              <w:rPr>
                <w:sz w:val="24"/>
                <w:szCs w:val="24"/>
                <w:u w:val="single"/>
              </w:rPr>
            </w:pPr>
            <w:r w:rsidRPr="005D4787">
              <w:rPr>
                <w:sz w:val="24"/>
                <w:szCs w:val="24"/>
                <w:u w:val="single"/>
              </w:rPr>
              <w:t>2.7. </w:t>
            </w:r>
            <w:proofErr w:type="gramStart"/>
            <w:r w:rsidR="00E45365" w:rsidRPr="00E45365">
              <w:rPr>
                <w:sz w:val="24"/>
                <w:szCs w:val="24"/>
                <w:u w:val="single"/>
              </w:rPr>
              <w:t>При обращении собственников земельных участков, расположенных в границах территории ведения гражданами садоводства или огородничества для собственных нужд, в отношении земельного участка общего пользования, который образован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некоммерческой организации, с целью приобретения</w:t>
            </w:r>
            <w:proofErr w:type="gramEnd"/>
            <w:r w:rsidR="00E45365" w:rsidRPr="00E45365">
              <w:rPr>
                <w:sz w:val="24"/>
                <w:szCs w:val="24"/>
                <w:u w:val="single"/>
              </w:rPr>
              <w:t xml:space="preserve"> земельного участка общего пользования в общую долевую собственность пропорционально площади принадлежащих им земельных участков.</w:t>
            </w:r>
          </w:p>
          <w:p w:rsidR="00F50BDB" w:rsidRPr="005D4787" w:rsidRDefault="00E45365" w:rsidP="00875BF3">
            <w:pPr>
              <w:rPr>
                <w:sz w:val="24"/>
                <w:szCs w:val="24"/>
              </w:rPr>
            </w:pPr>
            <w:r w:rsidRPr="005D4787">
              <w:rPr>
                <w:sz w:val="24"/>
                <w:szCs w:val="24"/>
              </w:rPr>
              <w:t xml:space="preserve"> </w:t>
            </w:r>
            <w:r w:rsidR="00F50BDB" w:rsidRPr="005D4787">
              <w:rPr>
                <w:sz w:val="24"/>
                <w:szCs w:val="24"/>
              </w:rPr>
              <w:t>2.7.1. Документы, подтверждающие право на приобретение земельного участка, установленные законодательством Российской Федерации:</w:t>
            </w:r>
          </w:p>
          <w:p w:rsidR="00F50BDB" w:rsidRPr="005D4787" w:rsidRDefault="00F50BDB" w:rsidP="00875BF3">
            <w:pPr>
              <w:rPr>
                <w:sz w:val="24"/>
                <w:szCs w:val="24"/>
              </w:rPr>
            </w:pPr>
            <w:r w:rsidRPr="005D4787">
              <w:rPr>
                <w:sz w:val="24"/>
                <w:szCs w:val="24"/>
              </w:rPr>
              <w:t xml:space="preserve">2.7.1.1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w:t>
            </w:r>
            <w:r w:rsidR="00E45365">
              <w:rPr>
                <w:sz w:val="24"/>
                <w:szCs w:val="24"/>
              </w:rPr>
              <w:t>ЕГРН</w:t>
            </w:r>
            <w:r w:rsidRPr="005D4787">
              <w:rPr>
                <w:sz w:val="24"/>
                <w:szCs w:val="24"/>
              </w:rPr>
              <w:t>) – Оригинал</w:t>
            </w:r>
          </w:p>
          <w:p w:rsidR="00E45365" w:rsidRPr="00E45365" w:rsidRDefault="00F50BDB" w:rsidP="00E45365">
            <w:pPr>
              <w:rPr>
                <w:bCs/>
                <w:sz w:val="24"/>
                <w:szCs w:val="24"/>
              </w:rPr>
            </w:pPr>
            <w:r w:rsidRPr="005D4787">
              <w:rPr>
                <w:sz w:val="24"/>
                <w:szCs w:val="24"/>
              </w:rPr>
              <w:t xml:space="preserve">2.7.1.2. </w:t>
            </w:r>
            <w:proofErr w:type="gramStart"/>
            <w:r w:rsidR="00E45365" w:rsidRPr="00E45365">
              <w:rPr>
                <w:bCs/>
                <w:sz w:val="24"/>
                <w:szCs w:val="24"/>
              </w:rPr>
              <w:t>Выписка из решения общего собрания (собрания уполномоченных) членов некоммерческой организации, созданной до 1 января 2019 года для ведения садоводства, огородничества или дачного хозяйства, и членов садоводческого или огороднического некоммерческого товарищества, созданного путем реорганизации такой некоммерческой организации о приобретении земельного участка, относящегося к имуществу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w:t>
            </w:r>
            <w:proofErr w:type="gramEnd"/>
            <w:r w:rsidR="00E45365" w:rsidRPr="00E45365">
              <w:rPr>
                <w:bCs/>
                <w:sz w:val="24"/>
                <w:szCs w:val="24"/>
              </w:rPr>
              <w:t xml:space="preserve"> собственных нужд:</w:t>
            </w:r>
          </w:p>
          <w:p w:rsidR="00F50BDB" w:rsidRPr="005D4787" w:rsidRDefault="00E45365" w:rsidP="00E45365">
            <w:pPr>
              <w:rPr>
                <w:sz w:val="24"/>
                <w:szCs w:val="24"/>
              </w:rPr>
            </w:pPr>
            <w:r w:rsidRPr="00E45365">
              <w:rPr>
                <w:bCs/>
                <w:sz w:val="24"/>
                <w:szCs w:val="24"/>
              </w:rPr>
              <w:t>выписка из протокола общего собрания (собрания уполномоченных) членов некоммерческой организации</w:t>
            </w:r>
            <w:r w:rsidR="00F50BDB" w:rsidRPr="005D4787">
              <w:rPr>
                <w:sz w:val="24"/>
                <w:szCs w:val="24"/>
              </w:rPr>
              <w:t xml:space="preserve">– </w:t>
            </w:r>
            <w:proofErr w:type="gramStart"/>
            <w:r w:rsidR="00F50BDB" w:rsidRPr="005D4787">
              <w:rPr>
                <w:sz w:val="24"/>
                <w:szCs w:val="24"/>
              </w:rPr>
              <w:t>ко</w:t>
            </w:r>
            <w:proofErr w:type="gramEnd"/>
            <w:r w:rsidR="00F50BDB" w:rsidRPr="005D4787">
              <w:rPr>
                <w:sz w:val="24"/>
                <w:szCs w:val="24"/>
              </w:rPr>
              <w:t>пия при предъявлении оригинала</w:t>
            </w:r>
          </w:p>
          <w:p w:rsidR="00E45365" w:rsidRPr="00E45365" w:rsidRDefault="00F50BDB" w:rsidP="00E45365">
            <w:pPr>
              <w:rPr>
                <w:sz w:val="24"/>
                <w:szCs w:val="24"/>
              </w:rPr>
            </w:pPr>
            <w:r w:rsidRPr="005D4787">
              <w:rPr>
                <w:sz w:val="24"/>
                <w:szCs w:val="24"/>
              </w:rPr>
              <w:t>2.7.1.3.1.</w:t>
            </w:r>
            <w:r w:rsidR="00E45365" w:rsidRPr="00E45365">
              <w:rPr>
                <w:i/>
                <w:sz w:val="16"/>
                <w:szCs w:val="16"/>
              </w:rPr>
              <w:t xml:space="preserve"> </w:t>
            </w:r>
            <w:proofErr w:type="gramStart"/>
            <w:r w:rsidR="00E45365" w:rsidRPr="00E45365">
              <w:rPr>
                <w:sz w:val="24"/>
                <w:szCs w:val="24"/>
              </w:rPr>
              <w:t>Учредительные документы некоммерческой организации, созданной до 1 января 2019 года для ведения садоводства, огородничества или дачного хозяйства, либо садоводческого или огороднического некоммерческого товарищества, созданного путем реорганизации такой некоммерческой организации (независимо от даты вступления в члены указанных организаций) в отношении земельных участков, образованных из земельного участка, предоставленного до дня вступления в силу Федерального закона от 25.10.2001 №137-ФЗ «О введении в действие</w:t>
            </w:r>
            <w:proofErr w:type="gramEnd"/>
            <w:r w:rsidR="00E45365" w:rsidRPr="00E45365">
              <w:rPr>
                <w:sz w:val="24"/>
                <w:szCs w:val="24"/>
              </w:rPr>
              <w:t xml:space="preserve"> </w:t>
            </w:r>
            <w:proofErr w:type="gramStart"/>
            <w:r w:rsidR="00E45365" w:rsidRPr="00E45365">
              <w:rPr>
                <w:sz w:val="24"/>
                <w:szCs w:val="24"/>
              </w:rPr>
              <w:t>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 подтверждающие право заявителя действовать без доверенности от имени этой организации:</w:t>
            </w:r>
            <w:proofErr w:type="gramEnd"/>
          </w:p>
          <w:p w:rsidR="00E45365" w:rsidRPr="00E45365" w:rsidRDefault="00E45365" w:rsidP="00E45365">
            <w:pPr>
              <w:rPr>
                <w:sz w:val="24"/>
                <w:szCs w:val="24"/>
              </w:rPr>
            </w:pPr>
            <w:r w:rsidRPr="00E45365">
              <w:rPr>
                <w:sz w:val="24"/>
                <w:szCs w:val="24"/>
              </w:rPr>
              <w:t>Устав юридического лица,</w:t>
            </w:r>
          </w:p>
          <w:p w:rsidR="00E45365" w:rsidRPr="00E45365" w:rsidRDefault="00E45365" w:rsidP="00E45365">
            <w:pPr>
              <w:rPr>
                <w:sz w:val="24"/>
                <w:szCs w:val="24"/>
              </w:rPr>
            </w:pPr>
            <w:r w:rsidRPr="00E45365">
              <w:rPr>
                <w:sz w:val="24"/>
                <w:szCs w:val="24"/>
              </w:rPr>
              <w:lastRenderedPageBreak/>
              <w:t>или</w:t>
            </w:r>
          </w:p>
          <w:p w:rsidR="00E45365" w:rsidRDefault="00E45365" w:rsidP="00E45365">
            <w:pPr>
              <w:rPr>
                <w:sz w:val="24"/>
                <w:szCs w:val="24"/>
              </w:rPr>
            </w:pPr>
            <w:r w:rsidRPr="00E45365">
              <w:rPr>
                <w:sz w:val="24"/>
                <w:szCs w:val="24"/>
              </w:rPr>
              <w:t>2.7.1.3.2 Выписка из решения общего собрания членов некоммерческой организации (собрания уполномоченных), в соответствии с которым заявитель был уполномочен на подачу заявления</w:t>
            </w:r>
            <w:r>
              <w:rPr>
                <w:sz w:val="24"/>
                <w:szCs w:val="24"/>
              </w:rPr>
              <w:t>.</w:t>
            </w:r>
          </w:p>
          <w:p w:rsidR="00F50BDB" w:rsidRPr="005D4787" w:rsidRDefault="00F50BDB" w:rsidP="00E45365">
            <w:pPr>
              <w:rPr>
                <w:sz w:val="24"/>
                <w:szCs w:val="24"/>
              </w:rPr>
            </w:pPr>
            <w:r w:rsidRPr="005D4787">
              <w:rPr>
                <w:sz w:val="24"/>
                <w:szCs w:val="24"/>
              </w:rPr>
              <w:t xml:space="preserve"> 2.7.1.4.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F50BDB" w:rsidRPr="005D4787" w:rsidRDefault="00F50BDB" w:rsidP="00875BF3">
            <w:pPr>
              <w:rPr>
                <w:sz w:val="24"/>
                <w:szCs w:val="24"/>
              </w:rPr>
            </w:pPr>
            <w:r w:rsidRPr="005D4787">
              <w:rPr>
                <w:sz w:val="24"/>
                <w:szCs w:val="24"/>
              </w:rPr>
              <w:t xml:space="preserve">2.7.1.4.1. </w:t>
            </w:r>
            <w:proofErr w:type="gramStart"/>
            <w:r w:rsidRPr="005D4787">
              <w:rPr>
                <w:sz w:val="24"/>
                <w:szCs w:val="24"/>
              </w:rPr>
              <w:t xml:space="preserve">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5D4787">
              <w:rPr>
                <w:iCs/>
                <w:sz w:val="24"/>
                <w:szCs w:val="24"/>
              </w:rPr>
              <w:t>Совета народных депутатов</w:t>
            </w:r>
            <w:r w:rsidRPr="005D4787">
              <w:rPr>
                <w:sz w:val="24"/>
                <w:szCs w:val="24"/>
              </w:rPr>
              <w:t>),</w:t>
            </w:r>
            <w:proofErr w:type="gramEnd"/>
          </w:p>
          <w:p w:rsidR="00F50BDB" w:rsidRPr="005D4787" w:rsidRDefault="00F50BDB" w:rsidP="00875BF3">
            <w:pPr>
              <w:rPr>
                <w:sz w:val="24"/>
                <w:szCs w:val="24"/>
              </w:rPr>
            </w:pPr>
            <w:r w:rsidRPr="005D4787">
              <w:rPr>
                <w:sz w:val="24"/>
                <w:szCs w:val="24"/>
              </w:rPr>
              <w:t>2.7.1.4.2.Свидетельство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F50BDB" w:rsidRPr="005D4787" w:rsidRDefault="00F50BDB" w:rsidP="00875BF3">
            <w:pPr>
              <w:rPr>
                <w:sz w:val="24"/>
                <w:szCs w:val="24"/>
              </w:rPr>
            </w:pPr>
            <w:r w:rsidRPr="005D4787">
              <w:rPr>
                <w:sz w:val="24"/>
                <w:szCs w:val="24"/>
              </w:rPr>
              <w:t xml:space="preserve">2.7.1.4.3. Договор аренды земельного участка, заключенный до момента создания Учреждения юстиции по </w:t>
            </w:r>
            <w:r w:rsidR="00225E4E">
              <w:rPr>
                <w:sz w:val="24"/>
                <w:szCs w:val="24"/>
              </w:rPr>
              <w:t>муниципальной</w:t>
            </w:r>
            <w:r w:rsidRPr="005D4787">
              <w:rPr>
                <w:sz w:val="24"/>
                <w:szCs w:val="24"/>
              </w:rPr>
              <w:t xml:space="preserve"> регистрации прав на недвижимое имущество и сделок с ним на территории Ростовской области (выданный земельным комитетом, администрацией МО),</w:t>
            </w:r>
          </w:p>
          <w:p w:rsidR="00F50BDB" w:rsidRPr="005D4787" w:rsidRDefault="00F50BDB" w:rsidP="00875BF3">
            <w:pPr>
              <w:rPr>
                <w:sz w:val="24"/>
                <w:szCs w:val="24"/>
              </w:rPr>
            </w:pPr>
            <w:r w:rsidRPr="005D4787">
              <w:rPr>
                <w:sz w:val="24"/>
                <w:szCs w:val="24"/>
              </w:rPr>
              <w:t>2.7.1.4.4. Решение исполнительного комитета о предоставлении земельного участка (выданное исполнительным комитетом Совета народных депутатов)</w:t>
            </w:r>
          </w:p>
          <w:p w:rsidR="00F50BDB" w:rsidRPr="005D4787" w:rsidRDefault="00F50BDB" w:rsidP="00875BF3">
            <w:pPr>
              <w:rPr>
                <w:sz w:val="24"/>
                <w:szCs w:val="24"/>
              </w:rPr>
            </w:pPr>
            <w:r w:rsidRPr="005D4787">
              <w:rPr>
                <w:sz w:val="24"/>
                <w:szCs w:val="24"/>
              </w:rPr>
              <w:t>2.7.1.4.5. Акт органа местного самоуправления о предоставлении земельного участка, переданный на постоянное хранение в муниципальный архив</w:t>
            </w:r>
          </w:p>
          <w:p w:rsidR="00F50BDB" w:rsidRPr="005D4787" w:rsidRDefault="00F50BDB" w:rsidP="00875BF3">
            <w:pPr>
              <w:rPr>
                <w:sz w:val="24"/>
                <w:szCs w:val="24"/>
              </w:rPr>
            </w:pPr>
            <w:r w:rsidRPr="005D4787">
              <w:rPr>
                <w:sz w:val="24"/>
                <w:szCs w:val="24"/>
              </w:rPr>
              <w:t>2.7.2. Выписка из ЕГРН об объекте недвижимости (об испрашиваемом земельном участке)</w:t>
            </w:r>
          </w:p>
          <w:p w:rsidR="00F50BDB" w:rsidRPr="005D4787" w:rsidRDefault="00F50BDB" w:rsidP="00875BF3">
            <w:pPr>
              <w:rPr>
                <w:sz w:val="24"/>
                <w:szCs w:val="24"/>
                <w:u w:val="single"/>
              </w:rPr>
            </w:pPr>
            <w:r w:rsidRPr="005D4787">
              <w:rPr>
                <w:sz w:val="24"/>
                <w:szCs w:val="24"/>
                <w:u w:val="single"/>
              </w:rPr>
              <w:t xml:space="preserve">2.8. 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w:t>
            </w:r>
            <w:proofErr w:type="gramStart"/>
            <w:r w:rsidRPr="005D4787">
              <w:rPr>
                <w:sz w:val="24"/>
                <w:szCs w:val="24"/>
                <w:u w:val="single"/>
              </w:rPr>
              <w:t>собственности</w:t>
            </w:r>
            <w:proofErr w:type="gramEnd"/>
            <w:r w:rsidRPr="005D4787">
              <w:rPr>
                <w:sz w:val="24"/>
                <w:szCs w:val="24"/>
                <w:u w:val="single"/>
              </w:rPr>
              <w:t xml:space="preserve">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p w:rsidR="00F50BDB" w:rsidRPr="005D4787" w:rsidRDefault="00F50BDB" w:rsidP="00875BF3">
            <w:pPr>
              <w:rPr>
                <w:sz w:val="24"/>
                <w:szCs w:val="24"/>
              </w:rPr>
            </w:pPr>
            <w:r w:rsidRPr="005D4787">
              <w:rPr>
                <w:sz w:val="24"/>
                <w:szCs w:val="24"/>
              </w:rPr>
              <w:t>2.8.1 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
          <w:p w:rsidR="00F50BDB" w:rsidRPr="005D4787" w:rsidRDefault="00F50BDB" w:rsidP="00875BF3">
            <w:pPr>
              <w:rPr>
                <w:sz w:val="24"/>
                <w:szCs w:val="24"/>
              </w:rPr>
            </w:pPr>
            <w:r w:rsidRPr="005D4787">
              <w:rPr>
                <w:sz w:val="24"/>
                <w:szCs w:val="24"/>
              </w:rPr>
              <w:t xml:space="preserve"> Копия при предъявлении оригинала</w:t>
            </w:r>
          </w:p>
          <w:p w:rsidR="00F50BDB" w:rsidRPr="005D4787" w:rsidRDefault="00F50BDB" w:rsidP="00875BF3">
            <w:pPr>
              <w:rPr>
                <w:sz w:val="24"/>
                <w:szCs w:val="24"/>
              </w:rPr>
            </w:pPr>
            <w:r w:rsidRPr="005D4787">
              <w:rPr>
                <w:sz w:val="24"/>
                <w:szCs w:val="24"/>
              </w:rPr>
              <w:t xml:space="preserve">2.8.1.1.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w:t>
            </w:r>
            <w:r w:rsidR="00225E4E">
              <w:rPr>
                <w:sz w:val="24"/>
                <w:szCs w:val="24"/>
              </w:rPr>
              <w:t>муниципальной</w:t>
            </w:r>
            <w:r w:rsidRPr="005D4787">
              <w:rPr>
                <w:sz w:val="24"/>
                <w:szCs w:val="24"/>
              </w:rPr>
              <w:t xml:space="preserve">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F50BDB" w:rsidRPr="005D4787" w:rsidRDefault="00F50BDB" w:rsidP="00875BF3">
            <w:pPr>
              <w:rPr>
                <w:sz w:val="24"/>
                <w:szCs w:val="24"/>
                <w:u w:val="single"/>
              </w:rPr>
            </w:pPr>
            <w:r w:rsidRPr="005D4787">
              <w:rPr>
                <w:sz w:val="24"/>
                <w:szCs w:val="24"/>
              </w:rPr>
              <w:t>2.8.1.2. договор купли-продажи (удостоверенный нотариусом),</w:t>
            </w:r>
          </w:p>
          <w:p w:rsidR="00F50BDB" w:rsidRPr="005D4787" w:rsidRDefault="00F50BDB" w:rsidP="00875BF3">
            <w:pPr>
              <w:rPr>
                <w:sz w:val="24"/>
                <w:szCs w:val="24"/>
              </w:rPr>
            </w:pPr>
            <w:r w:rsidRPr="005D4787">
              <w:rPr>
                <w:sz w:val="24"/>
                <w:szCs w:val="24"/>
              </w:rPr>
              <w:t>2.8.1.3. договор дарения (удостоверенный нотариусом),</w:t>
            </w:r>
          </w:p>
          <w:p w:rsidR="00F50BDB" w:rsidRPr="005D4787" w:rsidRDefault="00F50BDB" w:rsidP="00875BF3">
            <w:pPr>
              <w:rPr>
                <w:sz w:val="24"/>
                <w:szCs w:val="24"/>
              </w:rPr>
            </w:pPr>
            <w:r w:rsidRPr="005D4787">
              <w:rPr>
                <w:sz w:val="24"/>
                <w:szCs w:val="24"/>
              </w:rPr>
              <w:t>2.8.1.4. договор мены (удостоверенный нотариусом),</w:t>
            </w:r>
          </w:p>
          <w:p w:rsidR="00F50BDB" w:rsidRPr="005D4787" w:rsidRDefault="00F50BDB" w:rsidP="00875BF3">
            <w:pPr>
              <w:rPr>
                <w:sz w:val="24"/>
                <w:szCs w:val="24"/>
              </w:rPr>
            </w:pPr>
            <w:r w:rsidRPr="005D4787">
              <w:rPr>
                <w:sz w:val="24"/>
                <w:szCs w:val="24"/>
              </w:rPr>
              <w:t>2.8.1.5. договор ренты (удостоверенный нотариусом),</w:t>
            </w:r>
          </w:p>
          <w:p w:rsidR="00F50BDB" w:rsidRPr="005D4787" w:rsidRDefault="00F50BDB" w:rsidP="00875BF3">
            <w:pPr>
              <w:rPr>
                <w:sz w:val="24"/>
                <w:szCs w:val="24"/>
              </w:rPr>
            </w:pPr>
            <w:r w:rsidRPr="005D4787">
              <w:rPr>
                <w:sz w:val="24"/>
                <w:szCs w:val="24"/>
              </w:rPr>
              <w:t>2.8.1.6. договор пожизненного содержания с иждивением (удостоверенный нотариусом),</w:t>
            </w:r>
          </w:p>
          <w:p w:rsidR="00F50BDB" w:rsidRPr="005D4787" w:rsidRDefault="00F50BDB" w:rsidP="00875BF3">
            <w:pPr>
              <w:rPr>
                <w:sz w:val="24"/>
                <w:szCs w:val="24"/>
              </w:rPr>
            </w:pPr>
            <w:r w:rsidRPr="005D4787">
              <w:rPr>
                <w:sz w:val="24"/>
                <w:szCs w:val="24"/>
              </w:rPr>
              <w:t>2.8.1.7. решение суда о признании права на объект,</w:t>
            </w:r>
          </w:p>
          <w:p w:rsidR="00F50BDB" w:rsidRPr="005D4787" w:rsidRDefault="00F50BDB" w:rsidP="00875BF3">
            <w:pPr>
              <w:rPr>
                <w:sz w:val="24"/>
                <w:szCs w:val="24"/>
              </w:rPr>
            </w:pPr>
            <w:r w:rsidRPr="005D4787">
              <w:rPr>
                <w:sz w:val="24"/>
                <w:szCs w:val="24"/>
              </w:rPr>
              <w:t>2.8.1.8. свидетельство о праве на наследство по закону (выданное нотариусом),</w:t>
            </w:r>
          </w:p>
          <w:p w:rsidR="00F50BDB" w:rsidRPr="005D4787" w:rsidRDefault="00F50BDB" w:rsidP="00875BF3">
            <w:pPr>
              <w:rPr>
                <w:sz w:val="24"/>
                <w:szCs w:val="24"/>
              </w:rPr>
            </w:pPr>
            <w:r w:rsidRPr="005D4787">
              <w:rPr>
                <w:sz w:val="24"/>
                <w:szCs w:val="24"/>
              </w:rPr>
              <w:t>2.8.1.9. свидетельство о праве на наследство по завещанию (выданное нотариусом)</w:t>
            </w:r>
          </w:p>
          <w:p w:rsidR="00F50BDB" w:rsidRPr="005D4787" w:rsidRDefault="00F50BDB" w:rsidP="00875BF3">
            <w:pPr>
              <w:rPr>
                <w:sz w:val="24"/>
                <w:szCs w:val="24"/>
              </w:rPr>
            </w:pPr>
            <w:r w:rsidRPr="005D4787">
              <w:rPr>
                <w:sz w:val="24"/>
                <w:szCs w:val="24"/>
              </w:rPr>
              <w:t>или</w:t>
            </w:r>
          </w:p>
          <w:p w:rsidR="00F50BDB" w:rsidRPr="005D4787" w:rsidRDefault="00F50BDB" w:rsidP="00875BF3">
            <w:pPr>
              <w:rPr>
                <w:sz w:val="24"/>
                <w:szCs w:val="24"/>
              </w:rPr>
            </w:pPr>
            <w:r w:rsidRPr="005D4787">
              <w:rPr>
                <w:sz w:val="24"/>
                <w:szCs w:val="24"/>
              </w:rPr>
              <w:t>2.8.2. </w:t>
            </w:r>
            <w:proofErr w:type="gramStart"/>
            <w:r w:rsidRPr="005D4787">
              <w:rPr>
                <w:sz w:val="24"/>
                <w:szCs w:val="24"/>
              </w:rPr>
              <w:t xml:space="preserve">Документ, подтверждающий право собственности на жилой дом, </w:t>
            </w:r>
            <w:r w:rsidRPr="005D4787">
              <w:rPr>
                <w:sz w:val="24"/>
                <w:szCs w:val="24"/>
              </w:rPr>
              <w:lastRenderedPageBreak/>
              <w:t>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roofErr w:type="gramEnd"/>
          </w:p>
          <w:p w:rsidR="00F50BDB" w:rsidRPr="005D4787" w:rsidRDefault="00F50BDB" w:rsidP="00875BF3">
            <w:pPr>
              <w:rPr>
                <w:sz w:val="24"/>
                <w:szCs w:val="24"/>
              </w:rPr>
            </w:pPr>
            <w:r w:rsidRPr="005D4787">
              <w:rPr>
                <w:sz w:val="24"/>
                <w:szCs w:val="24"/>
              </w:rPr>
              <w:t xml:space="preserve">2.8.2.1. решение суда о признании права на объект, </w:t>
            </w:r>
          </w:p>
          <w:p w:rsidR="00F50BDB" w:rsidRPr="005D4787" w:rsidRDefault="00F50BDB" w:rsidP="00875BF3">
            <w:pPr>
              <w:rPr>
                <w:sz w:val="24"/>
                <w:szCs w:val="24"/>
              </w:rPr>
            </w:pPr>
            <w:r w:rsidRPr="005D4787">
              <w:rPr>
                <w:sz w:val="24"/>
                <w:szCs w:val="24"/>
              </w:rPr>
              <w:t xml:space="preserve">2.8.2.2. свидетельство о праве на наследство по закону (выданное нотариусом), </w:t>
            </w:r>
          </w:p>
          <w:p w:rsidR="00F50BDB" w:rsidRPr="005D4787" w:rsidRDefault="00F50BDB" w:rsidP="00875BF3">
            <w:pPr>
              <w:rPr>
                <w:sz w:val="24"/>
                <w:szCs w:val="24"/>
              </w:rPr>
            </w:pPr>
            <w:r w:rsidRPr="005D4787">
              <w:rPr>
                <w:sz w:val="24"/>
                <w:szCs w:val="24"/>
              </w:rPr>
              <w:t xml:space="preserve">2.8.2.3. свидетельство о праве на наследство по завещанию (выданное нотариусом) - с отметкой о регистрации в уполномоченном органе в порядке, установленном законодательством в месте его издания </w:t>
            </w:r>
          </w:p>
          <w:p w:rsidR="00F50BDB" w:rsidRPr="005D4787" w:rsidRDefault="00F50BDB" w:rsidP="00875BF3">
            <w:pPr>
              <w:rPr>
                <w:sz w:val="24"/>
                <w:szCs w:val="24"/>
              </w:rPr>
            </w:pPr>
            <w:r w:rsidRPr="005D4787">
              <w:rPr>
                <w:sz w:val="24"/>
                <w:szCs w:val="24"/>
              </w:rPr>
              <w:t>2.8.3. Выписка из ЕГРН об объекте недвижимости (об испрашиваемом земельном участке)</w:t>
            </w:r>
          </w:p>
          <w:p w:rsidR="00F50BDB" w:rsidRPr="005D4787" w:rsidRDefault="00F50BDB" w:rsidP="00875BF3">
            <w:pPr>
              <w:rPr>
                <w:sz w:val="24"/>
                <w:szCs w:val="24"/>
                <w:u w:val="single"/>
              </w:rPr>
            </w:pPr>
            <w:r w:rsidRPr="005D4787">
              <w:rPr>
                <w:sz w:val="24"/>
                <w:szCs w:val="24"/>
                <w:u w:val="single"/>
              </w:rPr>
              <w:t>2.9.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p w:rsidR="00F50BDB" w:rsidRPr="005D4787" w:rsidRDefault="00F50BDB" w:rsidP="00875BF3">
            <w:pPr>
              <w:rPr>
                <w:sz w:val="24"/>
                <w:szCs w:val="24"/>
              </w:rPr>
            </w:pPr>
            <w:r w:rsidRPr="005D4787">
              <w:rPr>
                <w:sz w:val="24"/>
                <w:szCs w:val="24"/>
              </w:rPr>
              <w:t>2.9.1. Документ, удостоверяющий (устанавливающий) права заявителя на здание, сооружение, если право на такое здание, сооружение не зарегистрировано в ЕГРН</w:t>
            </w:r>
            <w:r w:rsidR="00E45365">
              <w:rPr>
                <w:sz w:val="24"/>
                <w:szCs w:val="24"/>
              </w:rPr>
              <w:t xml:space="preserve"> </w:t>
            </w:r>
            <w:proofErr w:type="gramStart"/>
            <w:r w:rsidR="00E45365">
              <w:rPr>
                <w:sz w:val="24"/>
                <w:szCs w:val="24"/>
              </w:rPr>
              <w:t>–</w:t>
            </w:r>
            <w:r w:rsidR="00E45365" w:rsidRPr="00E45365">
              <w:rPr>
                <w:i/>
                <w:sz w:val="24"/>
                <w:szCs w:val="24"/>
              </w:rPr>
              <w:t>К</w:t>
            </w:r>
            <w:proofErr w:type="gramEnd"/>
            <w:r w:rsidR="00E45365" w:rsidRPr="00E45365">
              <w:rPr>
                <w:i/>
                <w:sz w:val="24"/>
                <w:szCs w:val="24"/>
              </w:rPr>
              <w:t>опия при предъявлении оригинала 1</w:t>
            </w:r>
            <w:r w:rsidRPr="005D4787">
              <w:rPr>
                <w:sz w:val="24"/>
                <w:szCs w:val="24"/>
              </w:rPr>
              <w:t>:</w:t>
            </w:r>
          </w:p>
          <w:p w:rsidR="00F50BDB" w:rsidRPr="005D4787" w:rsidRDefault="00F50BDB" w:rsidP="00875BF3">
            <w:pPr>
              <w:rPr>
                <w:sz w:val="24"/>
                <w:szCs w:val="24"/>
              </w:rPr>
            </w:pPr>
            <w:r w:rsidRPr="005D4787">
              <w:rPr>
                <w:sz w:val="24"/>
                <w:szCs w:val="24"/>
              </w:rPr>
              <w:t xml:space="preserve">2.9.1.1.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w:t>
            </w:r>
            <w:r w:rsidR="00225E4E">
              <w:rPr>
                <w:sz w:val="24"/>
                <w:szCs w:val="24"/>
              </w:rPr>
              <w:t>муниципальной</w:t>
            </w:r>
            <w:r w:rsidRPr="005D4787">
              <w:rPr>
                <w:sz w:val="24"/>
                <w:szCs w:val="24"/>
              </w:rPr>
              <w:t xml:space="preserve">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F50BDB" w:rsidRPr="005D4787" w:rsidRDefault="00F50BDB" w:rsidP="00875BF3">
            <w:pPr>
              <w:rPr>
                <w:sz w:val="24"/>
                <w:szCs w:val="24"/>
              </w:rPr>
            </w:pPr>
            <w:r w:rsidRPr="005D4787">
              <w:rPr>
                <w:sz w:val="24"/>
                <w:szCs w:val="24"/>
              </w:rPr>
              <w:t>2.9.1.2. договор купли-продажи (удостоверенный нотариусом),</w:t>
            </w:r>
          </w:p>
          <w:p w:rsidR="00F50BDB" w:rsidRPr="005D4787" w:rsidRDefault="00F50BDB" w:rsidP="00875BF3">
            <w:pPr>
              <w:rPr>
                <w:sz w:val="24"/>
                <w:szCs w:val="24"/>
              </w:rPr>
            </w:pPr>
            <w:r w:rsidRPr="005D4787">
              <w:rPr>
                <w:sz w:val="24"/>
                <w:szCs w:val="24"/>
              </w:rPr>
              <w:t>2.9.1.3. договор дарения (удостоверенный нотариусом),</w:t>
            </w:r>
          </w:p>
          <w:p w:rsidR="00F50BDB" w:rsidRPr="005D4787" w:rsidRDefault="00F50BDB" w:rsidP="00875BF3">
            <w:pPr>
              <w:rPr>
                <w:sz w:val="24"/>
                <w:szCs w:val="24"/>
              </w:rPr>
            </w:pPr>
            <w:r w:rsidRPr="005D4787">
              <w:rPr>
                <w:sz w:val="24"/>
                <w:szCs w:val="24"/>
              </w:rPr>
              <w:t xml:space="preserve">2.9.1.4. договор мены (удостоверенный нотариусом), </w:t>
            </w:r>
          </w:p>
          <w:p w:rsidR="00F50BDB" w:rsidRPr="005D4787" w:rsidRDefault="00F50BDB" w:rsidP="00875BF3">
            <w:pPr>
              <w:rPr>
                <w:sz w:val="24"/>
                <w:szCs w:val="24"/>
              </w:rPr>
            </w:pPr>
            <w:r w:rsidRPr="005D4787">
              <w:rPr>
                <w:sz w:val="24"/>
                <w:szCs w:val="24"/>
              </w:rPr>
              <w:t xml:space="preserve">2.9.1.5. решение суда о признании права на объект - Копия при предъявлении оригинала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w:t>
            </w:r>
            <w:r w:rsidR="00225E4E">
              <w:rPr>
                <w:sz w:val="24"/>
                <w:szCs w:val="24"/>
              </w:rPr>
              <w:t>муниципальной</w:t>
            </w:r>
            <w:r w:rsidRPr="005D4787">
              <w:rPr>
                <w:sz w:val="24"/>
                <w:szCs w:val="24"/>
              </w:rPr>
              <w:t xml:space="preserve"> регистрации прав на недвижимое имущество и сделок с ним на территории Ростовской области</w:t>
            </w:r>
          </w:p>
          <w:p w:rsidR="00F50BDB" w:rsidRPr="005D4787" w:rsidRDefault="00F50BDB" w:rsidP="00875BF3">
            <w:pPr>
              <w:rPr>
                <w:sz w:val="24"/>
                <w:szCs w:val="24"/>
              </w:rPr>
            </w:pPr>
            <w:r w:rsidRPr="005D4787">
              <w:rPr>
                <w:sz w:val="24"/>
                <w:szCs w:val="24"/>
              </w:rPr>
              <w:t>2.9.2. Выписка из ЕГРН об объекте недвижимости (о здании и (или) сооружении, расположенно</w:t>
            </w:r>
            <w:proofErr w:type="gramStart"/>
            <w:r w:rsidRPr="005D4787">
              <w:rPr>
                <w:sz w:val="24"/>
                <w:szCs w:val="24"/>
              </w:rPr>
              <w:t>м(</w:t>
            </w:r>
            <w:proofErr w:type="spellStart"/>
            <w:proofErr w:type="gramEnd"/>
            <w:r w:rsidRPr="005D4787">
              <w:rPr>
                <w:sz w:val="24"/>
                <w:szCs w:val="24"/>
              </w:rPr>
              <w:t>ых</w:t>
            </w:r>
            <w:proofErr w:type="spellEnd"/>
            <w:r w:rsidRPr="005D4787">
              <w:rPr>
                <w:sz w:val="24"/>
                <w:szCs w:val="24"/>
              </w:rPr>
              <w:t>) на испрашиваемом земельном участке)</w:t>
            </w:r>
          </w:p>
          <w:p w:rsidR="00F50BDB" w:rsidRPr="005D4787" w:rsidRDefault="00F50BDB" w:rsidP="00875BF3">
            <w:pPr>
              <w:rPr>
                <w:sz w:val="24"/>
                <w:szCs w:val="24"/>
              </w:rPr>
            </w:pPr>
            <w:r w:rsidRPr="005D4787">
              <w:rPr>
                <w:sz w:val="24"/>
                <w:szCs w:val="24"/>
              </w:rPr>
              <w:t>2.9.3. Выписка из ЕГРН об объекте недвижимости (об испрашиваемом земельном участке)</w:t>
            </w:r>
          </w:p>
          <w:p w:rsidR="00F50BDB" w:rsidRPr="005D4787" w:rsidRDefault="00F50BDB" w:rsidP="00875BF3">
            <w:pPr>
              <w:rPr>
                <w:sz w:val="24"/>
                <w:szCs w:val="24"/>
              </w:rPr>
            </w:pPr>
            <w:r w:rsidRPr="005D4787">
              <w:rPr>
                <w:sz w:val="24"/>
                <w:szCs w:val="24"/>
              </w:rPr>
              <w:t>2.9.4. Выписка из ЕГРЮЛ о юридическом лице</w:t>
            </w:r>
          </w:p>
          <w:p w:rsidR="00F50BDB" w:rsidRPr="005D4787" w:rsidRDefault="00F50BDB" w:rsidP="00875BF3">
            <w:pPr>
              <w:rPr>
                <w:sz w:val="24"/>
                <w:szCs w:val="24"/>
                <w:u w:val="single"/>
              </w:rPr>
            </w:pPr>
            <w:r w:rsidRPr="005D4787">
              <w:rPr>
                <w:sz w:val="24"/>
                <w:szCs w:val="24"/>
                <w:u w:val="single"/>
              </w:rPr>
              <w:t>2.10.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p w:rsidR="00F50BDB" w:rsidRPr="005D4787" w:rsidRDefault="00F50BDB" w:rsidP="00875BF3">
            <w:pPr>
              <w:rPr>
                <w:sz w:val="24"/>
                <w:szCs w:val="24"/>
              </w:rPr>
            </w:pPr>
            <w:r w:rsidRPr="005D4787">
              <w:rPr>
                <w:sz w:val="24"/>
                <w:szCs w:val="24"/>
              </w:rPr>
              <w:t>2.10.1 Удостоверение</w:t>
            </w:r>
          </w:p>
          <w:p w:rsidR="00F50BDB" w:rsidRPr="005D4787" w:rsidRDefault="00F50BDB" w:rsidP="00875BF3">
            <w:pPr>
              <w:rPr>
                <w:sz w:val="24"/>
                <w:szCs w:val="24"/>
              </w:rPr>
            </w:pPr>
            <w:r w:rsidRPr="005D4787">
              <w:rPr>
                <w:sz w:val="24"/>
                <w:szCs w:val="24"/>
              </w:rPr>
              <w:t>2.10.2. Выписка из ЕГРН об объекте недвижимости (об испрашиваемом земельном участке)</w:t>
            </w:r>
          </w:p>
        </w:tc>
      </w:tr>
      <w:tr w:rsidR="00F50BDB" w:rsidRPr="005D4787" w:rsidTr="00E45365">
        <w:trPr>
          <w:trHeight w:val="879"/>
        </w:trPr>
        <w:tc>
          <w:tcPr>
            <w:tcW w:w="687" w:type="dxa"/>
            <w:shd w:val="clear" w:color="auto" w:fill="auto"/>
          </w:tcPr>
          <w:p w:rsidR="00F50BDB" w:rsidRPr="005D4787" w:rsidRDefault="00F50BDB" w:rsidP="00875BF3">
            <w:pPr>
              <w:rPr>
                <w:sz w:val="24"/>
                <w:szCs w:val="24"/>
              </w:rPr>
            </w:pPr>
            <w:r w:rsidRPr="005D4787">
              <w:rPr>
                <w:sz w:val="24"/>
                <w:szCs w:val="24"/>
              </w:rPr>
              <w:lastRenderedPageBreak/>
              <w:t>3.</w:t>
            </w:r>
          </w:p>
        </w:tc>
        <w:tc>
          <w:tcPr>
            <w:tcW w:w="8884" w:type="dxa"/>
            <w:shd w:val="clear" w:color="auto" w:fill="auto"/>
          </w:tcPr>
          <w:p w:rsidR="00F50BDB" w:rsidRPr="00E45365" w:rsidRDefault="00F50BDB" w:rsidP="00875BF3">
            <w:pPr>
              <w:jc w:val="both"/>
              <w:rPr>
                <w:i/>
                <w:sz w:val="24"/>
                <w:szCs w:val="24"/>
              </w:rPr>
            </w:pPr>
            <w:r w:rsidRPr="005D4787">
              <w:rPr>
                <w:sz w:val="24"/>
                <w:szCs w:val="24"/>
              </w:rPr>
              <w:t xml:space="preserve">Документ, подтверждающий полномочия представителя заявителя, в случае, если с заявлением о предоставлении земельного участка обращается </w:t>
            </w:r>
            <w:r w:rsidR="00E45365">
              <w:rPr>
                <w:sz w:val="24"/>
                <w:szCs w:val="24"/>
              </w:rPr>
              <w:t xml:space="preserve">представитель заявителя - </w:t>
            </w:r>
            <w:r w:rsidR="00E45365" w:rsidRPr="00E45365">
              <w:rPr>
                <w:i/>
                <w:sz w:val="24"/>
                <w:szCs w:val="24"/>
              </w:rPr>
              <w:t>копия</w:t>
            </w:r>
            <w:r w:rsidRPr="00E45365">
              <w:rPr>
                <w:i/>
                <w:sz w:val="24"/>
                <w:szCs w:val="24"/>
              </w:rPr>
              <w:t xml:space="preserve"> при предъявлении оригинала</w:t>
            </w:r>
            <w:r w:rsidR="00E45365" w:rsidRPr="00E45365">
              <w:rPr>
                <w:i/>
                <w:sz w:val="24"/>
                <w:szCs w:val="24"/>
              </w:rPr>
              <w:t>-1</w:t>
            </w:r>
          </w:p>
          <w:p w:rsidR="00F50BDB" w:rsidRPr="005D4787" w:rsidRDefault="00F50BDB" w:rsidP="00875BF3">
            <w:pPr>
              <w:rPr>
                <w:sz w:val="24"/>
                <w:szCs w:val="24"/>
              </w:rPr>
            </w:pPr>
            <w:r w:rsidRPr="005D4787">
              <w:rPr>
                <w:sz w:val="24"/>
                <w:szCs w:val="24"/>
              </w:rPr>
              <w:t>3.1. Для представителей физического лица:</w:t>
            </w:r>
          </w:p>
          <w:p w:rsidR="00F50BDB" w:rsidRPr="005D4787" w:rsidRDefault="00F50BDB" w:rsidP="00875BF3">
            <w:pPr>
              <w:rPr>
                <w:sz w:val="24"/>
                <w:szCs w:val="24"/>
              </w:rPr>
            </w:pPr>
            <w:r w:rsidRPr="005D4787">
              <w:rPr>
                <w:sz w:val="24"/>
                <w:szCs w:val="24"/>
              </w:rPr>
              <w:t xml:space="preserve">3.1.1. Доверенность, оформленная в установленном законом порядке, на </w:t>
            </w:r>
            <w:r w:rsidRPr="005D4787">
              <w:rPr>
                <w:sz w:val="24"/>
                <w:szCs w:val="24"/>
              </w:rPr>
              <w:lastRenderedPageBreak/>
              <w:t xml:space="preserve">представление интересов заявителя </w:t>
            </w:r>
          </w:p>
          <w:p w:rsidR="00F50BDB" w:rsidRPr="005D4787" w:rsidRDefault="00F50BDB" w:rsidP="00875BF3">
            <w:pPr>
              <w:rPr>
                <w:sz w:val="24"/>
                <w:szCs w:val="24"/>
              </w:rPr>
            </w:pPr>
            <w:r w:rsidRPr="005D4787">
              <w:rPr>
                <w:sz w:val="24"/>
                <w:szCs w:val="24"/>
              </w:rPr>
              <w:t>3.1.2. Свидетельство о рождении</w:t>
            </w:r>
          </w:p>
          <w:p w:rsidR="00F50BDB" w:rsidRPr="005D4787" w:rsidRDefault="00F50BDB" w:rsidP="00875BF3">
            <w:pPr>
              <w:jc w:val="both"/>
              <w:rPr>
                <w:sz w:val="24"/>
                <w:szCs w:val="24"/>
              </w:rPr>
            </w:pPr>
            <w:r w:rsidRPr="005D4787">
              <w:rPr>
                <w:sz w:val="24"/>
                <w:szCs w:val="24"/>
              </w:rPr>
              <w:t>3.1.3. Акт органа опеки и попечительства о назначении опекуна или попечителя</w:t>
            </w:r>
          </w:p>
          <w:p w:rsidR="00F50BDB" w:rsidRPr="005D4787" w:rsidRDefault="00F50BDB" w:rsidP="00875BF3">
            <w:pPr>
              <w:rPr>
                <w:sz w:val="24"/>
                <w:szCs w:val="24"/>
              </w:rPr>
            </w:pPr>
            <w:r w:rsidRPr="005D4787">
              <w:rPr>
                <w:sz w:val="24"/>
                <w:szCs w:val="24"/>
              </w:rPr>
              <w:t xml:space="preserve">3.2. Для представителей юридического лица: </w:t>
            </w:r>
          </w:p>
          <w:p w:rsidR="00F50BDB" w:rsidRPr="005D4787" w:rsidRDefault="00F50BDB" w:rsidP="00875BF3">
            <w:pPr>
              <w:rPr>
                <w:sz w:val="24"/>
                <w:szCs w:val="24"/>
              </w:rPr>
            </w:pPr>
            <w:r w:rsidRPr="005D4787">
              <w:rPr>
                <w:sz w:val="24"/>
                <w:szCs w:val="24"/>
              </w:rPr>
              <w:t>3.2.1. Доверенность, оформленная в установленном законом порядке, на представление интересов заявителя</w:t>
            </w:r>
          </w:p>
          <w:p w:rsidR="00F50BDB" w:rsidRPr="005D4787" w:rsidRDefault="00F50BDB" w:rsidP="00875BF3">
            <w:pPr>
              <w:jc w:val="both"/>
              <w:rPr>
                <w:rFonts w:eastAsia="Calibri"/>
                <w:bCs/>
                <w:kern w:val="1"/>
                <w:sz w:val="24"/>
                <w:szCs w:val="24"/>
                <w:lang w:eastAsia="en-US"/>
              </w:rPr>
            </w:pPr>
            <w:r w:rsidRPr="005D4787">
              <w:rPr>
                <w:sz w:val="24"/>
                <w:szCs w:val="24"/>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r w:rsidRPr="005D4787">
              <w:rPr>
                <w:rFonts w:eastAsia="Calibri"/>
                <w:bCs/>
                <w:kern w:val="1"/>
                <w:sz w:val="24"/>
                <w:szCs w:val="24"/>
                <w:lang w:eastAsia="en-US"/>
              </w:rPr>
              <w:t xml:space="preserve"> </w:t>
            </w:r>
          </w:p>
        </w:tc>
      </w:tr>
      <w:tr w:rsidR="00F50BDB" w:rsidRPr="005D4787" w:rsidTr="00E45365">
        <w:tc>
          <w:tcPr>
            <w:tcW w:w="687" w:type="dxa"/>
            <w:shd w:val="clear" w:color="auto" w:fill="auto"/>
          </w:tcPr>
          <w:p w:rsidR="00F50BDB" w:rsidRPr="005D4787" w:rsidRDefault="00F50BDB" w:rsidP="00875BF3">
            <w:pPr>
              <w:rPr>
                <w:sz w:val="24"/>
                <w:szCs w:val="24"/>
              </w:rPr>
            </w:pPr>
            <w:r w:rsidRPr="005D4787">
              <w:rPr>
                <w:sz w:val="24"/>
                <w:szCs w:val="24"/>
              </w:rPr>
              <w:lastRenderedPageBreak/>
              <w:t>4.</w:t>
            </w:r>
          </w:p>
        </w:tc>
        <w:tc>
          <w:tcPr>
            <w:tcW w:w="8884" w:type="dxa"/>
            <w:shd w:val="clear" w:color="auto" w:fill="auto"/>
          </w:tcPr>
          <w:p w:rsidR="00F50BDB" w:rsidRPr="00E45365" w:rsidRDefault="00F50BDB" w:rsidP="00875BF3">
            <w:pPr>
              <w:rPr>
                <w:i/>
                <w:sz w:val="24"/>
                <w:szCs w:val="24"/>
              </w:rPr>
            </w:pPr>
            <w:r w:rsidRPr="005D4787">
              <w:rPr>
                <w:sz w:val="24"/>
                <w:szCs w:val="24"/>
              </w:rPr>
              <w:t>Документ, удостоверяющий личность заявителя или представителя заявителя</w:t>
            </w:r>
            <w:r w:rsidR="00E45365">
              <w:rPr>
                <w:sz w:val="24"/>
                <w:szCs w:val="24"/>
              </w:rPr>
              <w:t xml:space="preserve"> </w:t>
            </w:r>
            <w:r w:rsidR="00E45365" w:rsidRPr="00E45365">
              <w:rPr>
                <w:i/>
                <w:sz w:val="24"/>
                <w:szCs w:val="24"/>
              </w:rPr>
              <w:t>копия при предъявлении оригинала-1</w:t>
            </w:r>
            <w:r w:rsidRPr="00E45365">
              <w:rPr>
                <w:i/>
                <w:sz w:val="24"/>
                <w:szCs w:val="24"/>
              </w:rPr>
              <w:t>:</w:t>
            </w:r>
          </w:p>
          <w:p w:rsidR="00F50BDB" w:rsidRPr="005D4787" w:rsidRDefault="00F50BDB" w:rsidP="00875BF3">
            <w:pPr>
              <w:rPr>
                <w:sz w:val="24"/>
                <w:szCs w:val="24"/>
              </w:rPr>
            </w:pPr>
            <w:r w:rsidRPr="005D4787">
              <w:rPr>
                <w:sz w:val="24"/>
                <w:szCs w:val="24"/>
              </w:rPr>
              <w:t>4.1.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F50BDB" w:rsidRPr="005D4787" w:rsidRDefault="00F50BDB" w:rsidP="00875BF3">
            <w:pPr>
              <w:widowControl w:val="0"/>
              <w:contextualSpacing/>
              <w:jc w:val="both"/>
              <w:rPr>
                <w:sz w:val="24"/>
                <w:szCs w:val="24"/>
              </w:rPr>
            </w:pPr>
            <w:r w:rsidRPr="005D4787">
              <w:rPr>
                <w:sz w:val="24"/>
                <w:szCs w:val="24"/>
              </w:rPr>
              <w:t>4.2. Временное удостоверение личности (для граждан Российской Федерации) - копия при предъявлении оригинала</w:t>
            </w:r>
          </w:p>
        </w:tc>
      </w:tr>
    </w:tbl>
    <w:p w:rsidR="00F50BDB" w:rsidRPr="005D4787" w:rsidRDefault="00F50BDB" w:rsidP="00F50BDB">
      <w:pPr>
        <w:widowControl w:val="0"/>
        <w:jc w:val="right"/>
        <w:rPr>
          <w:sz w:val="28"/>
          <w:szCs w:val="28"/>
        </w:rPr>
      </w:pPr>
    </w:p>
    <w:p w:rsidR="001D0CA7" w:rsidRDefault="001D0CA7" w:rsidP="00F50BDB">
      <w:pPr>
        <w:ind w:firstLine="720"/>
        <w:jc w:val="right"/>
        <w:rPr>
          <w:sz w:val="28"/>
          <w:szCs w:val="28"/>
        </w:rPr>
      </w:pPr>
    </w:p>
    <w:p w:rsidR="005D4787" w:rsidRDefault="005D4787" w:rsidP="00F50BDB">
      <w:pPr>
        <w:ind w:firstLine="720"/>
        <w:jc w:val="right"/>
        <w:rPr>
          <w:sz w:val="28"/>
          <w:szCs w:val="28"/>
        </w:rPr>
      </w:pPr>
    </w:p>
    <w:p w:rsidR="00E45365" w:rsidRDefault="00653D37" w:rsidP="00653D37">
      <w:pPr>
        <w:jc w:val="center"/>
        <w:rPr>
          <w:sz w:val="28"/>
          <w:szCs w:val="28"/>
        </w:rPr>
      </w:pPr>
      <w:r>
        <w:rPr>
          <w:sz w:val="28"/>
          <w:szCs w:val="28"/>
        </w:rPr>
        <w:t xml:space="preserve">                                                           </w:t>
      </w:r>
    </w:p>
    <w:p w:rsidR="00E45365" w:rsidRDefault="00E45365" w:rsidP="00653D37">
      <w:pPr>
        <w:jc w:val="center"/>
        <w:rPr>
          <w:sz w:val="28"/>
          <w:szCs w:val="28"/>
        </w:rPr>
      </w:pPr>
    </w:p>
    <w:p w:rsidR="00E45365" w:rsidRDefault="00E45365" w:rsidP="00653D37">
      <w:pPr>
        <w:jc w:val="center"/>
        <w:rPr>
          <w:sz w:val="28"/>
          <w:szCs w:val="28"/>
        </w:rPr>
      </w:pPr>
    </w:p>
    <w:p w:rsidR="00E45365" w:rsidRDefault="00E45365" w:rsidP="00653D37">
      <w:pPr>
        <w:jc w:val="center"/>
        <w:rPr>
          <w:sz w:val="28"/>
          <w:szCs w:val="28"/>
        </w:rPr>
      </w:pPr>
    </w:p>
    <w:p w:rsidR="00E45365" w:rsidRDefault="00E45365" w:rsidP="00653D37">
      <w:pPr>
        <w:jc w:val="center"/>
        <w:rPr>
          <w:sz w:val="28"/>
          <w:szCs w:val="28"/>
        </w:rPr>
      </w:pPr>
    </w:p>
    <w:p w:rsidR="00E45365" w:rsidRDefault="00E45365" w:rsidP="00653D37">
      <w:pPr>
        <w:jc w:val="center"/>
        <w:rPr>
          <w:sz w:val="28"/>
          <w:szCs w:val="28"/>
        </w:rPr>
      </w:pPr>
    </w:p>
    <w:p w:rsidR="00E45365" w:rsidRDefault="00E45365" w:rsidP="00653D37">
      <w:pPr>
        <w:jc w:val="center"/>
        <w:rPr>
          <w:sz w:val="28"/>
          <w:szCs w:val="28"/>
        </w:rPr>
      </w:pPr>
    </w:p>
    <w:p w:rsidR="00E45365" w:rsidRDefault="00E45365" w:rsidP="00653D37">
      <w:pPr>
        <w:jc w:val="center"/>
        <w:rPr>
          <w:sz w:val="28"/>
          <w:szCs w:val="28"/>
        </w:rPr>
      </w:pPr>
    </w:p>
    <w:p w:rsidR="00E45365" w:rsidRDefault="00E45365" w:rsidP="00653D37">
      <w:pPr>
        <w:jc w:val="center"/>
        <w:rPr>
          <w:sz w:val="28"/>
          <w:szCs w:val="28"/>
        </w:rPr>
      </w:pPr>
    </w:p>
    <w:p w:rsidR="00E45365" w:rsidRDefault="00E45365" w:rsidP="00653D37">
      <w:pPr>
        <w:jc w:val="center"/>
        <w:rPr>
          <w:sz w:val="28"/>
          <w:szCs w:val="28"/>
        </w:rPr>
      </w:pPr>
    </w:p>
    <w:p w:rsidR="00E45365" w:rsidRDefault="00E45365" w:rsidP="00653D37">
      <w:pPr>
        <w:jc w:val="center"/>
        <w:rPr>
          <w:sz w:val="28"/>
          <w:szCs w:val="28"/>
        </w:rPr>
      </w:pPr>
    </w:p>
    <w:p w:rsidR="00E45365" w:rsidRDefault="00E45365" w:rsidP="00653D37">
      <w:pPr>
        <w:jc w:val="center"/>
        <w:rPr>
          <w:sz w:val="28"/>
          <w:szCs w:val="28"/>
        </w:rPr>
      </w:pPr>
    </w:p>
    <w:p w:rsidR="00E45365" w:rsidRDefault="00E45365" w:rsidP="00653D37">
      <w:pPr>
        <w:jc w:val="center"/>
        <w:rPr>
          <w:sz w:val="28"/>
          <w:szCs w:val="28"/>
        </w:rPr>
      </w:pPr>
    </w:p>
    <w:p w:rsidR="00E45365" w:rsidRDefault="00E45365" w:rsidP="00653D37">
      <w:pPr>
        <w:jc w:val="center"/>
        <w:rPr>
          <w:sz w:val="28"/>
          <w:szCs w:val="28"/>
        </w:rPr>
      </w:pPr>
    </w:p>
    <w:p w:rsidR="00E45365" w:rsidRDefault="00E45365" w:rsidP="00653D37">
      <w:pPr>
        <w:jc w:val="center"/>
        <w:rPr>
          <w:sz w:val="28"/>
          <w:szCs w:val="28"/>
        </w:rPr>
      </w:pPr>
    </w:p>
    <w:p w:rsidR="00E45365" w:rsidRDefault="00E45365" w:rsidP="00653D37">
      <w:pPr>
        <w:jc w:val="center"/>
        <w:rPr>
          <w:sz w:val="28"/>
          <w:szCs w:val="28"/>
        </w:rPr>
      </w:pPr>
    </w:p>
    <w:p w:rsidR="00E45365" w:rsidRDefault="00E45365" w:rsidP="00653D37">
      <w:pPr>
        <w:jc w:val="center"/>
        <w:rPr>
          <w:sz w:val="28"/>
          <w:szCs w:val="28"/>
        </w:rPr>
      </w:pPr>
    </w:p>
    <w:p w:rsidR="00E45365" w:rsidRDefault="00E45365" w:rsidP="00653D37">
      <w:pPr>
        <w:jc w:val="center"/>
        <w:rPr>
          <w:sz w:val="28"/>
          <w:szCs w:val="28"/>
        </w:rPr>
      </w:pPr>
    </w:p>
    <w:p w:rsidR="00E45365" w:rsidRDefault="00E45365" w:rsidP="00653D37">
      <w:pPr>
        <w:jc w:val="center"/>
        <w:rPr>
          <w:sz w:val="28"/>
          <w:szCs w:val="28"/>
        </w:rPr>
      </w:pPr>
    </w:p>
    <w:p w:rsidR="00E45365" w:rsidRDefault="00E45365" w:rsidP="00653D37">
      <w:pPr>
        <w:jc w:val="center"/>
        <w:rPr>
          <w:sz w:val="28"/>
          <w:szCs w:val="28"/>
        </w:rPr>
      </w:pPr>
    </w:p>
    <w:p w:rsidR="00E45365" w:rsidRDefault="00E45365" w:rsidP="00653D37">
      <w:pPr>
        <w:jc w:val="center"/>
        <w:rPr>
          <w:sz w:val="28"/>
          <w:szCs w:val="28"/>
        </w:rPr>
      </w:pPr>
    </w:p>
    <w:p w:rsidR="00E45365" w:rsidRDefault="00E45365" w:rsidP="00653D37">
      <w:pPr>
        <w:jc w:val="center"/>
        <w:rPr>
          <w:sz w:val="28"/>
          <w:szCs w:val="28"/>
        </w:rPr>
      </w:pPr>
    </w:p>
    <w:p w:rsidR="00E45365" w:rsidRDefault="00E45365" w:rsidP="00653D37">
      <w:pPr>
        <w:jc w:val="center"/>
        <w:rPr>
          <w:sz w:val="28"/>
          <w:szCs w:val="28"/>
        </w:rPr>
      </w:pPr>
    </w:p>
    <w:p w:rsidR="00E45365" w:rsidRDefault="00E45365" w:rsidP="00653D37">
      <w:pPr>
        <w:jc w:val="center"/>
        <w:rPr>
          <w:sz w:val="28"/>
          <w:szCs w:val="28"/>
        </w:rPr>
      </w:pPr>
    </w:p>
    <w:p w:rsidR="00E45365" w:rsidRDefault="00E45365" w:rsidP="00653D37">
      <w:pPr>
        <w:jc w:val="center"/>
        <w:rPr>
          <w:sz w:val="28"/>
          <w:szCs w:val="28"/>
        </w:rPr>
      </w:pPr>
    </w:p>
    <w:p w:rsidR="00E45365" w:rsidRDefault="00E45365" w:rsidP="00653D37">
      <w:pPr>
        <w:jc w:val="center"/>
        <w:rPr>
          <w:sz w:val="28"/>
          <w:szCs w:val="28"/>
        </w:rPr>
      </w:pPr>
    </w:p>
    <w:p w:rsidR="00E45365" w:rsidRDefault="00E45365" w:rsidP="00653D37">
      <w:pPr>
        <w:jc w:val="center"/>
        <w:rPr>
          <w:sz w:val="28"/>
          <w:szCs w:val="28"/>
        </w:rPr>
      </w:pPr>
    </w:p>
    <w:p w:rsidR="00E45365" w:rsidRDefault="00E45365" w:rsidP="00653D37">
      <w:pPr>
        <w:jc w:val="center"/>
        <w:rPr>
          <w:sz w:val="28"/>
          <w:szCs w:val="28"/>
        </w:rPr>
      </w:pPr>
    </w:p>
    <w:p w:rsidR="00E45365" w:rsidRDefault="00E45365" w:rsidP="00653D37">
      <w:pPr>
        <w:jc w:val="center"/>
        <w:rPr>
          <w:sz w:val="28"/>
          <w:szCs w:val="28"/>
        </w:rPr>
      </w:pPr>
    </w:p>
    <w:p w:rsidR="00F50BDB" w:rsidRPr="008D65ED" w:rsidRDefault="00653D37" w:rsidP="00E45365">
      <w:pPr>
        <w:jc w:val="right"/>
        <w:rPr>
          <w:sz w:val="24"/>
          <w:szCs w:val="28"/>
        </w:rPr>
      </w:pPr>
      <w:r>
        <w:rPr>
          <w:sz w:val="28"/>
          <w:szCs w:val="28"/>
        </w:rPr>
        <w:t xml:space="preserve">  </w:t>
      </w:r>
      <w:r w:rsidR="00F50BDB" w:rsidRPr="008D65ED">
        <w:rPr>
          <w:sz w:val="24"/>
          <w:szCs w:val="28"/>
        </w:rPr>
        <w:t>Приложение  2</w:t>
      </w:r>
    </w:p>
    <w:p w:rsidR="00F50BDB" w:rsidRPr="008D65ED" w:rsidRDefault="008D65ED" w:rsidP="00E45365">
      <w:pPr>
        <w:ind w:left="4962"/>
        <w:jc w:val="center"/>
        <w:rPr>
          <w:rFonts w:eastAsia="Calibri"/>
          <w:sz w:val="24"/>
          <w:szCs w:val="28"/>
          <w:lang w:eastAsia="en-US"/>
        </w:rPr>
      </w:pPr>
      <w:r>
        <w:rPr>
          <w:sz w:val="24"/>
          <w:szCs w:val="28"/>
        </w:rPr>
        <w:t xml:space="preserve">                     </w:t>
      </w:r>
      <w:r w:rsidR="00F50BDB" w:rsidRPr="008D65ED">
        <w:rPr>
          <w:sz w:val="24"/>
          <w:szCs w:val="28"/>
        </w:rPr>
        <w:t xml:space="preserve">к </w:t>
      </w:r>
      <w:r w:rsidR="00E45365" w:rsidRPr="008D65ED">
        <w:rPr>
          <w:sz w:val="24"/>
          <w:szCs w:val="28"/>
        </w:rPr>
        <w:t xml:space="preserve">постановлению № </w:t>
      </w:r>
      <w:r w:rsidRPr="008D65ED">
        <w:rPr>
          <w:sz w:val="24"/>
          <w:szCs w:val="28"/>
        </w:rPr>
        <w:t>14</w:t>
      </w:r>
      <w:r w:rsidR="00E45365" w:rsidRPr="008D65ED">
        <w:rPr>
          <w:sz w:val="24"/>
          <w:szCs w:val="28"/>
        </w:rPr>
        <w:t xml:space="preserve"> от </w:t>
      </w:r>
      <w:r w:rsidRPr="008D65ED">
        <w:rPr>
          <w:sz w:val="24"/>
          <w:szCs w:val="28"/>
        </w:rPr>
        <w:t>04.03.</w:t>
      </w:r>
      <w:r w:rsidR="00E45365" w:rsidRPr="008D65ED">
        <w:rPr>
          <w:sz w:val="24"/>
          <w:szCs w:val="28"/>
        </w:rPr>
        <w:t>2020г.</w:t>
      </w:r>
    </w:p>
    <w:p w:rsidR="00F50BDB" w:rsidRPr="005D4787" w:rsidRDefault="00F50BDB" w:rsidP="00F50BDB">
      <w:pPr>
        <w:ind w:left="5387"/>
        <w:jc w:val="right"/>
        <w:rPr>
          <w:rFonts w:eastAsia="Calibri"/>
          <w:sz w:val="28"/>
          <w:szCs w:val="28"/>
          <w:lang w:eastAsia="en-US"/>
        </w:rPr>
      </w:pPr>
    </w:p>
    <w:p w:rsidR="00F50BDB" w:rsidRPr="005D4787" w:rsidRDefault="00F50BDB" w:rsidP="00F50BDB">
      <w:pPr>
        <w:jc w:val="center"/>
        <w:rPr>
          <w:sz w:val="28"/>
          <w:szCs w:val="28"/>
        </w:rPr>
      </w:pPr>
      <w:r w:rsidRPr="005D4787">
        <w:rPr>
          <w:sz w:val="28"/>
          <w:szCs w:val="28"/>
        </w:rPr>
        <w:t xml:space="preserve">Исчерпывающий перечень документов, необходимых для предоставления муниципальной услуги, которые находятся в распоряжении </w:t>
      </w:r>
    </w:p>
    <w:p w:rsidR="00F50BDB" w:rsidRPr="005D4787" w:rsidRDefault="00F50BDB" w:rsidP="00F50BDB">
      <w:pPr>
        <w:jc w:val="center"/>
        <w:rPr>
          <w:sz w:val="28"/>
          <w:szCs w:val="28"/>
        </w:rPr>
      </w:pPr>
      <w:r w:rsidRPr="005D4787">
        <w:rPr>
          <w:sz w:val="28"/>
          <w:szCs w:val="28"/>
        </w:rPr>
        <w:t xml:space="preserve">государственных и муниципальных органов и организаций, </w:t>
      </w:r>
    </w:p>
    <w:p w:rsidR="00F50BDB" w:rsidRPr="005D4787" w:rsidRDefault="00F50BDB" w:rsidP="00F50BDB">
      <w:pPr>
        <w:jc w:val="center"/>
        <w:rPr>
          <w:sz w:val="28"/>
          <w:szCs w:val="28"/>
        </w:rPr>
      </w:pPr>
      <w:r w:rsidRPr="005D4787">
        <w:rPr>
          <w:sz w:val="28"/>
          <w:szCs w:val="28"/>
        </w:rPr>
        <w:t xml:space="preserve">и </w:t>
      </w:r>
      <w:proofErr w:type="gramStart"/>
      <w:r w:rsidRPr="005D4787">
        <w:rPr>
          <w:sz w:val="28"/>
          <w:szCs w:val="28"/>
        </w:rPr>
        <w:t>которые</w:t>
      </w:r>
      <w:proofErr w:type="gramEnd"/>
      <w:r w:rsidRPr="005D4787">
        <w:rPr>
          <w:sz w:val="28"/>
          <w:szCs w:val="28"/>
        </w:rPr>
        <w:t xml:space="preserve"> заявитель вправе предоставить</w:t>
      </w:r>
    </w:p>
    <w:p w:rsidR="00F50BDB" w:rsidRPr="005D4787" w:rsidRDefault="00F50BDB" w:rsidP="00F50BDB">
      <w:pPr>
        <w:widowControl w:val="0"/>
        <w:jc w:val="right"/>
        <w:rPr>
          <w:sz w:val="28"/>
          <w:szCs w:val="28"/>
        </w:rPr>
      </w:pPr>
    </w:p>
    <w:p w:rsidR="00F50BDB" w:rsidRPr="005D4787" w:rsidRDefault="00F50BDB" w:rsidP="00F50BDB">
      <w:pPr>
        <w:widowControl w:val="0"/>
        <w:jc w:val="right"/>
        <w:rPr>
          <w:sz w:val="28"/>
          <w:szCs w:val="28"/>
        </w:rPr>
      </w:pPr>
    </w:p>
    <w:p w:rsidR="00F50BDB" w:rsidRPr="005D4787" w:rsidRDefault="00F50BDB" w:rsidP="00F50BDB">
      <w:pPr>
        <w:widowControl w:val="0"/>
        <w:jc w:val="right"/>
        <w:rPr>
          <w:sz w:val="28"/>
          <w:szCs w:val="28"/>
        </w:rPr>
      </w:pPr>
    </w:p>
    <w:tbl>
      <w:tblPr>
        <w:tblW w:w="100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5"/>
        <w:gridCol w:w="9458"/>
      </w:tblGrid>
      <w:tr w:rsidR="00E45365" w:rsidRPr="00956CB4" w:rsidTr="009227BE">
        <w:trPr>
          <w:jc w:val="center"/>
        </w:trPr>
        <w:tc>
          <w:tcPr>
            <w:tcW w:w="615" w:type="dxa"/>
            <w:shd w:val="clear" w:color="auto" w:fill="auto"/>
          </w:tcPr>
          <w:p w:rsidR="00E45365" w:rsidRPr="00956CB4" w:rsidRDefault="00E45365" w:rsidP="009227BE">
            <w:pPr>
              <w:jc w:val="center"/>
              <w:rPr>
                <w:bCs/>
                <w:sz w:val="24"/>
                <w:szCs w:val="24"/>
              </w:rPr>
            </w:pPr>
            <w:r w:rsidRPr="00956CB4">
              <w:rPr>
                <w:bCs/>
                <w:sz w:val="24"/>
                <w:szCs w:val="24"/>
              </w:rPr>
              <w:t>№</w:t>
            </w:r>
          </w:p>
          <w:p w:rsidR="00E45365" w:rsidRPr="00956CB4" w:rsidRDefault="00E45365" w:rsidP="009227BE">
            <w:pPr>
              <w:jc w:val="center"/>
              <w:rPr>
                <w:bCs/>
                <w:sz w:val="24"/>
                <w:szCs w:val="24"/>
              </w:rPr>
            </w:pPr>
            <w:proofErr w:type="spellStart"/>
            <w:proofErr w:type="gramStart"/>
            <w:r w:rsidRPr="00956CB4">
              <w:rPr>
                <w:bCs/>
                <w:sz w:val="24"/>
                <w:szCs w:val="24"/>
              </w:rPr>
              <w:t>п</w:t>
            </w:r>
            <w:proofErr w:type="spellEnd"/>
            <w:proofErr w:type="gramEnd"/>
            <w:r w:rsidRPr="00956CB4">
              <w:rPr>
                <w:bCs/>
                <w:sz w:val="24"/>
                <w:szCs w:val="24"/>
              </w:rPr>
              <w:t>/</w:t>
            </w:r>
            <w:proofErr w:type="spellStart"/>
            <w:r w:rsidRPr="00956CB4">
              <w:rPr>
                <w:bCs/>
                <w:sz w:val="24"/>
                <w:szCs w:val="24"/>
              </w:rPr>
              <w:t>п</w:t>
            </w:r>
            <w:proofErr w:type="spellEnd"/>
          </w:p>
        </w:tc>
        <w:tc>
          <w:tcPr>
            <w:tcW w:w="9458" w:type="dxa"/>
            <w:shd w:val="clear" w:color="auto" w:fill="auto"/>
          </w:tcPr>
          <w:p w:rsidR="00E45365" w:rsidRPr="00956CB4" w:rsidRDefault="00E45365" w:rsidP="009227BE">
            <w:pPr>
              <w:jc w:val="center"/>
              <w:rPr>
                <w:bCs/>
                <w:sz w:val="24"/>
                <w:szCs w:val="24"/>
              </w:rPr>
            </w:pPr>
            <w:r w:rsidRPr="00956CB4">
              <w:rPr>
                <w:bCs/>
                <w:sz w:val="24"/>
                <w:szCs w:val="24"/>
              </w:rPr>
              <w:t>Наименование документа</w:t>
            </w:r>
          </w:p>
        </w:tc>
      </w:tr>
      <w:tr w:rsidR="00E45365" w:rsidRPr="00956CB4" w:rsidTr="009227BE">
        <w:trPr>
          <w:jc w:val="center"/>
        </w:trPr>
        <w:tc>
          <w:tcPr>
            <w:tcW w:w="615" w:type="dxa"/>
            <w:shd w:val="clear" w:color="auto" w:fill="auto"/>
          </w:tcPr>
          <w:p w:rsidR="00E45365" w:rsidRPr="00FF79D5" w:rsidRDefault="00E45365" w:rsidP="009227BE">
            <w:pPr>
              <w:rPr>
                <w:sz w:val="24"/>
                <w:szCs w:val="24"/>
                <w:highlight w:val="yellow"/>
              </w:rPr>
            </w:pPr>
            <w:r w:rsidRPr="00FF79D5">
              <w:rPr>
                <w:sz w:val="24"/>
                <w:szCs w:val="24"/>
              </w:rPr>
              <w:t>1.</w:t>
            </w:r>
          </w:p>
        </w:tc>
        <w:tc>
          <w:tcPr>
            <w:tcW w:w="9458" w:type="dxa"/>
            <w:shd w:val="clear" w:color="auto" w:fill="auto"/>
          </w:tcPr>
          <w:p w:rsidR="00E45365" w:rsidRPr="00E45365" w:rsidRDefault="00E45365" w:rsidP="009227BE">
            <w:pPr>
              <w:widowControl w:val="0"/>
              <w:contextualSpacing/>
              <w:jc w:val="both"/>
              <w:rPr>
                <w:rFonts w:eastAsia="Calibri"/>
                <w:sz w:val="24"/>
                <w:szCs w:val="24"/>
                <w:lang w:eastAsia="en-US"/>
              </w:rPr>
            </w:pPr>
            <w:r w:rsidRPr="00E45365">
              <w:rPr>
                <w:rFonts w:eastAsia="Calibri"/>
                <w:sz w:val="24"/>
                <w:szCs w:val="24"/>
                <w:lang w:eastAsia="en-US"/>
              </w:rPr>
              <w:t xml:space="preserve">Выписка из ЕГРЮЛ  о юридическом лице, являющемся заявителем – </w:t>
            </w:r>
            <w:r w:rsidRPr="00E45365">
              <w:rPr>
                <w:rFonts w:eastAsia="Calibri"/>
                <w:i/>
                <w:sz w:val="24"/>
                <w:szCs w:val="24"/>
                <w:lang w:eastAsia="en-US"/>
              </w:rPr>
              <w:t>оригинал</w:t>
            </w:r>
          </w:p>
          <w:p w:rsidR="00E45365" w:rsidRPr="00E45365" w:rsidRDefault="00E45365" w:rsidP="009227BE">
            <w:pPr>
              <w:widowControl w:val="0"/>
              <w:contextualSpacing/>
              <w:jc w:val="both"/>
              <w:rPr>
                <w:sz w:val="24"/>
                <w:szCs w:val="24"/>
              </w:rPr>
            </w:pPr>
          </w:p>
        </w:tc>
      </w:tr>
      <w:tr w:rsidR="00E45365" w:rsidRPr="00956CB4" w:rsidTr="009227BE">
        <w:trPr>
          <w:jc w:val="center"/>
        </w:trPr>
        <w:tc>
          <w:tcPr>
            <w:tcW w:w="615" w:type="dxa"/>
            <w:shd w:val="clear" w:color="auto" w:fill="auto"/>
          </w:tcPr>
          <w:p w:rsidR="00E45365" w:rsidRPr="00FF79D5" w:rsidRDefault="00E45365" w:rsidP="009227BE">
            <w:pPr>
              <w:rPr>
                <w:sz w:val="24"/>
                <w:szCs w:val="24"/>
                <w:highlight w:val="yellow"/>
              </w:rPr>
            </w:pPr>
            <w:r w:rsidRPr="00FF79D5">
              <w:rPr>
                <w:sz w:val="24"/>
                <w:szCs w:val="24"/>
              </w:rPr>
              <w:t>2.</w:t>
            </w:r>
          </w:p>
        </w:tc>
        <w:tc>
          <w:tcPr>
            <w:tcW w:w="9458" w:type="dxa"/>
            <w:shd w:val="clear" w:color="auto" w:fill="auto"/>
          </w:tcPr>
          <w:p w:rsidR="00E45365" w:rsidRPr="00E45365" w:rsidRDefault="00E45365" w:rsidP="009227BE">
            <w:pPr>
              <w:widowControl w:val="0"/>
              <w:contextualSpacing/>
              <w:jc w:val="both"/>
              <w:rPr>
                <w:rFonts w:eastAsia="Calibri"/>
                <w:sz w:val="24"/>
                <w:szCs w:val="24"/>
                <w:lang w:eastAsia="en-US"/>
              </w:rPr>
            </w:pPr>
            <w:r w:rsidRPr="00E45365">
              <w:rPr>
                <w:sz w:val="24"/>
                <w:szCs w:val="24"/>
              </w:rPr>
              <w:t xml:space="preserve">Выписка из ЕГРН об объекте недвижимости (об испрашиваемом земельном участке) </w:t>
            </w:r>
            <w:r w:rsidRPr="00E45365">
              <w:rPr>
                <w:rFonts w:eastAsia="Calibri"/>
                <w:sz w:val="24"/>
                <w:szCs w:val="24"/>
                <w:lang w:eastAsia="en-US"/>
              </w:rPr>
              <w:t xml:space="preserve"> - </w:t>
            </w:r>
            <w:r w:rsidRPr="00E45365">
              <w:rPr>
                <w:rFonts w:eastAsia="Calibri"/>
                <w:i/>
                <w:sz w:val="24"/>
                <w:szCs w:val="24"/>
                <w:lang w:eastAsia="en-US"/>
              </w:rPr>
              <w:t>оригинал</w:t>
            </w:r>
          </w:p>
        </w:tc>
      </w:tr>
      <w:tr w:rsidR="00E45365" w:rsidRPr="00956CB4" w:rsidTr="009227BE">
        <w:trPr>
          <w:jc w:val="center"/>
        </w:trPr>
        <w:tc>
          <w:tcPr>
            <w:tcW w:w="615" w:type="dxa"/>
            <w:shd w:val="clear" w:color="auto" w:fill="auto"/>
          </w:tcPr>
          <w:p w:rsidR="00E45365" w:rsidRPr="00FF79D5" w:rsidRDefault="00E45365" w:rsidP="009227BE">
            <w:pPr>
              <w:rPr>
                <w:sz w:val="24"/>
                <w:szCs w:val="24"/>
                <w:highlight w:val="yellow"/>
              </w:rPr>
            </w:pPr>
            <w:r w:rsidRPr="00FF79D5">
              <w:rPr>
                <w:sz w:val="24"/>
                <w:szCs w:val="24"/>
              </w:rPr>
              <w:t>3.</w:t>
            </w:r>
          </w:p>
        </w:tc>
        <w:tc>
          <w:tcPr>
            <w:tcW w:w="9458" w:type="dxa"/>
            <w:shd w:val="clear" w:color="auto" w:fill="auto"/>
          </w:tcPr>
          <w:p w:rsidR="00E45365" w:rsidRPr="00E45365" w:rsidRDefault="00E45365" w:rsidP="009227BE">
            <w:pPr>
              <w:widowControl w:val="0"/>
              <w:contextualSpacing/>
              <w:jc w:val="both"/>
              <w:rPr>
                <w:rFonts w:eastAsia="Calibri"/>
                <w:sz w:val="24"/>
                <w:szCs w:val="24"/>
                <w:lang w:eastAsia="en-US"/>
              </w:rPr>
            </w:pPr>
            <w:r w:rsidRPr="00E45365">
              <w:rPr>
                <w:sz w:val="24"/>
                <w:szCs w:val="24"/>
              </w:rPr>
              <w:t xml:space="preserve">Проект планировки территории и проект межевания территории – </w:t>
            </w:r>
            <w:r w:rsidRPr="00E45365">
              <w:rPr>
                <w:i/>
                <w:sz w:val="24"/>
                <w:szCs w:val="24"/>
              </w:rPr>
              <w:t>копия при  предъявлении оригинала</w:t>
            </w:r>
          </w:p>
        </w:tc>
      </w:tr>
      <w:tr w:rsidR="00E45365" w:rsidRPr="00956CB4" w:rsidTr="009227BE">
        <w:trPr>
          <w:jc w:val="center"/>
        </w:trPr>
        <w:tc>
          <w:tcPr>
            <w:tcW w:w="615" w:type="dxa"/>
            <w:shd w:val="clear" w:color="auto" w:fill="auto"/>
          </w:tcPr>
          <w:p w:rsidR="00E45365" w:rsidRPr="00FF79D5" w:rsidRDefault="00E45365" w:rsidP="009227BE">
            <w:pPr>
              <w:rPr>
                <w:sz w:val="24"/>
                <w:szCs w:val="24"/>
                <w:highlight w:val="yellow"/>
              </w:rPr>
            </w:pPr>
            <w:r>
              <w:rPr>
                <w:sz w:val="24"/>
                <w:szCs w:val="24"/>
              </w:rPr>
              <w:t>4</w:t>
            </w:r>
            <w:r w:rsidRPr="00ED133F">
              <w:rPr>
                <w:sz w:val="24"/>
                <w:szCs w:val="24"/>
              </w:rPr>
              <w:t>.</w:t>
            </w:r>
          </w:p>
        </w:tc>
        <w:tc>
          <w:tcPr>
            <w:tcW w:w="9458" w:type="dxa"/>
            <w:shd w:val="clear" w:color="auto" w:fill="auto"/>
          </w:tcPr>
          <w:p w:rsidR="00E45365" w:rsidRPr="00E45365" w:rsidRDefault="00E45365" w:rsidP="009227BE">
            <w:pPr>
              <w:widowControl w:val="0"/>
              <w:contextualSpacing/>
              <w:jc w:val="both"/>
              <w:rPr>
                <w:rFonts w:eastAsia="Calibri"/>
                <w:sz w:val="24"/>
                <w:szCs w:val="24"/>
                <w:lang w:eastAsia="en-US"/>
              </w:rPr>
            </w:pPr>
            <w:r w:rsidRPr="00E45365">
              <w:rPr>
                <w:rFonts w:eastAsia="Calibri"/>
                <w:sz w:val="24"/>
                <w:szCs w:val="24"/>
                <w:lang w:eastAsia="en-US"/>
              </w:rPr>
              <w:t>Выписка из ЕГРН об объекте недвижимости (о здании и (или) сооружении, расположенно</w:t>
            </w:r>
            <w:proofErr w:type="gramStart"/>
            <w:r w:rsidRPr="00E45365">
              <w:rPr>
                <w:rFonts w:eastAsia="Calibri"/>
                <w:sz w:val="24"/>
                <w:szCs w:val="24"/>
                <w:lang w:eastAsia="en-US"/>
              </w:rPr>
              <w:t>м(</w:t>
            </w:r>
            <w:proofErr w:type="spellStart"/>
            <w:proofErr w:type="gramEnd"/>
            <w:r w:rsidRPr="00E45365">
              <w:rPr>
                <w:rFonts w:eastAsia="Calibri"/>
                <w:sz w:val="24"/>
                <w:szCs w:val="24"/>
                <w:lang w:eastAsia="en-US"/>
              </w:rPr>
              <w:t>ых</w:t>
            </w:r>
            <w:proofErr w:type="spellEnd"/>
            <w:r w:rsidRPr="00E45365">
              <w:rPr>
                <w:rFonts w:eastAsia="Calibri"/>
                <w:sz w:val="24"/>
                <w:szCs w:val="24"/>
                <w:lang w:eastAsia="en-US"/>
              </w:rPr>
              <w:t xml:space="preserve">) на испрашиваемом земельном участке) - </w:t>
            </w:r>
            <w:r w:rsidRPr="00E45365">
              <w:rPr>
                <w:rFonts w:eastAsia="Calibri"/>
                <w:i/>
                <w:sz w:val="24"/>
                <w:szCs w:val="24"/>
                <w:lang w:eastAsia="en-US"/>
              </w:rPr>
              <w:t>оригинал</w:t>
            </w:r>
          </w:p>
        </w:tc>
      </w:tr>
      <w:tr w:rsidR="00E45365" w:rsidRPr="00956CB4" w:rsidTr="009227BE">
        <w:trPr>
          <w:jc w:val="center"/>
        </w:trPr>
        <w:tc>
          <w:tcPr>
            <w:tcW w:w="615" w:type="dxa"/>
            <w:shd w:val="clear" w:color="auto" w:fill="auto"/>
          </w:tcPr>
          <w:p w:rsidR="00E45365" w:rsidRPr="00FF79D5" w:rsidRDefault="00E45365" w:rsidP="009227BE">
            <w:pPr>
              <w:rPr>
                <w:sz w:val="24"/>
                <w:szCs w:val="24"/>
                <w:highlight w:val="yellow"/>
              </w:rPr>
            </w:pPr>
            <w:r>
              <w:rPr>
                <w:sz w:val="24"/>
                <w:szCs w:val="24"/>
              </w:rPr>
              <w:t>5</w:t>
            </w:r>
            <w:r w:rsidRPr="00ED133F">
              <w:rPr>
                <w:sz w:val="24"/>
                <w:szCs w:val="24"/>
              </w:rPr>
              <w:t>.</w:t>
            </w:r>
          </w:p>
        </w:tc>
        <w:tc>
          <w:tcPr>
            <w:tcW w:w="9458" w:type="dxa"/>
            <w:shd w:val="clear" w:color="auto" w:fill="auto"/>
          </w:tcPr>
          <w:p w:rsidR="00E45365" w:rsidRPr="00E45365" w:rsidRDefault="00E45365" w:rsidP="009227BE">
            <w:pPr>
              <w:widowControl w:val="0"/>
              <w:contextualSpacing/>
              <w:jc w:val="both"/>
              <w:rPr>
                <w:rFonts w:eastAsia="Calibri"/>
                <w:sz w:val="24"/>
                <w:szCs w:val="24"/>
                <w:lang w:eastAsia="en-US"/>
              </w:rPr>
            </w:pPr>
            <w:r w:rsidRPr="00E45365">
              <w:rPr>
                <w:rFonts w:eastAsia="Calibri"/>
                <w:sz w:val="24"/>
                <w:szCs w:val="24"/>
                <w:lang w:eastAsia="en-US"/>
              </w:rPr>
              <w:t>Проект межевания территории или</w:t>
            </w:r>
          </w:p>
          <w:p w:rsidR="00E45365" w:rsidRPr="00E45365" w:rsidRDefault="00E45365" w:rsidP="009227BE">
            <w:pPr>
              <w:widowControl w:val="0"/>
              <w:contextualSpacing/>
              <w:jc w:val="both"/>
              <w:rPr>
                <w:rFonts w:eastAsia="Calibri"/>
                <w:sz w:val="24"/>
                <w:szCs w:val="24"/>
                <w:lang w:eastAsia="en-US"/>
              </w:rPr>
            </w:pPr>
            <w:r w:rsidRPr="00E45365">
              <w:rPr>
                <w:rFonts w:eastAsia="Calibri"/>
                <w:sz w:val="24"/>
                <w:szCs w:val="24"/>
                <w:lang w:eastAsia="en-US"/>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E45365" w:rsidRPr="00956CB4" w:rsidTr="009227BE">
        <w:trPr>
          <w:jc w:val="center"/>
        </w:trPr>
        <w:tc>
          <w:tcPr>
            <w:tcW w:w="615" w:type="dxa"/>
            <w:shd w:val="clear" w:color="auto" w:fill="auto"/>
          </w:tcPr>
          <w:p w:rsidR="00E45365" w:rsidRPr="00E819E6" w:rsidRDefault="00E45365" w:rsidP="009227BE">
            <w:pPr>
              <w:rPr>
                <w:sz w:val="24"/>
                <w:szCs w:val="24"/>
              </w:rPr>
            </w:pPr>
            <w:r>
              <w:rPr>
                <w:sz w:val="24"/>
                <w:szCs w:val="24"/>
              </w:rPr>
              <w:t>6</w:t>
            </w:r>
            <w:r w:rsidRPr="00E819E6">
              <w:rPr>
                <w:sz w:val="24"/>
                <w:szCs w:val="24"/>
              </w:rPr>
              <w:t>.</w:t>
            </w:r>
          </w:p>
        </w:tc>
        <w:tc>
          <w:tcPr>
            <w:tcW w:w="9458" w:type="dxa"/>
            <w:shd w:val="clear" w:color="auto" w:fill="auto"/>
          </w:tcPr>
          <w:p w:rsidR="00E45365" w:rsidRDefault="00E45365" w:rsidP="009227BE">
            <w:pPr>
              <w:widowControl w:val="0"/>
              <w:contextualSpacing/>
              <w:jc w:val="both"/>
              <w:rPr>
                <w:rFonts w:eastAsia="Calibri"/>
                <w:sz w:val="24"/>
                <w:szCs w:val="24"/>
                <w:lang w:eastAsia="en-US"/>
              </w:rPr>
            </w:pPr>
            <w:r>
              <w:rPr>
                <w:rFonts w:eastAsia="Calibri"/>
                <w:sz w:val="24"/>
                <w:szCs w:val="24"/>
                <w:lang w:eastAsia="en-US"/>
              </w:rPr>
              <w:t xml:space="preserve">Выписка из ЕГРЮЛ в отношении некоммерческого объединения - </w:t>
            </w:r>
            <w:r w:rsidRPr="008740BE">
              <w:rPr>
                <w:rFonts w:eastAsia="Calibri"/>
                <w:i/>
                <w:sz w:val="24"/>
                <w:szCs w:val="24"/>
                <w:lang w:eastAsia="en-US"/>
              </w:rPr>
              <w:t>оригинал</w:t>
            </w:r>
          </w:p>
        </w:tc>
      </w:tr>
      <w:tr w:rsidR="00E45365" w:rsidRPr="00956CB4" w:rsidTr="009227BE">
        <w:trPr>
          <w:jc w:val="center"/>
        </w:trPr>
        <w:tc>
          <w:tcPr>
            <w:tcW w:w="615" w:type="dxa"/>
            <w:shd w:val="clear" w:color="auto" w:fill="auto"/>
          </w:tcPr>
          <w:p w:rsidR="00E45365" w:rsidRDefault="00E45365" w:rsidP="009227BE">
            <w:pPr>
              <w:rPr>
                <w:sz w:val="24"/>
                <w:szCs w:val="24"/>
              </w:rPr>
            </w:pPr>
            <w:r>
              <w:rPr>
                <w:sz w:val="24"/>
                <w:szCs w:val="24"/>
              </w:rPr>
              <w:t>7</w:t>
            </w:r>
          </w:p>
        </w:tc>
        <w:tc>
          <w:tcPr>
            <w:tcW w:w="9458" w:type="dxa"/>
            <w:shd w:val="clear" w:color="auto" w:fill="auto"/>
          </w:tcPr>
          <w:p w:rsidR="00E45365" w:rsidRDefault="00E45365" w:rsidP="009227BE">
            <w:pPr>
              <w:widowControl w:val="0"/>
              <w:contextualSpacing/>
              <w:jc w:val="both"/>
              <w:rPr>
                <w:rFonts w:eastAsia="Calibri"/>
                <w:sz w:val="24"/>
                <w:szCs w:val="24"/>
                <w:lang w:eastAsia="en-US"/>
              </w:rPr>
            </w:pPr>
            <w:r>
              <w:rPr>
                <w:rFonts w:eastAsia="Calibri"/>
                <w:sz w:val="24"/>
                <w:szCs w:val="24"/>
                <w:lang w:eastAsia="en-US"/>
              </w:rPr>
              <w:t>Сведения о регистрации по месту пребывания или по месту жительства заявителя и лиц, зарегистрированных или  пребывающих по одному адресу с заявителем.</w:t>
            </w:r>
          </w:p>
        </w:tc>
      </w:tr>
    </w:tbl>
    <w:p w:rsidR="00E45365" w:rsidRPr="005D4787" w:rsidRDefault="00E45365" w:rsidP="00E45365">
      <w:pPr>
        <w:widowControl w:val="0"/>
        <w:jc w:val="right"/>
        <w:rPr>
          <w:color w:val="00000A"/>
          <w:sz w:val="24"/>
          <w:szCs w:val="28"/>
        </w:rPr>
      </w:pPr>
    </w:p>
    <w:p w:rsidR="00465A9A" w:rsidRPr="005D4787" w:rsidRDefault="00465A9A" w:rsidP="00652540">
      <w:pPr>
        <w:widowControl w:val="0"/>
        <w:spacing w:line="221" w:lineRule="auto"/>
        <w:jc w:val="both"/>
        <w:rPr>
          <w:color w:val="00000A"/>
          <w:sz w:val="24"/>
          <w:szCs w:val="28"/>
        </w:rPr>
      </w:pPr>
    </w:p>
    <w:sectPr w:rsidR="00465A9A" w:rsidRPr="005D4787" w:rsidSect="00E45365">
      <w:headerReference w:type="even" r:id="rId8"/>
      <w:headerReference w:type="default" r:id="rId9"/>
      <w:footerReference w:type="even" r:id="rId10"/>
      <w:footerReference w:type="default" r:id="rId11"/>
      <w:headerReference w:type="first" r:id="rId12"/>
      <w:footerReference w:type="first" r:id="rId13"/>
      <w:pgSz w:w="11906" w:h="16838" w:code="9"/>
      <w:pgMar w:top="1135" w:right="850" w:bottom="1418" w:left="85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F96" w:rsidRDefault="00A47F96">
      <w:r>
        <w:separator/>
      </w:r>
    </w:p>
  </w:endnote>
  <w:endnote w:type="continuationSeparator" w:id="0">
    <w:p w:rsidR="00A47F96" w:rsidRDefault="00A47F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High Tower Text">
    <w:panose1 w:val="0204050205050603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Liberation Serif">
    <w:altName w:val="Arial Unicode MS"/>
    <w:charset w:val="8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Free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2BA" w:rsidRDefault="00D77C42">
    <w:pPr>
      <w:pStyle w:val="a5"/>
      <w:framePr w:wrap="around" w:vAnchor="text" w:hAnchor="margin" w:xAlign="right" w:y="1"/>
      <w:rPr>
        <w:rStyle w:val="ad"/>
      </w:rPr>
    </w:pPr>
    <w:r>
      <w:rPr>
        <w:rStyle w:val="ad"/>
      </w:rPr>
      <w:fldChar w:fldCharType="begin"/>
    </w:r>
    <w:r w:rsidR="006102BA">
      <w:rPr>
        <w:rStyle w:val="ad"/>
      </w:rPr>
      <w:instrText xml:space="preserve">PAGE  </w:instrText>
    </w:r>
    <w:r>
      <w:rPr>
        <w:rStyle w:val="ad"/>
      </w:rPr>
      <w:fldChar w:fldCharType="end"/>
    </w:r>
  </w:p>
  <w:p w:rsidR="006102BA" w:rsidRDefault="006102B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2BA" w:rsidRDefault="00D77C42">
    <w:pPr>
      <w:pStyle w:val="a5"/>
      <w:framePr w:wrap="around" w:vAnchor="text" w:hAnchor="margin" w:xAlign="right" w:y="1"/>
      <w:rPr>
        <w:rStyle w:val="ad"/>
      </w:rPr>
    </w:pPr>
    <w:r>
      <w:rPr>
        <w:rStyle w:val="ad"/>
      </w:rPr>
      <w:fldChar w:fldCharType="begin"/>
    </w:r>
    <w:r w:rsidR="006102BA">
      <w:rPr>
        <w:rStyle w:val="ad"/>
      </w:rPr>
      <w:instrText xml:space="preserve">PAGE  </w:instrText>
    </w:r>
    <w:r>
      <w:rPr>
        <w:rStyle w:val="ad"/>
      </w:rPr>
      <w:fldChar w:fldCharType="separate"/>
    </w:r>
    <w:r w:rsidR="008D65ED">
      <w:rPr>
        <w:rStyle w:val="ad"/>
        <w:noProof/>
      </w:rPr>
      <w:t>10</w:t>
    </w:r>
    <w:r>
      <w:rPr>
        <w:rStyle w:val="ad"/>
      </w:rPr>
      <w:fldChar w:fldCharType="end"/>
    </w:r>
  </w:p>
  <w:p w:rsidR="006102BA" w:rsidRDefault="006102BA">
    <w:pPr>
      <w:pStyle w:val="a5"/>
      <w:ind w:right="360"/>
      <w:rPr>
        <w:sz w:val="12"/>
      </w:rPr>
    </w:pPr>
  </w:p>
  <w:p w:rsidR="006102BA" w:rsidRDefault="006102B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2BA" w:rsidRDefault="006102BA">
    <w:pPr>
      <w:pStyle w:val="a5"/>
      <w:jc w:val="right"/>
    </w:pPr>
  </w:p>
  <w:p w:rsidR="006102BA" w:rsidRDefault="006102B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F96" w:rsidRDefault="00A47F96">
      <w:r>
        <w:separator/>
      </w:r>
    </w:p>
  </w:footnote>
  <w:footnote w:type="continuationSeparator" w:id="0">
    <w:p w:rsidR="00A47F96" w:rsidRDefault="00A47F96">
      <w:r>
        <w:continuationSeparator/>
      </w:r>
    </w:p>
  </w:footnote>
  <w:footnote w:id="1">
    <w:p w:rsidR="006102BA" w:rsidRDefault="006102BA">
      <w:pPr>
        <w:pStyle w:val="af0"/>
      </w:pPr>
      <w:r>
        <w:rPr>
          <w:rStyle w:val="aff9"/>
        </w:rPr>
        <w:footnoteRef/>
      </w:r>
      <w:r>
        <w:t xml:space="preserve"> </w:t>
      </w:r>
      <w:r w:rsidRPr="005B63AC">
        <w:t>Сведения о регистрации по месту пребывания или по месту жительства орган, предоставляющий услугу, получает от заявителя в декларативном порядке, а затем при необходимости направляет для проверки в МВД России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2BA" w:rsidRDefault="006102B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2BA" w:rsidRDefault="006102B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2BA" w:rsidRDefault="006102B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sz w:val="28"/>
        <w:lang w:val="ru-RU" w:eastAsia="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B50844"/>
    <w:multiLevelType w:val="hybridMultilevel"/>
    <w:tmpl w:val="673605CE"/>
    <w:lvl w:ilvl="0" w:tplc="ABAC83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6305B4F"/>
    <w:multiLevelType w:val="hybridMultilevel"/>
    <w:tmpl w:val="8E6668A0"/>
    <w:lvl w:ilvl="0" w:tplc="04190011">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
    <w:nsid w:val="19131291"/>
    <w:multiLevelType w:val="hybridMultilevel"/>
    <w:tmpl w:val="FAD204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9737BF"/>
    <w:multiLevelType w:val="hybridMultilevel"/>
    <w:tmpl w:val="4180513A"/>
    <w:lvl w:ilvl="0" w:tplc="8EE46806">
      <w:start w:val="1"/>
      <w:numFmt w:val="decimal"/>
      <w:lvlText w:val="%1."/>
      <w:lvlJc w:val="left"/>
      <w:pPr>
        <w:tabs>
          <w:tab w:val="num" w:pos="1065"/>
        </w:tabs>
        <w:ind w:left="1065" w:hanging="360"/>
      </w:pPr>
      <w:rPr>
        <w:rFonts w:hint="default"/>
      </w:rPr>
    </w:lvl>
    <w:lvl w:ilvl="1" w:tplc="A386E068">
      <w:start w:val="1"/>
      <w:numFmt w:val="bullet"/>
      <w:lvlText w:val="-"/>
      <w:lvlJc w:val="left"/>
      <w:pPr>
        <w:tabs>
          <w:tab w:val="num" w:pos="1785"/>
        </w:tabs>
        <w:ind w:left="1785" w:hanging="360"/>
      </w:pPr>
      <w:rPr>
        <w:rFonts w:ascii="Times New Roman" w:eastAsia="Times New Roman" w:hAnsi="Times New Roman" w:cs="Times New Roman"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pStyle w:val="7"/>
      <w:lvlText w:val="%7."/>
      <w:lvlJc w:val="left"/>
      <w:pPr>
        <w:tabs>
          <w:tab w:val="num" w:pos="5385"/>
        </w:tabs>
        <w:ind w:left="5385" w:hanging="360"/>
      </w:pPr>
    </w:lvl>
    <w:lvl w:ilvl="7" w:tplc="04190019" w:tentative="1">
      <w:start w:val="1"/>
      <w:numFmt w:val="lowerLetter"/>
      <w:pStyle w:val="8"/>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20E65789"/>
    <w:multiLevelType w:val="hybridMultilevel"/>
    <w:tmpl w:val="F39E926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4453214"/>
    <w:multiLevelType w:val="hybridMultilevel"/>
    <w:tmpl w:val="0840D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E301D3"/>
    <w:multiLevelType w:val="hybridMultilevel"/>
    <w:tmpl w:val="57A031E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302825AA"/>
    <w:multiLevelType w:val="hybridMultilevel"/>
    <w:tmpl w:val="47DC2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FF2149"/>
    <w:multiLevelType w:val="multilevel"/>
    <w:tmpl w:val="66C29F18"/>
    <w:lvl w:ilvl="0">
      <w:start w:val="2"/>
      <w:numFmt w:val="decimal"/>
      <w:lvlText w:val="%1"/>
      <w:lvlJc w:val="left"/>
      <w:pPr>
        <w:ind w:left="750" w:hanging="750"/>
      </w:pPr>
      <w:rPr>
        <w:rFonts w:hint="default"/>
      </w:rPr>
    </w:lvl>
    <w:lvl w:ilvl="1">
      <w:start w:val="18"/>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749664D3"/>
    <w:multiLevelType w:val="hybridMultilevel"/>
    <w:tmpl w:val="8ADA2FA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4"/>
  </w:num>
  <w:num w:numId="2">
    <w:abstractNumId w:val="10"/>
  </w:num>
  <w:num w:numId="3">
    <w:abstractNumId w:val="8"/>
  </w:num>
  <w:num w:numId="4">
    <w:abstractNumId w:val="5"/>
  </w:num>
  <w:num w:numId="5">
    <w:abstractNumId w:val="2"/>
  </w:num>
  <w:num w:numId="6">
    <w:abstractNumId w:val="7"/>
  </w:num>
  <w:num w:numId="7">
    <w:abstractNumId w:val="3"/>
  </w:num>
  <w:num w:numId="8">
    <w:abstractNumId w:val="9"/>
  </w:num>
  <w:num w:numId="9">
    <w:abstractNumId w:val="6"/>
  </w:num>
  <w:num w:numId="10">
    <w:abstractNumId w:val="11"/>
  </w:num>
  <w:num w:numId="11">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466E39"/>
    <w:rsid w:val="00000718"/>
    <w:rsid w:val="000018E4"/>
    <w:rsid w:val="00001DD8"/>
    <w:rsid w:val="00002246"/>
    <w:rsid w:val="00002B1C"/>
    <w:rsid w:val="000044AB"/>
    <w:rsid w:val="00004950"/>
    <w:rsid w:val="00004AE8"/>
    <w:rsid w:val="000066D0"/>
    <w:rsid w:val="00006F79"/>
    <w:rsid w:val="00007A68"/>
    <w:rsid w:val="00007D40"/>
    <w:rsid w:val="00007E55"/>
    <w:rsid w:val="00007EF3"/>
    <w:rsid w:val="0001069A"/>
    <w:rsid w:val="00010787"/>
    <w:rsid w:val="00011B67"/>
    <w:rsid w:val="00011E85"/>
    <w:rsid w:val="00011EEB"/>
    <w:rsid w:val="00012709"/>
    <w:rsid w:val="00012A12"/>
    <w:rsid w:val="00012C20"/>
    <w:rsid w:val="00012C6F"/>
    <w:rsid w:val="00015318"/>
    <w:rsid w:val="00015AF2"/>
    <w:rsid w:val="00015E85"/>
    <w:rsid w:val="000168EA"/>
    <w:rsid w:val="000169CC"/>
    <w:rsid w:val="00017678"/>
    <w:rsid w:val="00017874"/>
    <w:rsid w:val="00017DF9"/>
    <w:rsid w:val="0002040C"/>
    <w:rsid w:val="000205B0"/>
    <w:rsid w:val="00020E14"/>
    <w:rsid w:val="00021222"/>
    <w:rsid w:val="00021933"/>
    <w:rsid w:val="00021AE7"/>
    <w:rsid w:val="00021E01"/>
    <w:rsid w:val="0002205F"/>
    <w:rsid w:val="00022306"/>
    <w:rsid w:val="00022836"/>
    <w:rsid w:val="00022877"/>
    <w:rsid w:val="00025247"/>
    <w:rsid w:val="00027BAF"/>
    <w:rsid w:val="00030A27"/>
    <w:rsid w:val="00031469"/>
    <w:rsid w:val="00031F81"/>
    <w:rsid w:val="00032139"/>
    <w:rsid w:val="0003227D"/>
    <w:rsid w:val="00032CA6"/>
    <w:rsid w:val="0003399D"/>
    <w:rsid w:val="00034851"/>
    <w:rsid w:val="00034A14"/>
    <w:rsid w:val="000366BA"/>
    <w:rsid w:val="00036888"/>
    <w:rsid w:val="000371E9"/>
    <w:rsid w:val="00037496"/>
    <w:rsid w:val="00037AB2"/>
    <w:rsid w:val="00037F7B"/>
    <w:rsid w:val="000419D8"/>
    <w:rsid w:val="00041BB8"/>
    <w:rsid w:val="0004484E"/>
    <w:rsid w:val="00046C63"/>
    <w:rsid w:val="00046DB2"/>
    <w:rsid w:val="00047A65"/>
    <w:rsid w:val="00050A50"/>
    <w:rsid w:val="00050B35"/>
    <w:rsid w:val="00051C8B"/>
    <w:rsid w:val="00051F48"/>
    <w:rsid w:val="0005234C"/>
    <w:rsid w:val="00052D0B"/>
    <w:rsid w:val="000530E1"/>
    <w:rsid w:val="00053DC3"/>
    <w:rsid w:val="00055F92"/>
    <w:rsid w:val="00056546"/>
    <w:rsid w:val="00056841"/>
    <w:rsid w:val="00057477"/>
    <w:rsid w:val="0005750B"/>
    <w:rsid w:val="00060F0A"/>
    <w:rsid w:val="000615C2"/>
    <w:rsid w:val="00061B01"/>
    <w:rsid w:val="0006256A"/>
    <w:rsid w:val="00063551"/>
    <w:rsid w:val="00063D52"/>
    <w:rsid w:val="00064AA9"/>
    <w:rsid w:val="00064CEC"/>
    <w:rsid w:val="00065CE1"/>
    <w:rsid w:val="00066300"/>
    <w:rsid w:val="00066CFE"/>
    <w:rsid w:val="00066F63"/>
    <w:rsid w:val="0006773C"/>
    <w:rsid w:val="000700D6"/>
    <w:rsid w:val="0007059B"/>
    <w:rsid w:val="0007079C"/>
    <w:rsid w:val="00070F2F"/>
    <w:rsid w:val="00072ADA"/>
    <w:rsid w:val="0007328E"/>
    <w:rsid w:val="00073710"/>
    <w:rsid w:val="00074C77"/>
    <w:rsid w:val="0007522D"/>
    <w:rsid w:val="00075937"/>
    <w:rsid w:val="00075A8F"/>
    <w:rsid w:val="000765BD"/>
    <w:rsid w:val="00076D69"/>
    <w:rsid w:val="00076EA6"/>
    <w:rsid w:val="000778E2"/>
    <w:rsid w:val="00077DCF"/>
    <w:rsid w:val="0008011C"/>
    <w:rsid w:val="000802AA"/>
    <w:rsid w:val="00081E5C"/>
    <w:rsid w:val="000830E7"/>
    <w:rsid w:val="000844A2"/>
    <w:rsid w:val="000847E4"/>
    <w:rsid w:val="00084BB1"/>
    <w:rsid w:val="00085256"/>
    <w:rsid w:val="0008590D"/>
    <w:rsid w:val="00085E1B"/>
    <w:rsid w:val="00085F33"/>
    <w:rsid w:val="000867E1"/>
    <w:rsid w:val="000903BC"/>
    <w:rsid w:val="00090B0C"/>
    <w:rsid w:val="00090C17"/>
    <w:rsid w:val="000938D4"/>
    <w:rsid w:val="00093C95"/>
    <w:rsid w:val="00093E82"/>
    <w:rsid w:val="000952F2"/>
    <w:rsid w:val="00096B42"/>
    <w:rsid w:val="00097801"/>
    <w:rsid w:val="000A0BA1"/>
    <w:rsid w:val="000A1324"/>
    <w:rsid w:val="000A140B"/>
    <w:rsid w:val="000A174F"/>
    <w:rsid w:val="000A188B"/>
    <w:rsid w:val="000A18FC"/>
    <w:rsid w:val="000A1AD3"/>
    <w:rsid w:val="000A2157"/>
    <w:rsid w:val="000A25D5"/>
    <w:rsid w:val="000A26F6"/>
    <w:rsid w:val="000A29C7"/>
    <w:rsid w:val="000A2DCF"/>
    <w:rsid w:val="000A3F1A"/>
    <w:rsid w:val="000A471C"/>
    <w:rsid w:val="000A4E87"/>
    <w:rsid w:val="000A51D3"/>
    <w:rsid w:val="000A5579"/>
    <w:rsid w:val="000A5954"/>
    <w:rsid w:val="000A5E78"/>
    <w:rsid w:val="000A6533"/>
    <w:rsid w:val="000A6FA8"/>
    <w:rsid w:val="000A7508"/>
    <w:rsid w:val="000A75E4"/>
    <w:rsid w:val="000A7D20"/>
    <w:rsid w:val="000B127B"/>
    <w:rsid w:val="000B16C4"/>
    <w:rsid w:val="000B176B"/>
    <w:rsid w:val="000B1C58"/>
    <w:rsid w:val="000B1D62"/>
    <w:rsid w:val="000B2052"/>
    <w:rsid w:val="000B3570"/>
    <w:rsid w:val="000B413C"/>
    <w:rsid w:val="000B4BEA"/>
    <w:rsid w:val="000B4EFA"/>
    <w:rsid w:val="000B5746"/>
    <w:rsid w:val="000B5A81"/>
    <w:rsid w:val="000B6C8F"/>
    <w:rsid w:val="000B6D4F"/>
    <w:rsid w:val="000B774C"/>
    <w:rsid w:val="000C01B0"/>
    <w:rsid w:val="000C13ED"/>
    <w:rsid w:val="000C1D96"/>
    <w:rsid w:val="000C3016"/>
    <w:rsid w:val="000C30B4"/>
    <w:rsid w:val="000C3DE8"/>
    <w:rsid w:val="000C4A58"/>
    <w:rsid w:val="000C4C73"/>
    <w:rsid w:val="000C66D5"/>
    <w:rsid w:val="000C682D"/>
    <w:rsid w:val="000C6F4D"/>
    <w:rsid w:val="000D0E18"/>
    <w:rsid w:val="000D321C"/>
    <w:rsid w:val="000D32A0"/>
    <w:rsid w:val="000D5870"/>
    <w:rsid w:val="000D5926"/>
    <w:rsid w:val="000D5D13"/>
    <w:rsid w:val="000D62EF"/>
    <w:rsid w:val="000D75B9"/>
    <w:rsid w:val="000E01EA"/>
    <w:rsid w:val="000E0263"/>
    <w:rsid w:val="000E0750"/>
    <w:rsid w:val="000E09F3"/>
    <w:rsid w:val="000E1A69"/>
    <w:rsid w:val="000E29C5"/>
    <w:rsid w:val="000E2A3D"/>
    <w:rsid w:val="000E2D3F"/>
    <w:rsid w:val="000E35E7"/>
    <w:rsid w:val="000E422D"/>
    <w:rsid w:val="000E4250"/>
    <w:rsid w:val="000E4530"/>
    <w:rsid w:val="000E4D47"/>
    <w:rsid w:val="000E5B80"/>
    <w:rsid w:val="000E6D18"/>
    <w:rsid w:val="000F1626"/>
    <w:rsid w:val="000F2423"/>
    <w:rsid w:val="000F24B7"/>
    <w:rsid w:val="000F35B0"/>
    <w:rsid w:val="000F3E08"/>
    <w:rsid w:val="000F4ECD"/>
    <w:rsid w:val="000F6451"/>
    <w:rsid w:val="000F6879"/>
    <w:rsid w:val="000F698E"/>
    <w:rsid w:val="000F6F60"/>
    <w:rsid w:val="000F7EF2"/>
    <w:rsid w:val="00100090"/>
    <w:rsid w:val="00100DCB"/>
    <w:rsid w:val="00100ECA"/>
    <w:rsid w:val="00100F41"/>
    <w:rsid w:val="0010195A"/>
    <w:rsid w:val="00101BDE"/>
    <w:rsid w:val="00102AC8"/>
    <w:rsid w:val="0010435A"/>
    <w:rsid w:val="00104643"/>
    <w:rsid w:val="001052F5"/>
    <w:rsid w:val="00106935"/>
    <w:rsid w:val="00106B23"/>
    <w:rsid w:val="001074DA"/>
    <w:rsid w:val="001102C8"/>
    <w:rsid w:val="00110804"/>
    <w:rsid w:val="0011085C"/>
    <w:rsid w:val="00110F77"/>
    <w:rsid w:val="0011144E"/>
    <w:rsid w:val="00111AD6"/>
    <w:rsid w:val="00112B4C"/>
    <w:rsid w:val="0011474D"/>
    <w:rsid w:val="0011495F"/>
    <w:rsid w:val="00115603"/>
    <w:rsid w:val="00115B8C"/>
    <w:rsid w:val="00116163"/>
    <w:rsid w:val="0011700F"/>
    <w:rsid w:val="00117124"/>
    <w:rsid w:val="001214B5"/>
    <w:rsid w:val="00121B1B"/>
    <w:rsid w:val="00122287"/>
    <w:rsid w:val="00122C65"/>
    <w:rsid w:val="00122DF3"/>
    <w:rsid w:val="001235BD"/>
    <w:rsid w:val="00123BB6"/>
    <w:rsid w:val="00124668"/>
    <w:rsid w:val="00124716"/>
    <w:rsid w:val="001250D1"/>
    <w:rsid w:val="0012593B"/>
    <w:rsid w:val="00126024"/>
    <w:rsid w:val="00126095"/>
    <w:rsid w:val="00126810"/>
    <w:rsid w:val="00126F11"/>
    <w:rsid w:val="001278B6"/>
    <w:rsid w:val="00127A8E"/>
    <w:rsid w:val="00127C6D"/>
    <w:rsid w:val="00127FCC"/>
    <w:rsid w:val="00130D27"/>
    <w:rsid w:val="0013194F"/>
    <w:rsid w:val="00131C00"/>
    <w:rsid w:val="001321CB"/>
    <w:rsid w:val="001323B8"/>
    <w:rsid w:val="001324E1"/>
    <w:rsid w:val="001334FA"/>
    <w:rsid w:val="0013351D"/>
    <w:rsid w:val="00133CF0"/>
    <w:rsid w:val="00133E51"/>
    <w:rsid w:val="00134A00"/>
    <w:rsid w:val="00134EC7"/>
    <w:rsid w:val="001357D2"/>
    <w:rsid w:val="001357E8"/>
    <w:rsid w:val="00135ACE"/>
    <w:rsid w:val="00135F66"/>
    <w:rsid w:val="00135FF1"/>
    <w:rsid w:val="00136257"/>
    <w:rsid w:val="001368DF"/>
    <w:rsid w:val="00136C6E"/>
    <w:rsid w:val="00136D9B"/>
    <w:rsid w:val="0013786D"/>
    <w:rsid w:val="0013792A"/>
    <w:rsid w:val="001401BC"/>
    <w:rsid w:val="001403CF"/>
    <w:rsid w:val="001403D6"/>
    <w:rsid w:val="0014043F"/>
    <w:rsid w:val="00140846"/>
    <w:rsid w:val="00140920"/>
    <w:rsid w:val="00140D40"/>
    <w:rsid w:val="001418CE"/>
    <w:rsid w:val="00141BB7"/>
    <w:rsid w:val="001433A5"/>
    <w:rsid w:val="001434EF"/>
    <w:rsid w:val="001435AD"/>
    <w:rsid w:val="00143EE4"/>
    <w:rsid w:val="00143F04"/>
    <w:rsid w:val="00143F6E"/>
    <w:rsid w:val="001442D3"/>
    <w:rsid w:val="00144396"/>
    <w:rsid w:val="0014481B"/>
    <w:rsid w:val="00145394"/>
    <w:rsid w:val="00146BF3"/>
    <w:rsid w:val="0014768B"/>
    <w:rsid w:val="00147F96"/>
    <w:rsid w:val="00150A88"/>
    <w:rsid w:val="00151189"/>
    <w:rsid w:val="00151F0F"/>
    <w:rsid w:val="00151F8E"/>
    <w:rsid w:val="00152D57"/>
    <w:rsid w:val="00152EB2"/>
    <w:rsid w:val="00153722"/>
    <w:rsid w:val="00153972"/>
    <w:rsid w:val="00154967"/>
    <w:rsid w:val="001553FD"/>
    <w:rsid w:val="00155A86"/>
    <w:rsid w:val="00156583"/>
    <w:rsid w:val="00156771"/>
    <w:rsid w:val="0015727E"/>
    <w:rsid w:val="001574EA"/>
    <w:rsid w:val="0015773C"/>
    <w:rsid w:val="001601CB"/>
    <w:rsid w:val="00160D3A"/>
    <w:rsid w:val="00161C7F"/>
    <w:rsid w:val="00162005"/>
    <w:rsid w:val="001632AD"/>
    <w:rsid w:val="0016353E"/>
    <w:rsid w:val="00163A80"/>
    <w:rsid w:val="0016429F"/>
    <w:rsid w:val="001658FA"/>
    <w:rsid w:val="0016631E"/>
    <w:rsid w:val="0016645B"/>
    <w:rsid w:val="001668D2"/>
    <w:rsid w:val="001700EE"/>
    <w:rsid w:val="0017204B"/>
    <w:rsid w:val="00172299"/>
    <w:rsid w:val="00174708"/>
    <w:rsid w:val="00175646"/>
    <w:rsid w:val="001758AF"/>
    <w:rsid w:val="00176655"/>
    <w:rsid w:val="00176B86"/>
    <w:rsid w:val="00176CAC"/>
    <w:rsid w:val="0017717A"/>
    <w:rsid w:val="001776EB"/>
    <w:rsid w:val="00180053"/>
    <w:rsid w:val="0018126B"/>
    <w:rsid w:val="001813F8"/>
    <w:rsid w:val="00181CDC"/>
    <w:rsid w:val="00182745"/>
    <w:rsid w:val="00184362"/>
    <w:rsid w:val="0018586A"/>
    <w:rsid w:val="00185CBD"/>
    <w:rsid w:val="00185F88"/>
    <w:rsid w:val="00186133"/>
    <w:rsid w:val="001862AD"/>
    <w:rsid w:val="00187BA7"/>
    <w:rsid w:val="00187C6A"/>
    <w:rsid w:val="0019040C"/>
    <w:rsid w:val="00191AD8"/>
    <w:rsid w:val="00191EB0"/>
    <w:rsid w:val="00192042"/>
    <w:rsid w:val="001920A4"/>
    <w:rsid w:val="00192870"/>
    <w:rsid w:val="00192957"/>
    <w:rsid w:val="00192B65"/>
    <w:rsid w:val="00192E63"/>
    <w:rsid w:val="0019303A"/>
    <w:rsid w:val="00193D6F"/>
    <w:rsid w:val="001941F4"/>
    <w:rsid w:val="001943A1"/>
    <w:rsid w:val="001953B7"/>
    <w:rsid w:val="00196699"/>
    <w:rsid w:val="001967AF"/>
    <w:rsid w:val="00196ACF"/>
    <w:rsid w:val="00197325"/>
    <w:rsid w:val="00197C31"/>
    <w:rsid w:val="00197F82"/>
    <w:rsid w:val="001A04FE"/>
    <w:rsid w:val="001A0904"/>
    <w:rsid w:val="001A1510"/>
    <w:rsid w:val="001A15A9"/>
    <w:rsid w:val="001A2375"/>
    <w:rsid w:val="001A269A"/>
    <w:rsid w:val="001A35CA"/>
    <w:rsid w:val="001A462F"/>
    <w:rsid w:val="001A4DB4"/>
    <w:rsid w:val="001A520B"/>
    <w:rsid w:val="001A5FB2"/>
    <w:rsid w:val="001A6326"/>
    <w:rsid w:val="001A67F9"/>
    <w:rsid w:val="001A6B21"/>
    <w:rsid w:val="001A7334"/>
    <w:rsid w:val="001A749E"/>
    <w:rsid w:val="001A7860"/>
    <w:rsid w:val="001A7896"/>
    <w:rsid w:val="001A79D0"/>
    <w:rsid w:val="001A7A29"/>
    <w:rsid w:val="001A7D75"/>
    <w:rsid w:val="001B0C65"/>
    <w:rsid w:val="001B15E9"/>
    <w:rsid w:val="001B19A9"/>
    <w:rsid w:val="001B1C43"/>
    <w:rsid w:val="001B1CA0"/>
    <w:rsid w:val="001B1F6E"/>
    <w:rsid w:val="001B295E"/>
    <w:rsid w:val="001B298D"/>
    <w:rsid w:val="001B2DC8"/>
    <w:rsid w:val="001B35CE"/>
    <w:rsid w:val="001B46AC"/>
    <w:rsid w:val="001B5D8A"/>
    <w:rsid w:val="001B6EE0"/>
    <w:rsid w:val="001B750B"/>
    <w:rsid w:val="001B7ACA"/>
    <w:rsid w:val="001C01E5"/>
    <w:rsid w:val="001C18D2"/>
    <w:rsid w:val="001C2524"/>
    <w:rsid w:val="001C2744"/>
    <w:rsid w:val="001C3097"/>
    <w:rsid w:val="001C3D19"/>
    <w:rsid w:val="001C4A95"/>
    <w:rsid w:val="001C4BFD"/>
    <w:rsid w:val="001C4F57"/>
    <w:rsid w:val="001C534C"/>
    <w:rsid w:val="001C63B4"/>
    <w:rsid w:val="001C65A9"/>
    <w:rsid w:val="001C68BB"/>
    <w:rsid w:val="001C77FB"/>
    <w:rsid w:val="001C7854"/>
    <w:rsid w:val="001C7871"/>
    <w:rsid w:val="001C7E75"/>
    <w:rsid w:val="001D0487"/>
    <w:rsid w:val="001D07AC"/>
    <w:rsid w:val="001D0CA7"/>
    <w:rsid w:val="001D12EA"/>
    <w:rsid w:val="001D1A37"/>
    <w:rsid w:val="001D1CF7"/>
    <w:rsid w:val="001D2A44"/>
    <w:rsid w:val="001D2E1E"/>
    <w:rsid w:val="001D3F21"/>
    <w:rsid w:val="001D4423"/>
    <w:rsid w:val="001D4838"/>
    <w:rsid w:val="001D53E9"/>
    <w:rsid w:val="001D63B7"/>
    <w:rsid w:val="001E0BAA"/>
    <w:rsid w:val="001E3266"/>
    <w:rsid w:val="001E3ADA"/>
    <w:rsid w:val="001E411C"/>
    <w:rsid w:val="001E4BEE"/>
    <w:rsid w:val="001E4F96"/>
    <w:rsid w:val="001E5389"/>
    <w:rsid w:val="001E5B39"/>
    <w:rsid w:val="001E7DCD"/>
    <w:rsid w:val="001F0B3A"/>
    <w:rsid w:val="001F0BC9"/>
    <w:rsid w:val="001F15B0"/>
    <w:rsid w:val="001F2279"/>
    <w:rsid w:val="001F3175"/>
    <w:rsid w:val="001F357A"/>
    <w:rsid w:val="001F36B1"/>
    <w:rsid w:val="001F534B"/>
    <w:rsid w:val="001F55EE"/>
    <w:rsid w:val="001F58A8"/>
    <w:rsid w:val="001F5A92"/>
    <w:rsid w:val="001F6CAA"/>
    <w:rsid w:val="001F6E3E"/>
    <w:rsid w:val="001F70EB"/>
    <w:rsid w:val="001F7C52"/>
    <w:rsid w:val="00200386"/>
    <w:rsid w:val="00200A8A"/>
    <w:rsid w:val="0020111E"/>
    <w:rsid w:val="00201397"/>
    <w:rsid w:val="00201CEB"/>
    <w:rsid w:val="0020266D"/>
    <w:rsid w:val="00203226"/>
    <w:rsid w:val="0020369C"/>
    <w:rsid w:val="002057CF"/>
    <w:rsid w:val="00205CAB"/>
    <w:rsid w:val="00206215"/>
    <w:rsid w:val="00206867"/>
    <w:rsid w:val="00207019"/>
    <w:rsid w:val="002105B3"/>
    <w:rsid w:val="00210B10"/>
    <w:rsid w:val="00210BE4"/>
    <w:rsid w:val="00210C29"/>
    <w:rsid w:val="00211445"/>
    <w:rsid w:val="00211DE6"/>
    <w:rsid w:val="00212113"/>
    <w:rsid w:val="00212ADD"/>
    <w:rsid w:val="00212FA0"/>
    <w:rsid w:val="002141E1"/>
    <w:rsid w:val="002142CA"/>
    <w:rsid w:val="0021446F"/>
    <w:rsid w:val="00214EDE"/>
    <w:rsid w:val="002159D1"/>
    <w:rsid w:val="00215B59"/>
    <w:rsid w:val="00215D4A"/>
    <w:rsid w:val="002165E2"/>
    <w:rsid w:val="00216EE8"/>
    <w:rsid w:val="00217C7A"/>
    <w:rsid w:val="00220244"/>
    <w:rsid w:val="00220529"/>
    <w:rsid w:val="00221B53"/>
    <w:rsid w:val="00222017"/>
    <w:rsid w:val="00222648"/>
    <w:rsid w:val="00222C02"/>
    <w:rsid w:val="002236CC"/>
    <w:rsid w:val="00224D81"/>
    <w:rsid w:val="00224F4E"/>
    <w:rsid w:val="00225E4E"/>
    <w:rsid w:val="00225EB2"/>
    <w:rsid w:val="00227E4E"/>
    <w:rsid w:val="00230989"/>
    <w:rsid w:val="00230ED8"/>
    <w:rsid w:val="00232725"/>
    <w:rsid w:val="00232889"/>
    <w:rsid w:val="00232B4B"/>
    <w:rsid w:val="00234588"/>
    <w:rsid w:val="00234670"/>
    <w:rsid w:val="0023485C"/>
    <w:rsid w:val="00235DA9"/>
    <w:rsid w:val="0023667F"/>
    <w:rsid w:val="00236CC5"/>
    <w:rsid w:val="00240B1F"/>
    <w:rsid w:val="00240B87"/>
    <w:rsid w:val="002410F2"/>
    <w:rsid w:val="00242C92"/>
    <w:rsid w:val="00242F55"/>
    <w:rsid w:val="002436AE"/>
    <w:rsid w:val="00244021"/>
    <w:rsid w:val="00244170"/>
    <w:rsid w:val="002446DD"/>
    <w:rsid w:val="00244961"/>
    <w:rsid w:val="00244F1B"/>
    <w:rsid w:val="00246BD8"/>
    <w:rsid w:val="00246EBD"/>
    <w:rsid w:val="00247F50"/>
    <w:rsid w:val="0025011C"/>
    <w:rsid w:val="00250B35"/>
    <w:rsid w:val="00251E98"/>
    <w:rsid w:val="00252B76"/>
    <w:rsid w:val="00253077"/>
    <w:rsid w:val="00253255"/>
    <w:rsid w:val="00253A25"/>
    <w:rsid w:val="0025427A"/>
    <w:rsid w:val="002546DB"/>
    <w:rsid w:val="0025528D"/>
    <w:rsid w:val="0026027C"/>
    <w:rsid w:val="002602A2"/>
    <w:rsid w:val="0026080A"/>
    <w:rsid w:val="00260E1E"/>
    <w:rsid w:val="00261AED"/>
    <w:rsid w:val="00262383"/>
    <w:rsid w:val="0026250A"/>
    <w:rsid w:val="00263A65"/>
    <w:rsid w:val="00265C66"/>
    <w:rsid w:val="00267274"/>
    <w:rsid w:val="002676EA"/>
    <w:rsid w:val="00267BAA"/>
    <w:rsid w:val="00270FC0"/>
    <w:rsid w:val="00271B70"/>
    <w:rsid w:val="00272690"/>
    <w:rsid w:val="002727AE"/>
    <w:rsid w:val="00272D09"/>
    <w:rsid w:val="002731FC"/>
    <w:rsid w:val="00273AA4"/>
    <w:rsid w:val="002761CB"/>
    <w:rsid w:val="002765AE"/>
    <w:rsid w:val="002770B9"/>
    <w:rsid w:val="00277908"/>
    <w:rsid w:val="00277FD5"/>
    <w:rsid w:val="00280BDA"/>
    <w:rsid w:val="00284C42"/>
    <w:rsid w:val="002855B7"/>
    <w:rsid w:val="00285836"/>
    <w:rsid w:val="002858F6"/>
    <w:rsid w:val="00285CBF"/>
    <w:rsid w:val="002866F1"/>
    <w:rsid w:val="00286CD0"/>
    <w:rsid w:val="00286EB6"/>
    <w:rsid w:val="002875BB"/>
    <w:rsid w:val="002875E6"/>
    <w:rsid w:val="00287F8E"/>
    <w:rsid w:val="002911A2"/>
    <w:rsid w:val="002927A5"/>
    <w:rsid w:val="00293F72"/>
    <w:rsid w:val="00294601"/>
    <w:rsid w:val="002947F2"/>
    <w:rsid w:val="00295FA7"/>
    <w:rsid w:val="00296E9D"/>
    <w:rsid w:val="002971F3"/>
    <w:rsid w:val="002A02FF"/>
    <w:rsid w:val="002A1267"/>
    <w:rsid w:val="002A16A7"/>
    <w:rsid w:val="002A19E9"/>
    <w:rsid w:val="002A1ACE"/>
    <w:rsid w:val="002A226C"/>
    <w:rsid w:val="002A234E"/>
    <w:rsid w:val="002A338A"/>
    <w:rsid w:val="002A3AC3"/>
    <w:rsid w:val="002A477B"/>
    <w:rsid w:val="002A4F83"/>
    <w:rsid w:val="002A5BEF"/>
    <w:rsid w:val="002A636E"/>
    <w:rsid w:val="002A6E5A"/>
    <w:rsid w:val="002A7F80"/>
    <w:rsid w:val="002B125A"/>
    <w:rsid w:val="002B1F67"/>
    <w:rsid w:val="002B24AF"/>
    <w:rsid w:val="002B29A6"/>
    <w:rsid w:val="002B30A2"/>
    <w:rsid w:val="002B38FE"/>
    <w:rsid w:val="002B3B32"/>
    <w:rsid w:val="002B3CB5"/>
    <w:rsid w:val="002B42AD"/>
    <w:rsid w:val="002B43A2"/>
    <w:rsid w:val="002B4A49"/>
    <w:rsid w:val="002B50B4"/>
    <w:rsid w:val="002B5DF5"/>
    <w:rsid w:val="002B63BC"/>
    <w:rsid w:val="002B6461"/>
    <w:rsid w:val="002B7772"/>
    <w:rsid w:val="002C0320"/>
    <w:rsid w:val="002C11FD"/>
    <w:rsid w:val="002C1EE1"/>
    <w:rsid w:val="002C30DF"/>
    <w:rsid w:val="002C36D9"/>
    <w:rsid w:val="002C3777"/>
    <w:rsid w:val="002C485A"/>
    <w:rsid w:val="002C4BF1"/>
    <w:rsid w:val="002C5B18"/>
    <w:rsid w:val="002C6435"/>
    <w:rsid w:val="002C6513"/>
    <w:rsid w:val="002C663C"/>
    <w:rsid w:val="002C69EA"/>
    <w:rsid w:val="002D00FC"/>
    <w:rsid w:val="002D014E"/>
    <w:rsid w:val="002D03A3"/>
    <w:rsid w:val="002D08FD"/>
    <w:rsid w:val="002D1605"/>
    <w:rsid w:val="002D188A"/>
    <w:rsid w:val="002D1F38"/>
    <w:rsid w:val="002D2465"/>
    <w:rsid w:val="002D296B"/>
    <w:rsid w:val="002D2C02"/>
    <w:rsid w:val="002D36FF"/>
    <w:rsid w:val="002D472E"/>
    <w:rsid w:val="002D64A2"/>
    <w:rsid w:val="002D6722"/>
    <w:rsid w:val="002D6CA2"/>
    <w:rsid w:val="002D7E50"/>
    <w:rsid w:val="002E0D5E"/>
    <w:rsid w:val="002E1639"/>
    <w:rsid w:val="002E176C"/>
    <w:rsid w:val="002E2829"/>
    <w:rsid w:val="002E3039"/>
    <w:rsid w:val="002E30E9"/>
    <w:rsid w:val="002E36D7"/>
    <w:rsid w:val="002E3B72"/>
    <w:rsid w:val="002E3D05"/>
    <w:rsid w:val="002E426D"/>
    <w:rsid w:val="002E4D8B"/>
    <w:rsid w:val="002E5118"/>
    <w:rsid w:val="002E5F00"/>
    <w:rsid w:val="002E6134"/>
    <w:rsid w:val="002E6FDA"/>
    <w:rsid w:val="002E7628"/>
    <w:rsid w:val="002E778E"/>
    <w:rsid w:val="002E7A73"/>
    <w:rsid w:val="002E7AAD"/>
    <w:rsid w:val="002F011C"/>
    <w:rsid w:val="002F135A"/>
    <w:rsid w:val="002F13DF"/>
    <w:rsid w:val="002F19E2"/>
    <w:rsid w:val="002F20B3"/>
    <w:rsid w:val="002F214D"/>
    <w:rsid w:val="002F2BAF"/>
    <w:rsid w:val="002F3C35"/>
    <w:rsid w:val="002F3E3B"/>
    <w:rsid w:val="002F4CDC"/>
    <w:rsid w:val="002F4DEE"/>
    <w:rsid w:val="002F4FCA"/>
    <w:rsid w:val="002F5792"/>
    <w:rsid w:val="002F7110"/>
    <w:rsid w:val="002F7C5B"/>
    <w:rsid w:val="002F7DF4"/>
    <w:rsid w:val="00301331"/>
    <w:rsid w:val="003013CF"/>
    <w:rsid w:val="003019F5"/>
    <w:rsid w:val="003022A0"/>
    <w:rsid w:val="00302C3C"/>
    <w:rsid w:val="00302DE5"/>
    <w:rsid w:val="00303279"/>
    <w:rsid w:val="003044D1"/>
    <w:rsid w:val="00304CAA"/>
    <w:rsid w:val="00304E6D"/>
    <w:rsid w:val="00307379"/>
    <w:rsid w:val="00307B8D"/>
    <w:rsid w:val="00307EEE"/>
    <w:rsid w:val="003100B7"/>
    <w:rsid w:val="00310D2D"/>
    <w:rsid w:val="0031159A"/>
    <w:rsid w:val="003116CB"/>
    <w:rsid w:val="00311BBA"/>
    <w:rsid w:val="003123E7"/>
    <w:rsid w:val="003140F1"/>
    <w:rsid w:val="00314315"/>
    <w:rsid w:val="003147CE"/>
    <w:rsid w:val="00315EE0"/>
    <w:rsid w:val="00317348"/>
    <w:rsid w:val="003179D6"/>
    <w:rsid w:val="00317FC9"/>
    <w:rsid w:val="00320107"/>
    <w:rsid w:val="00320108"/>
    <w:rsid w:val="00320A03"/>
    <w:rsid w:val="00320DC9"/>
    <w:rsid w:val="003210A7"/>
    <w:rsid w:val="00321FE4"/>
    <w:rsid w:val="0032219F"/>
    <w:rsid w:val="003229E4"/>
    <w:rsid w:val="00323603"/>
    <w:rsid w:val="00323B55"/>
    <w:rsid w:val="00324368"/>
    <w:rsid w:val="0032463A"/>
    <w:rsid w:val="00324690"/>
    <w:rsid w:val="00324AF3"/>
    <w:rsid w:val="00325C20"/>
    <w:rsid w:val="00325E04"/>
    <w:rsid w:val="00325E1C"/>
    <w:rsid w:val="003260C4"/>
    <w:rsid w:val="003273E9"/>
    <w:rsid w:val="0033042F"/>
    <w:rsid w:val="003307D6"/>
    <w:rsid w:val="00331830"/>
    <w:rsid w:val="00331957"/>
    <w:rsid w:val="00332FD3"/>
    <w:rsid w:val="0033378E"/>
    <w:rsid w:val="00333AEA"/>
    <w:rsid w:val="00333EB3"/>
    <w:rsid w:val="003344F2"/>
    <w:rsid w:val="003346FA"/>
    <w:rsid w:val="00334A1C"/>
    <w:rsid w:val="00335DD6"/>
    <w:rsid w:val="0033622D"/>
    <w:rsid w:val="003364F3"/>
    <w:rsid w:val="00336A42"/>
    <w:rsid w:val="0033756E"/>
    <w:rsid w:val="003375B2"/>
    <w:rsid w:val="003402CF"/>
    <w:rsid w:val="0034125C"/>
    <w:rsid w:val="00341D63"/>
    <w:rsid w:val="00342481"/>
    <w:rsid w:val="00342781"/>
    <w:rsid w:val="00342973"/>
    <w:rsid w:val="00342AB6"/>
    <w:rsid w:val="00343D3E"/>
    <w:rsid w:val="0034515B"/>
    <w:rsid w:val="0034519D"/>
    <w:rsid w:val="003453A5"/>
    <w:rsid w:val="00345585"/>
    <w:rsid w:val="00345F3D"/>
    <w:rsid w:val="0034600E"/>
    <w:rsid w:val="00346047"/>
    <w:rsid w:val="00346834"/>
    <w:rsid w:val="00346BCC"/>
    <w:rsid w:val="00346E3D"/>
    <w:rsid w:val="003470D1"/>
    <w:rsid w:val="00347E58"/>
    <w:rsid w:val="00350E02"/>
    <w:rsid w:val="00350EAF"/>
    <w:rsid w:val="0035158F"/>
    <w:rsid w:val="00352403"/>
    <w:rsid w:val="003534E7"/>
    <w:rsid w:val="00353BBF"/>
    <w:rsid w:val="00354913"/>
    <w:rsid w:val="003549FE"/>
    <w:rsid w:val="003557D1"/>
    <w:rsid w:val="00356664"/>
    <w:rsid w:val="00356E9C"/>
    <w:rsid w:val="0035752C"/>
    <w:rsid w:val="00357804"/>
    <w:rsid w:val="00361A27"/>
    <w:rsid w:val="00362C9A"/>
    <w:rsid w:val="003639C0"/>
    <w:rsid w:val="0036481C"/>
    <w:rsid w:val="00364A8E"/>
    <w:rsid w:val="003663DD"/>
    <w:rsid w:val="0037002F"/>
    <w:rsid w:val="003709A4"/>
    <w:rsid w:val="00370EF3"/>
    <w:rsid w:val="003711B1"/>
    <w:rsid w:val="00371281"/>
    <w:rsid w:val="00372059"/>
    <w:rsid w:val="00372736"/>
    <w:rsid w:val="00372B1C"/>
    <w:rsid w:val="00372FAD"/>
    <w:rsid w:val="0037312F"/>
    <w:rsid w:val="0037367E"/>
    <w:rsid w:val="00374AA3"/>
    <w:rsid w:val="00374F7C"/>
    <w:rsid w:val="00375222"/>
    <w:rsid w:val="00375912"/>
    <w:rsid w:val="00375CF2"/>
    <w:rsid w:val="00376767"/>
    <w:rsid w:val="0037677C"/>
    <w:rsid w:val="00376CFC"/>
    <w:rsid w:val="003801FA"/>
    <w:rsid w:val="003803BD"/>
    <w:rsid w:val="003810BC"/>
    <w:rsid w:val="003817B7"/>
    <w:rsid w:val="0038213F"/>
    <w:rsid w:val="00382D32"/>
    <w:rsid w:val="003831C2"/>
    <w:rsid w:val="00385509"/>
    <w:rsid w:val="0038581F"/>
    <w:rsid w:val="003859C3"/>
    <w:rsid w:val="003871FD"/>
    <w:rsid w:val="0038759F"/>
    <w:rsid w:val="00387EF5"/>
    <w:rsid w:val="003904F3"/>
    <w:rsid w:val="00390CEB"/>
    <w:rsid w:val="00390EB4"/>
    <w:rsid w:val="00392DE7"/>
    <w:rsid w:val="003943D1"/>
    <w:rsid w:val="003960E7"/>
    <w:rsid w:val="003966C3"/>
    <w:rsid w:val="003966E6"/>
    <w:rsid w:val="003969E8"/>
    <w:rsid w:val="00397526"/>
    <w:rsid w:val="003975B2"/>
    <w:rsid w:val="0039787F"/>
    <w:rsid w:val="003979EB"/>
    <w:rsid w:val="00397A43"/>
    <w:rsid w:val="003A00B3"/>
    <w:rsid w:val="003A0C05"/>
    <w:rsid w:val="003A4360"/>
    <w:rsid w:val="003A481F"/>
    <w:rsid w:val="003A5275"/>
    <w:rsid w:val="003A53F1"/>
    <w:rsid w:val="003A560B"/>
    <w:rsid w:val="003A562B"/>
    <w:rsid w:val="003A5CBC"/>
    <w:rsid w:val="003A791D"/>
    <w:rsid w:val="003B0ABB"/>
    <w:rsid w:val="003B112C"/>
    <w:rsid w:val="003B11D1"/>
    <w:rsid w:val="003B270D"/>
    <w:rsid w:val="003B2BD0"/>
    <w:rsid w:val="003B3255"/>
    <w:rsid w:val="003B329D"/>
    <w:rsid w:val="003B3A6B"/>
    <w:rsid w:val="003B3AF9"/>
    <w:rsid w:val="003B537D"/>
    <w:rsid w:val="003B5AAC"/>
    <w:rsid w:val="003B69A0"/>
    <w:rsid w:val="003B7046"/>
    <w:rsid w:val="003B7ABB"/>
    <w:rsid w:val="003B7C4E"/>
    <w:rsid w:val="003C026C"/>
    <w:rsid w:val="003C09BA"/>
    <w:rsid w:val="003C391B"/>
    <w:rsid w:val="003C558E"/>
    <w:rsid w:val="003C58BB"/>
    <w:rsid w:val="003C590F"/>
    <w:rsid w:val="003C6373"/>
    <w:rsid w:val="003C6D2C"/>
    <w:rsid w:val="003C6EFA"/>
    <w:rsid w:val="003C741A"/>
    <w:rsid w:val="003C7A15"/>
    <w:rsid w:val="003C7A7A"/>
    <w:rsid w:val="003C7B71"/>
    <w:rsid w:val="003D0763"/>
    <w:rsid w:val="003D10AF"/>
    <w:rsid w:val="003D5BC1"/>
    <w:rsid w:val="003D63D8"/>
    <w:rsid w:val="003D6896"/>
    <w:rsid w:val="003D703F"/>
    <w:rsid w:val="003D7798"/>
    <w:rsid w:val="003D790E"/>
    <w:rsid w:val="003E0152"/>
    <w:rsid w:val="003E08EB"/>
    <w:rsid w:val="003E13B6"/>
    <w:rsid w:val="003E1711"/>
    <w:rsid w:val="003E1A31"/>
    <w:rsid w:val="003E1B69"/>
    <w:rsid w:val="003E1E01"/>
    <w:rsid w:val="003E1F50"/>
    <w:rsid w:val="003E2B8E"/>
    <w:rsid w:val="003E39ED"/>
    <w:rsid w:val="003E4246"/>
    <w:rsid w:val="003E480C"/>
    <w:rsid w:val="003E4FBA"/>
    <w:rsid w:val="003E52B0"/>
    <w:rsid w:val="003E64EA"/>
    <w:rsid w:val="003E742E"/>
    <w:rsid w:val="003F067B"/>
    <w:rsid w:val="003F17E7"/>
    <w:rsid w:val="003F2042"/>
    <w:rsid w:val="003F30F8"/>
    <w:rsid w:val="003F38B3"/>
    <w:rsid w:val="003F3FC7"/>
    <w:rsid w:val="003F40B6"/>
    <w:rsid w:val="003F428E"/>
    <w:rsid w:val="003F4A2A"/>
    <w:rsid w:val="003F4C91"/>
    <w:rsid w:val="003F57C0"/>
    <w:rsid w:val="003F57FD"/>
    <w:rsid w:val="003F5D08"/>
    <w:rsid w:val="003F69BB"/>
    <w:rsid w:val="003F7F5A"/>
    <w:rsid w:val="00400233"/>
    <w:rsid w:val="00400256"/>
    <w:rsid w:val="004004DE"/>
    <w:rsid w:val="00400F44"/>
    <w:rsid w:val="00401E90"/>
    <w:rsid w:val="0040262C"/>
    <w:rsid w:val="004033ED"/>
    <w:rsid w:val="00403E3D"/>
    <w:rsid w:val="004044B3"/>
    <w:rsid w:val="0040551C"/>
    <w:rsid w:val="004065F6"/>
    <w:rsid w:val="00406EB5"/>
    <w:rsid w:val="0041041C"/>
    <w:rsid w:val="00410BA5"/>
    <w:rsid w:val="00410EF8"/>
    <w:rsid w:val="00412374"/>
    <w:rsid w:val="004127B3"/>
    <w:rsid w:val="00413273"/>
    <w:rsid w:val="00413A1F"/>
    <w:rsid w:val="00413A8A"/>
    <w:rsid w:val="00413E0D"/>
    <w:rsid w:val="00413E7A"/>
    <w:rsid w:val="00414658"/>
    <w:rsid w:val="004147B5"/>
    <w:rsid w:val="0041598A"/>
    <w:rsid w:val="00415C2B"/>
    <w:rsid w:val="0041682D"/>
    <w:rsid w:val="00416C05"/>
    <w:rsid w:val="00416E7B"/>
    <w:rsid w:val="00416EDD"/>
    <w:rsid w:val="00417134"/>
    <w:rsid w:val="0041718B"/>
    <w:rsid w:val="0041763A"/>
    <w:rsid w:val="00417AE3"/>
    <w:rsid w:val="00417B79"/>
    <w:rsid w:val="00417C93"/>
    <w:rsid w:val="00417CA5"/>
    <w:rsid w:val="0042006D"/>
    <w:rsid w:val="004201D6"/>
    <w:rsid w:val="004203F6"/>
    <w:rsid w:val="00420D07"/>
    <w:rsid w:val="00420DB4"/>
    <w:rsid w:val="00421318"/>
    <w:rsid w:val="00421463"/>
    <w:rsid w:val="004215B7"/>
    <w:rsid w:val="00421647"/>
    <w:rsid w:val="00421A64"/>
    <w:rsid w:val="00421AAC"/>
    <w:rsid w:val="00421E06"/>
    <w:rsid w:val="00422F74"/>
    <w:rsid w:val="00423935"/>
    <w:rsid w:val="00424264"/>
    <w:rsid w:val="00424A85"/>
    <w:rsid w:val="00425B98"/>
    <w:rsid w:val="00425F8C"/>
    <w:rsid w:val="00426324"/>
    <w:rsid w:val="0042692E"/>
    <w:rsid w:val="00427041"/>
    <w:rsid w:val="00427ACD"/>
    <w:rsid w:val="00430904"/>
    <w:rsid w:val="00432048"/>
    <w:rsid w:val="0043220B"/>
    <w:rsid w:val="004328E8"/>
    <w:rsid w:val="00432FD6"/>
    <w:rsid w:val="00433CF2"/>
    <w:rsid w:val="00434469"/>
    <w:rsid w:val="00435D80"/>
    <w:rsid w:val="004365F9"/>
    <w:rsid w:val="004369FE"/>
    <w:rsid w:val="00436A04"/>
    <w:rsid w:val="00436A10"/>
    <w:rsid w:val="00437BD8"/>
    <w:rsid w:val="00437C77"/>
    <w:rsid w:val="00437D8F"/>
    <w:rsid w:val="004421FA"/>
    <w:rsid w:val="00442D22"/>
    <w:rsid w:val="004430E3"/>
    <w:rsid w:val="004431BB"/>
    <w:rsid w:val="004432DC"/>
    <w:rsid w:val="00443C66"/>
    <w:rsid w:val="004443CD"/>
    <w:rsid w:val="004446EC"/>
    <w:rsid w:val="00444FEA"/>
    <w:rsid w:val="00445293"/>
    <w:rsid w:val="00445381"/>
    <w:rsid w:val="004459EF"/>
    <w:rsid w:val="00445AB9"/>
    <w:rsid w:val="00446074"/>
    <w:rsid w:val="0044675A"/>
    <w:rsid w:val="00446ABF"/>
    <w:rsid w:val="00446B86"/>
    <w:rsid w:val="00446F4C"/>
    <w:rsid w:val="0044735C"/>
    <w:rsid w:val="004473B7"/>
    <w:rsid w:val="004475BC"/>
    <w:rsid w:val="00447652"/>
    <w:rsid w:val="0045032A"/>
    <w:rsid w:val="0045050B"/>
    <w:rsid w:val="004507DA"/>
    <w:rsid w:val="00450843"/>
    <w:rsid w:val="00450A77"/>
    <w:rsid w:val="00450D96"/>
    <w:rsid w:val="00451668"/>
    <w:rsid w:val="004519B4"/>
    <w:rsid w:val="0045310C"/>
    <w:rsid w:val="0045323B"/>
    <w:rsid w:val="00453EFF"/>
    <w:rsid w:val="00455289"/>
    <w:rsid w:val="004552B7"/>
    <w:rsid w:val="0045550F"/>
    <w:rsid w:val="00455697"/>
    <w:rsid w:val="00456CE4"/>
    <w:rsid w:val="00457A52"/>
    <w:rsid w:val="00457CA3"/>
    <w:rsid w:val="00460B07"/>
    <w:rsid w:val="00462BDD"/>
    <w:rsid w:val="0046314E"/>
    <w:rsid w:val="00463222"/>
    <w:rsid w:val="0046328E"/>
    <w:rsid w:val="00463F1C"/>
    <w:rsid w:val="00464174"/>
    <w:rsid w:val="00464CD8"/>
    <w:rsid w:val="00465A9A"/>
    <w:rsid w:val="004664BB"/>
    <w:rsid w:val="00466B8F"/>
    <w:rsid w:val="00466E39"/>
    <w:rsid w:val="00467567"/>
    <w:rsid w:val="00470B4A"/>
    <w:rsid w:val="00470E6F"/>
    <w:rsid w:val="00471378"/>
    <w:rsid w:val="00471A14"/>
    <w:rsid w:val="00471B75"/>
    <w:rsid w:val="00471BCF"/>
    <w:rsid w:val="00471E47"/>
    <w:rsid w:val="004728CC"/>
    <w:rsid w:val="00472EAB"/>
    <w:rsid w:val="0047339E"/>
    <w:rsid w:val="004742E2"/>
    <w:rsid w:val="00474A95"/>
    <w:rsid w:val="00475157"/>
    <w:rsid w:val="00475A23"/>
    <w:rsid w:val="00475D89"/>
    <w:rsid w:val="004770E9"/>
    <w:rsid w:val="00477736"/>
    <w:rsid w:val="0048018A"/>
    <w:rsid w:val="00480692"/>
    <w:rsid w:val="00482A22"/>
    <w:rsid w:val="00482F40"/>
    <w:rsid w:val="004837D3"/>
    <w:rsid w:val="00483ED5"/>
    <w:rsid w:val="004840D5"/>
    <w:rsid w:val="004845DB"/>
    <w:rsid w:val="0048687A"/>
    <w:rsid w:val="004872D0"/>
    <w:rsid w:val="0048733E"/>
    <w:rsid w:val="004903E9"/>
    <w:rsid w:val="004903FD"/>
    <w:rsid w:val="00490DF0"/>
    <w:rsid w:val="00491DB2"/>
    <w:rsid w:val="00491FC2"/>
    <w:rsid w:val="00492436"/>
    <w:rsid w:val="004932EF"/>
    <w:rsid w:val="00493776"/>
    <w:rsid w:val="00494288"/>
    <w:rsid w:val="004945E2"/>
    <w:rsid w:val="004952C2"/>
    <w:rsid w:val="00495A53"/>
    <w:rsid w:val="00496141"/>
    <w:rsid w:val="00497299"/>
    <w:rsid w:val="00497873"/>
    <w:rsid w:val="004A1441"/>
    <w:rsid w:val="004A1DAC"/>
    <w:rsid w:val="004A211D"/>
    <w:rsid w:val="004A3737"/>
    <w:rsid w:val="004A3A9B"/>
    <w:rsid w:val="004A4844"/>
    <w:rsid w:val="004A486D"/>
    <w:rsid w:val="004A4F92"/>
    <w:rsid w:val="004A5549"/>
    <w:rsid w:val="004A5858"/>
    <w:rsid w:val="004A6243"/>
    <w:rsid w:val="004A64F0"/>
    <w:rsid w:val="004A6551"/>
    <w:rsid w:val="004A6778"/>
    <w:rsid w:val="004A67CE"/>
    <w:rsid w:val="004A6B9C"/>
    <w:rsid w:val="004A7E88"/>
    <w:rsid w:val="004B00D8"/>
    <w:rsid w:val="004B2787"/>
    <w:rsid w:val="004B338D"/>
    <w:rsid w:val="004B4661"/>
    <w:rsid w:val="004B4E6C"/>
    <w:rsid w:val="004B6653"/>
    <w:rsid w:val="004B72FA"/>
    <w:rsid w:val="004B79FF"/>
    <w:rsid w:val="004B7A6E"/>
    <w:rsid w:val="004C039C"/>
    <w:rsid w:val="004C078F"/>
    <w:rsid w:val="004C07F8"/>
    <w:rsid w:val="004C1E48"/>
    <w:rsid w:val="004C2494"/>
    <w:rsid w:val="004C2FFB"/>
    <w:rsid w:val="004C3056"/>
    <w:rsid w:val="004C38CE"/>
    <w:rsid w:val="004C4306"/>
    <w:rsid w:val="004C4DC1"/>
    <w:rsid w:val="004C5EAE"/>
    <w:rsid w:val="004C5F2D"/>
    <w:rsid w:val="004C61D9"/>
    <w:rsid w:val="004C71C7"/>
    <w:rsid w:val="004C7366"/>
    <w:rsid w:val="004C75B6"/>
    <w:rsid w:val="004C77C1"/>
    <w:rsid w:val="004D022D"/>
    <w:rsid w:val="004D08FF"/>
    <w:rsid w:val="004D115F"/>
    <w:rsid w:val="004D192A"/>
    <w:rsid w:val="004D1DB0"/>
    <w:rsid w:val="004D28BD"/>
    <w:rsid w:val="004D2D9D"/>
    <w:rsid w:val="004D30E7"/>
    <w:rsid w:val="004D36AC"/>
    <w:rsid w:val="004D5124"/>
    <w:rsid w:val="004D5D8B"/>
    <w:rsid w:val="004D5F62"/>
    <w:rsid w:val="004D6503"/>
    <w:rsid w:val="004D6776"/>
    <w:rsid w:val="004E1130"/>
    <w:rsid w:val="004E17A5"/>
    <w:rsid w:val="004E2367"/>
    <w:rsid w:val="004E3AEB"/>
    <w:rsid w:val="004E5AC2"/>
    <w:rsid w:val="004E7CFF"/>
    <w:rsid w:val="004F067F"/>
    <w:rsid w:val="004F094E"/>
    <w:rsid w:val="004F1C30"/>
    <w:rsid w:val="004F33CF"/>
    <w:rsid w:val="004F48CD"/>
    <w:rsid w:val="004F4CA4"/>
    <w:rsid w:val="004F4DAC"/>
    <w:rsid w:val="004F5962"/>
    <w:rsid w:val="004F59F9"/>
    <w:rsid w:val="004F5ECA"/>
    <w:rsid w:val="004F625D"/>
    <w:rsid w:val="004F67D9"/>
    <w:rsid w:val="004F680A"/>
    <w:rsid w:val="004F69A3"/>
    <w:rsid w:val="004F7012"/>
    <w:rsid w:val="004F7491"/>
    <w:rsid w:val="004F7C16"/>
    <w:rsid w:val="004F7E10"/>
    <w:rsid w:val="00500C5D"/>
    <w:rsid w:val="00501DE7"/>
    <w:rsid w:val="005025FD"/>
    <w:rsid w:val="00502735"/>
    <w:rsid w:val="0050309B"/>
    <w:rsid w:val="0050372F"/>
    <w:rsid w:val="005045CE"/>
    <w:rsid w:val="00504C5D"/>
    <w:rsid w:val="00506313"/>
    <w:rsid w:val="00506CCC"/>
    <w:rsid w:val="00507063"/>
    <w:rsid w:val="005115C0"/>
    <w:rsid w:val="00511C38"/>
    <w:rsid w:val="00512B54"/>
    <w:rsid w:val="0051304D"/>
    <w:rsid w:val="005138D1"/>
    <w:rsid w:val="00514677"/>
    <w:rsid w:val="005151F6"/>
    <w:rsid w:val="00515BB8"/>
    <w:rsid w:val="00515E2A"/>
    <w:rsid w:val="005163D9"/>
    <w:rsid w:val="00516A03"/>
    <w:rsid w:val="0051746E"/>
    <w:rsid w:val="0051748C"/>
    <w:rsid w:val="00517B9E"/>
    <w:rsid w:val="00517EB8"/>
    <w:rsid w:val="0052035A"/>
    <w:rsid w:val="0052052F"/>
    <w:rsid w:val="00520A68"/>
    <w:rsid w:val="00521451"/>
    <w:rsid w:val="00521C99"/>
    <w:rsid w:val="0052214A"/>
    <w:rsid w:val="005223E5"/>
    <w:rsid w:val="0052344F"/>
    <w:rsid w:val="005240A7"/>
    <w:rsid w:val="0052414A"/>
    <w:rsid w:val="00524B54"/>
    <w:rsid w:val="00525326"/>
    <w:rsid w:val="00525805"/>
    <w:rsid w:val="00525BBD"/>
    <w:rsid w:val="0052622B"/>
    <w:rsid w:val="00527599"/>
    <w:rsid w:val="00527943"/>
    <w:rsid w:val="00527A97"/>
    <w:rsid w:val="00530C8F"/>
    <w:rsid w:val="00531887"/>
    <w:rsid w:val="00531E7B"/>
    <w:rsid w:val="0053302A"/>
    <w:rsid w:val="005333D1"/>
    <w:rsid w:val="005342CE"/>
    <w:rsid w:val="00534F03"/>
    <w:rsid w:val="0053534C"/>
    <w:rsid w:val="0053580B"/>
    <w:rsid w:val="0053654F"/>
    <w:rsid w:val="00536F6D"/>
    <w:rsid w:val="005406D7"/>
    <w:rsid w:val="00540CD2"/>
    <w:rsid w:val="00540F9B"/>
    <w:rsid w:val="005411F8"/>
    <w:rsid w:val="005412D4"/>
    <w:rsid w:val="005415FE"/>
    <w:rsid w:val="00541600"/>
    <w:rsid w:val="00541D08"/>
    <w:rsid w:val="0054292F"/>
    <w:rsid w:val="00543DC9"/>
    <w:rsid w:val="005452BB"/>
    <w:rsid w:val="00545BCC"/>
    <w:rsid w:val="00545CAC"/>
    <w:rsid w:val="0054655F"/>
    <w:rsid w:val="00546752"/>
    <w:rsid w:val="005500B2"/>
    <w:rsid w:val="00550202"/>
    <w:rsid w:val="0055033A"/>
    <w:rsid w:val="005505A4"/>
    <w:rsid w:val="005506EE"/>
    <w:rsid w:val="00551365"/>
    <w:rsid w:val="00551821"/>
    <w:rsid w:val="00551BB5"/>
    <w:rsid w:val="005523CE"/>
    <w:rsid w:val="00554A70"/>
    <w:rsid w:val="00555094"/>
    <w:rsid w:val="00555199"/>
    <w:rsid w:val="00555ACB"/>
    <w:rsid w:val="00555E33"/>
    <w:rsid w:val="0055645C"/>
    <w:rsid w:val="00556481"/>
    <w:rsid w:val="00556704"/>
    <w:rsid w:val="0055695A"/>
    <w:rsid w:val="00556C0B"/>
    <w:rsid w:val="005570C5"/>
    <w:rsid w:val="005572DC"/>
    <w:rsid w:val="00557F4B"/>
    <w:rsid w:val="00561251"/>
    <w:rsid w:val="00562A04"/>
    <w:rsid w:val="00562D78"/>
    <w:rsid w:val="0056324A"/>
    <w:rsid w:val="00563EFC"/>
    <w:rsid w:val="00565075"/>
    <w:rsid w:val="00565896"/>
    <w:rsid w:val="00565AA5"/>
    <w:rsid w:val="005665E7"/>
    <w:rsid w:val="00566F5D"/>
    <w:rsid w:val="00570103"/>
    <w:rsid w:val="005708BB"/>
    <w:rsid w:val="00571590"/>
    <w:rsid w:val="005718E6"/>
    <w:rsid w:val="00571F19"/>
    <w:rsid w:val="00572312"/>
    <w:rsid w:val="00572521"/>
    <w:rsid w:val="005733A0"/>
    <w:rsid w:val="005742FA"/>
    <w:rsid w:val="00574B42"/>
    <w:rsid w:val="00574D7E"/>
    <w:rsid w:val="00574EE1"/>
    <w:rsid w:val="00575342"/>
    <w:rsid w:val="00576343"/>
    <w:rsid w:val="00576A91"/>
    <w:rsid w:val="005771AE"/>
    <w:rsid w:val="00577D5A"/>
    <w:rsid w:val="00577F9B"/>
    <w:rsid w:val="005808B7"/>
    <w:rsid w:val="005827E9"/>
    <w:rsid w:val="005832DF"/>
    <w:rsid w:val="005832FE"/>
    <w:rsid w:val="00583B02"/>
    <w:rsid w:val="00584111"/>
    <w:rsid w:val="00584ADB"/>
    <w:rsid w:val="005867C7"/>
    <w:rsid w:val="00586EC0"/>
    <w:rsid w:val="005872FB"/>
    <w:rsid w:val="00587836"/>
    <w:rsid w:val="00590BB9"/>
    <w:rsid w:val="00591152"/>
    <w:rsid w:val="0059134F"/>
    <w:rsid w:val="00591491"/>
    <w:rsid w:val="00591946"/>
    <w:rsid w:val="00591CA4"/>
    <w:rsid w:val="00591D8D"/>
    <w:rsid w:val="005921F1"/>
    <w:rsid w:val="005926F2"/>
    <w:rsid w:val="00592E23"/>
    <w:rsid w:val="00594B30"/>
    <w:rsid w:val="00594FC4"/>
    <w:rsid w:val="0059596A"/>
    <w:rsid w:val="0059729E"/>
    <w:rsid w:val="0059748A"/>
    <w:rsid w:val="005976D9"/>
    <w:rsid w:val="0059794C"/>
    <w:rsid w:val="005A00B7"/>
    <w:rsid w:val="005A0332"/>
    <w:rsid w:val="005A2B5F"/>
    <w:rsid w:val="005A30EB"/>
    <w:rsid w:val="005A3725"/>
    <w:rsid w:val="005A4BB2"/>
    <w:rsid w:val="005A4F04"/>
    <w:rsid w:val="005A5445"/>
    <w:rsid w:val="005A54D1"/>
    <w:rsid w:val="005A5689"/>
    <w:rsid w:val="005A5A7F"/>
    <w:rsid w:val="005A5BA1"/>
    <w:rsid w:val="005A69A9"/>
    <w:rsid w:val="005A7586"/>
    <w:rsid w:val="005B1167"/>
    <w:rsid w:val="005B1801"/>
    <w:rsid w:val="005B280C"/>
    <w:rsid w:val="005B2874"/>
    <w:rsid w:val="005B2887"/>
    <w:rsid w:val="005B310A"/>
    <w:rsid w:val="005B5B16"/>
    <w:rsid w:val="005B5EC0"/>
    <w:rsid w:val="005B5F41"/>
    <w:rsid w:val="005B62B6"/>
    <w:rsid w:val="005B7228"/>
    <w:rsid w:val="005B731B"/>
    <w:rsid w:val="005B73AE"/>
    <w:rsid w:val="005C0C51"/>
    <w:rsid w:val="005C2717"/>
    <w:rsid w:val="005C313C"/>
    <w:rsid w:val="005C3BD0"/>
    <w:rsid w:val="005C3CAB"/>
    <w:rsid w:val="005C4545"/>
    <w:rsid w:val="005C4EDA"/>
    <w:rsid w:val="005C4F2C"/>
    <w:rsid w:val="005C59B1"/>
    <w:rsid w:val="005C5A21"/>
    <w:rsid w:val="005C6389"/>
    <w:rsid w:val="005C63B8"/>
    <w:rsid w:val="005C65BF"/>
    <w:rsid w:val="005C6C4D"/>
    <w:rsid w:val="005C6D94"/>
    <w:rsid w:val="005C6E2A"/>
    <w:rsid w:val="005C705D"/>
    <w:rsid w:val="005C732E"/>
    <w:rsid w:val="005C7DAB"/>
    <w:rsid w:val="005C7EB7"/>
    <w:rsid w:val="005D0E1C"/>
    <w:rsid w:val="005D198B"/>
    <w:rsid w:val="005D1AD9"/>
    <w:rsid w:val="005D1CEB"/>
    <w:rsid w:val="005D25F3"/>
    <w:rsid w:val="005D2845"/>
    <w:rsid w:val="005D2AE8"/>
    <w:rsid w:val="005D3841"/>
    <w:rsid w:val="005D3A51"/>
    <w:rsid w:val="005D449F"/>
    <w:rsid w:val="005D4787"/>
    <w:rsid w:val="005D4CC6"/>
    <w:rsid w:val="005D4F12"/>
    <w:rsid w:val="005D4FC0"/>
    <w:rsid w:val="005D58DC"/>
    <w:rsid w:val="005D5A90"/>
    <w:rsid w:val="005D66A5"/>
    <w:rsid w:val="005D6741"/>
    <w:rsid w:val="005D6A5D"/>
    <w:rsid w:val="005D6AAA"/>
    <w:rsid w:val="005D6C73"/>
    <w:rsid w:val="005D7167"/>
    <w:rsid w:val="005E0195"/>
    <w:rsid w:val="005E0F54"/>
    <w:rsid w:val="005E0F95"/>
    <w:rsid w:val="005E0FD8"/>
    <w:rsid w:val="005E1436"/>
    <w:rsid w:val="005E3BD9"/>
    <w:rsid w:val="005E5FB9"/>
    <w:rsid w:val="005E617B"/>
    <w:rsid w:val="005E6D1B"/>
    <w:rsid w:val="005E7376"/>
    <w:rsid w:val="005E78B7"/>
    <w:rsid w:val="005F09D1"/>
    <w:rsid w:val="005F0B09"/>
    <w:rsid w:val="005F0D29"/>
    <w:rsid w:val="005F13A7"/>
    <w:rsid w:val="005F153B"/>
    <w:rsid w:val="005F2A99"/>
    <w:rsid w:val="005F34E6"/>
    <w:rsid w:val="005F4AE3"/>
    <w:rsid w:val="005F4C85"/>
    <w:rsid w:val="005F6353"/>
    <w:rsid w:val="005F67CB"/>
    <w:rsid w:val="005F6CD1"/>
    <w:rsid w:val="00600018"/>
    <w:rsid w:val="0060124F"/>
    <w:rsid w:val="00602618"/>
    <w:rsid w:val="00602CF4"/>
    <w:rsid w:val="0060363B"/>
    <w:rsid w:val="006052AF"/>
    <w:rsid w:val="006058B1"/>
    <w:rsid w:val="00605F00"/>
    <w:rsid w:val="00606184"/>
    <w:rsid w:val="00606DE1"/>
    <w:rsid w:val="00606F35"/>
    <w:rsid w:val="00607166"/>
    <w:rsid w:val="00607488"/>
    <w:rsid w:val="00607AA9"/>
    <w:rsid w:val="00607CC4"/>
    <w:rsid w:val="00607FD9"/>
    <w:rsid w:val="006101DD"/>
    <w:rsid w:val="006102BA"/>
    <w:rsid w:val="0061083D"/>
    <w:rsid w:val="00610A2E"/>
    <w:rsid w:val="006110E1"/>
    <w:rsid w:val="00612161"/>
    <w:rsid w:val="006145D6"/>
    <w:rsid w:val="00614A76"/>
    <w:rsid w:val="006154D6"/>
    <w:rsid w:val="00615938"/>
    <w:rsid w:val="00615A78"/>
    <w:rsid w:val="0061784A"/>
    <w:rsid w:val="0061786B"/>
    <w:rsid w:val="006178A0"/>
    <w:rsid w:val="0062061C"/>
    <w:rsid w:val="00620F62"/>
    <w:rsid w:val="00620F89"/>
    <w:rsid w:val="006222A7"/>
    <w:rsid w:val="00622502"/>
    <w:rsid w:val="006232D9"/>
    <w:rsid w:val="006237F5"/>
    <w:rsid w:val="00623AAC"/>
    <w:rsid w:val="00625323"/>
    <w:rsid w:val="00626149"/>
    <w:rsid w:val="00626BB4"/>
    <w:rsid w:val="0062752D"/>
    <w:rsid w:val="006307F9"/>
    <w:rsid w:val="00630AAF"/>
    <w:rsid w:val="00630BD4"/>
    <w:rsid w:val="006325D3"/>
    <w:rsid w:val="00632C96"/>
    <w:rsid w:val="00632D53"/>
    <w:rsid w:val="00633EAF"/>
    <w:rsid w:val="00633F2D"/>
    <w:rsid w:val="006344D3"/>
    <w:rsid w:val="006345FF"/>
    <w:rsid w:val="0063470E"/>
    <w:rsid w:val="0063472E"/>
    <w:rsid w:val="00634E60"/>
    <w:rsid w:val="00635464"/>
    <w:rsid w:val="0063566F"/>
    <w:rsid w:val="00637408"/>
    <w:rsid w:val="00637B25"/>
    <w:rsid w:val="006402BF"/>
    <w:rsid w:val="006405B1"/>
    <w:rsid w:val="006408D8"/>
    <w:rsid w:val="00640F5F"/>
    <w:rsid w:val="0064201E"/>
    <w:rsid w:val="006424AA"/>
    <w:rsid w:val="0064259C"/>
    <w:rsid w:val="006427B2"/>
    <w:rsid w:val="00642E40"/>
    <w:rsid w:val="0064382A"/>
    <w:rsid w:val="006441EC"/>
    <w:rsid w:val="0064481A"/>
    <w:rsid w:val="006455E1"/>
    <w:rsid w:val="00645C37"/>
    <w:rsid w:val="00646502"/>
    <w:rsid w:val="0064669B"/>
    <w:rsid w:val="00647322"/>
    <w:rsid w:val="00647749"/>
    <w:rsid w:val="00650719"/>
    <w:rsid w:val="006512BC"/>
    <w:rsid w:val="00652540"/>
    <w:rsid w:val="006526DA"/>
    <w:rsid w:val="00652A6A"/>
    <w:rsid w:val="00652E07"/>
    <w:rsid w:val="00653BF4"/>
    <w:rsid w:val="00653D37"/>
    <w:rsid w:val="00653F77"/>
    <w:rsid w:val="0065439D"/>
    <w:rsid w:val="00654724"/>
    <w:rsid w:val="00654748"/>
    <w:rsid w:val="0065490C"/>
    <w:rsid w:val="006549C3"/>
    <w:rsid w:val="006568E5"/>
    <w:rsid w:val="006572FB"/>
    <w:rsid w:val="006600C7"/>
    <w:rsid w:val="006602BE"/>
    <w:rsid w:val="00662343"/>
    <w:rsid w:val="00662383"/>
    <w:rsid w:val="006626E6"/>
    <w:rsid w:val="0066370A"/>
    <w:rsid w:val="006637FD"/>
    <w:rsid w:val="00663AF5"/>
    <w:rsid w:val="00663CFC"/>
    <w:rsid w:val="0066434F"/>
    <w:rsid w:val="00664C3B"/>
    <w:rsid w:val="0066519F"/>
    <w:rsid w:val="006664C8"/>
    <w:rsid w:val="0066672F"/>
    <w:rsid w:val="00666E25"/>
    <w:rsid w:val="00667079"/>
    <w:rsid w:val="00667480"/>
    <w:rsid w:val="00667A31"/>
    <w:rsid w:val="00667BE3"/>
    <w:rsid w:val="00667E00"/>
    <w:rsid w:val="006707F7"/>
    <w:rsid w:val="00671BB0"/>
    <w:rsid w:val="00672192"/>
    <w:rsid w:val="00672C99"/>
    <w:rsid w:val="00673266"/>
    <w:rsid w:val="0067352D"/>
    <w:rsid w:val="00674595"/>
    <w:rsid w:val="006745BA"/>
    <w:rsid w:val="00674D28"/>
    <w:rsid w:val="00674D79"/>
    <w:rsid w:val="00674DA8"/>
    <w:rsid w:val="00677073"/>
    <w:rsid w:val="00677C09"/>
    <w:rsid w:val="00680CDD"/>
    <w:rsid w:val="00681372"/>
    <w:rsid w:val="00681A03"/>
    <w:rsid w:val="006825C4"/>
    <w:rsid w:val="0068262C"/>
    <w:rsid w:val="00682692"/>
    <w:rsid w:val="006828EE"/>
    <w:rsid w:val="00682D4A"/>
    <w:rsid w:val="00683944"/>
    <w:rsid w:val="00683AE5"/>
    <w:rsid w:val="00683F33"/>
    <w:rsid w:val="006843EE"/>
    <w:rsid w:val="00684A04"/>
    <w:rsid w:val="00684FF5"/>
    <w:rsid w:val="0068569A"/>
    <w:rsid w:val="006856E2"/>
    <w:rsid w:val="006856E9"/>
    <w:rsid w:val="00686726"/>
    <w:rsid w:val="006868BF"/>
    <w:rsid w:val="006912B0"/>
    <w:rsid w:val="00691348"/>
    <w:rsid w:val="00691C88"/>
    <w:rsid w:val="00693164"/>
    <w:rsid w:val="006934EB"/>
    <w:rsid w:val="00693DCE"/>
    <w:rsid w:val="00693FE7"/>
    <w:rsid w:val="00694181"/>
    <w:rsid w:val="0069438C"/>
    <w:rsid w:val="00694481"/>
    <w:rsid w:val="0069466B"/>
    <w:rsid w:val="006947FA"/>
    <w:rsid w:val="00695295"/>
    <w:rsid w:val="00696268"/>
    <w:rsid w:val="0069749D"/>
    <w:rsid w:val="00697765"/>
    <w:rsid w:val="006A0374"/>
    <w:rsid w:val="006A0F7D"/>
    <w:rsid w:val="006A13A9"/>
    <w:rsid w:val="006A1482"/>
    <w:rsid w:val="006A1DE2"/>
    <w:rsid w:val="006A3DD6"/>
    <w:rsid w:val="006A3E1E"/>
    <w:rsid w:val="006A3F64"/>
    <w:rsid w:val="006A4F46"/>
    <w:rsid w:val="006A591F"/>
    <w:rsid w:val="006A61DA"/>
    <w:rsid w:val="006A6215"/>
    <w:rsid w:val="006A6C0A"/>
    <w:rsid w:val="006B0540"/>
    <w:rsid w:val="006B0B24"/>
    <w:rsid w:val="006B0B8E"/>
    <w:rsid w:val="006B12B3"/>
    <w:rsid w:val="006B1783"/>
    <w:rsid w:val="006B1B98"/>
    <w:rsid w:val="006B1D82"/>
    <w:rsid w:val="006B1E04"/>
    <w:rsid w:val="006B2935"/>
    <w:rsid w:val="006B3062"/>
    <w:rsid w:val="006B3370"/>
    <w:rsid w:val="006B3AC4"/>
    <w:rsid w:val="006B4FC3"/>
    <w:rsid w:val="006B5CBE"/>
    <w:rsid w:val="006B71EF"/>
    <w:rsid w:val="006B74A7"/>
    <w:rsid w:val="006B7B15"/>
    <w:rsid w:val="006C0352"/>
    <w:rsid w:val="006C07B7"/>
    <w:rsid w:val="006C0947"/>
    <w:rsid w:val="006C3CD9"/>
    <w:rsid w:val="006C3E17"/>
    <w:rsid w:val="006C5CF0"/>
    <w:rsid w:val="006C60E5"/>
    <w:rsid w:val="006C6260"/>
    <w:rsid w:val="006C6607"/>
    <w:rsid w:val="006C7538"/>
    <w:rsid w:val="006C758B"/>
    <w:rsid w:val="006C7CFE"/>
    <w:rsid w:val="006D1AFA"/>
    <w:rsid w:val="006D1B65"/>
    <w:rsid w:val="006D2025"/>
    <w:rsid w:val="006D258F"/>
    <w:rsid w:val="006D2797"/>
    <w:rsid w:val="006D2E5E"/>
    <w:rsid w:val="006D3536"/>
    <w:rsid w:val="006D3AB0"/>
    <w:rsid w:val="006D3D50"/>
    <w:rsid w:val="006D3EF9"/>
    <w:rsid w:val="006D4AC7"/>
    <w:rsid w:val="006D5052"/>
    <w:rsid w:val="006D551B"/>
    <w:rsid w:val="006D5CB8"/>
    <w:rsid w:val="006D60E5"/>
    <w:rsid w:val="006D65E0"/>
    <w:rsid w:val="006D6BAB"/>
    <w:rsid w:val="006D7437"/>
    <w:rsid w:val="006D7488"/>
    <w:rsid w:val="006D7D86"/>
    <w:rsid w:val="006D7F9D"/>
    <w:rsid w:val="006E0905"/>
    <w:rsid w:val="006E2035"/>
    <w:rsid w:val="006E21B4"/>
    <w:rsid w:val="006E2396"/>
    <w:rsid w:val="006E2945"/>
    <w:rsid w:val="006E2C4D"/>
    <w:rsid w:val="006E396F"/>
    <w:rsid w:val="006E3D31"/>
    <w:rsid w:val="006E411C"/>
    <w:rsid w:val="006E4A75"/>
    <w:rsid w:val="006E5646"/>
    <w:rsid w:val="006E6899"/>
    <w:rsid w:val="006E6C1B"/>
    <w:rsid w:val="006E6F9F"/>
    <w:rsid w:val="006E70E4"/>
    <w:rsid w:val="006E780C"/>
    <w:rsid w:val="006E7971"/>
    <w:rsid w:val="006F04C8"/>
    <w:rsid w:val="006F04D8"/>
    <w:rsid w:val="006F0B50"/>
    <w:rsid w:val="006F1209"/>
    <w:rsid w:val="006F163E"/>
    <w:rsid w:val="006F1B62"/>
    <w:rsid w:val="006F1DB9"/>
    <w:rsid w:val="006F2691"/>
    <w:rsid w:val="006F269B"/>
    <w:rsid w:val="006F277C"/>
    <w:rsid w:val="006F2D6B"/>
    <w:rsid w:val="006F3B55"/>
    <w:rsid w:val="006F402C"/>
    <w:rsid w:val="006F4404"/>
    <w:rsid w:val="006F5529"/>
    <w:rsid w:val="006F57E2"/>
    <w:rsid w:val="006F5995"/>
    <w:rsid w:val="006F5D3F"/>
    <w:rsid w:val="006F5D73"/>
    <w:rsid w:val="006F603C"/>
    <w:rsid w:val="006F6C6C"/>
    <w:rsid w:val="006F6F19"/>
    <w:rsid w:val="00700A9F"/>
    <w:rsid w:val="0070160F"/>
    <w:rsid w:val="00702F4E"/>
    <w:rsid w:val="00704E5F"/>
    <w:rsid w:val="00704F6D"/>
    <w:rsid w:val="00705836"/>
    <w:rsid w:val="007066C7"/>
    <w:rsid w:val="00707712"/>
    <w:rsid w:val="007106AF"/>
    <w:rsid w:val="00711397"/>
    <w:rsid w:val="0071173B"/>
    <w:rsid w:val="007119D2"/>
    <w:rsid w:val="00711A8F"/>
    <w:rsid w:val="00712653"/>
    <w:rsid w:val="00712BCA"/>
    <w:rsid w:val="00713208"/>
    <w:rsid w:val="0071375B"/>
    <w:rsid w:val="00713906"/>
    <w:rsid w:val="00713C9D"/>
    <w:rsid w:val="00714684"/>
    <w:rsid w:val="00717B5D"/>
    <w:rsid w:val="007206BF"/>
    <w:rsid w:val="00720C17"/>
    <w:rsid w:val="0072125E"/>
    <w:rsid w:val="00721BF7"/>
    <w:rsid w:val="00722C63"/>
    <w:rsid w:val="00722FAB"/>
    <w:rsid w:val="00723507"/>
    <w:rsid w:val="00723552"/>
    <w:rsid w:val="00724A67"/>
    <w:rsid w:val="0072516C"/>
    <w:rsid w:val="00725333"/>
    <w:rsid w:val="00725877"/>
    <w:rsid w:val="00726081"/>
    <w:rsid w:val="007263A3"/>
    <w:rsid w:val="00727215"/>
    <w:rsid w:val="00727999"/>
    <w:rsid w:val="00727CA6"/>
    <w:rsid w:val="007301A4"/>
    <w:rsid w:val="00730645"/>
    <w:rsid w:val="00732074"/>
    <w:rsid w:val="0073217F"/>
    <w:rsid w:val="00732726"/>
    <w:rsid w:val="007328DA"/>
    <w:rsid w:val="00733AED"/>
    <w:rsid w:val="00733C87"/>
    <w:rsid w:val="00734090"/>
    <w:rsid w:val="007341FB"/>
    <w:rsid w:val="0073477E"/>
    <w:rsid w:val="007353C9"/>
    <w:rsid w:val="007356DB"/>
    <w:rsid w:val="00735B87"/>
    <w:rsid w:val="007366D7"/>
    <w:rsid w:val="007373F2"/>
    <w:rsid w:val="00737916"/>
    <w:rsid w:val="007417D7"/>
    <w:rsid w:val="007436B9"/>
    <w:rsid w:val="007449B2"/>
    <w:rsid w:val="00744B7E"/>
    <w:rsid w:val="00745B55"/>
    <w:rsid w:val="00746169"/>
    <w:rsid w:val="00746297"/>
    <w:rsid w:val="00746958"/>
    <w:rsid w:val="0074761D"/>
    <w:rsid w:val="0074794E"/>
    <w:rsid w:val="007516CF"/>
    <w:rsid w:val="00751A8B"/>
    <w:rsid w:val="00752CF9"/>
    <w:rsid w:val="007539C3"/>
    <w:rsid w:val="00754FEB"/>
    <w:rsid w:val="0075598A"/>
    <w:rsid w:val="00755C6D"/>
    <w:rsid w:val="00756775"/>
    <w:rsid w:val="00757483"/>
    <w:rsid w:val="00757E6A"/>
    <w:rsid w:val="0076008D"/>
    <w:rsid w:val="00760726"/>
    <w:rsid w:val="00760A03"/>
    <w:rsid w:val="0076138F"/>
    <w:rsid w:val="00761E53"/>
    <w:rsid w:val="00762339"/>
    <w:rsid w:val="00762CE3"/>
    <w:rsid w:val="0076532D"/>
    <w:rsid w:val="00766C26"/>
    <w:rsid w:val="00767A76"/>
    <w:rsid w:val="00767B00"/>
    <w:rsid w:val="007704C5"/>
    <w:rsid w:val="00770D88"/>
    <w:rsid w:val="00771173"/>
    <w:rsid w:val="00771487"/>
    <w:rsid w:val="00771627"/>
    <w:rsid w:val="00771C2C"/>
    <w:rsid w:val="00771DBB"/>
    <w:rsid w:val="00772E9A"/>
    <w:rsid w:val="00773AEA"/>
    <w:rsid w:val="00774409"/>
    <w:rsid w:val="00774E5F"/>
    <w:rsid w:val="00775BA0"/>
    <w:rsid w:val="00776182"/>
    <w:rsid w:val="00776B05"/>
    <w:rsid w:val="007778CA"/>
    <w:rsid w:val="00780660"/>
    <w:rsid w:val="00781231"/>
    <w:rsid w:val="0078126A"/>
    <w:rsid w:val="00781774"/>
    <w:rsid w:val="007829EB"/>
    <w:rsid w:val="007831A0"/>
    <w:rsid w:val="007833E0"/>
    <w:rsid w:val="007836E8"/>
    <w:rsid w:val="0078476D"/>
    <w:rsid w:val="00784E48"/>
    <w:rsid w:val="0078540A"/>
    <w:rsid w:val="007854DA"/>
    <w:rsid w:val="00786535"/>
    <w:rsid w:val="00786CD3"/>
    <w:rsid w:val="00787370"/>
    <w:rsid w:val="007874F5"/>
    <w:rsid w:val="00787739"/>
    <w:rsid w:val="00790887"/>
    <w:rsid w:val="00790F31"/>
    <w:rsid w:val="007918FC"/>
    <w:rsid w:val="0079271A"/>
    <w:rsid w:val="00792CC4"/>
    <w:rsid w:val="00792E5C"/>
    <w:rsid w:val="0079328A"/>
    <w:rsid w:val="00793857"/>
    <w:rsid w:val="00794019"/>
    <w:rsid w:val="00794436"/>
    <w:rsid w:val="00794574"/>
    <w:rsid w:val="007949F3"/>
    <w:rsid w:val="007959B1"/>
    <w:rsid w:val="00795BAE"/>
    <w:rsid w:val="007961E1"/>
    <w:rsid w:val="00796FA7"/>
    <w:rsid w:val="0079766D"/>
    <w:rsid w:val="00797719"/>
    <w:rsid w:val="00797ED7"/>
    <w:rsid w:val="007A01B0"/>
    <w:rsid w:val="007A04AD"/>
    <w:rsid w:val="007A0FB8"/>
    <w:rsid w:val="007A2957"/>
    <w:rsid w:val="007A2B50"/>
    <w:rsid w:val="007A357A"/>
    <w:rsid w:val="007A3C17"/>
    <w:rsid w:val="007A5F54"/>
    <w:rsid w:val="007A70D8"/>
    <w:rsid w:val="007A732B"/>
    <w:rsid w:val="007A756D"/>
    <w:rsid w:val="007B0053"/>
    <w:rsid w:val="007B0499"/>
    <w:rsid w:val="007B31A8"/>
    <w:rsid w:val="007B36D7"/>
    <w:rsid w:val="007B38F3"/>
    <w:rsid w:val="007B3A9D"/>
    <w:rsid w:val="007B3DE3"/>
    <w:rsid w:val="007B497E"/>
    <w:rsid w:val="007B4D31"/>
    <w:rsid w:val="007B56B7"/>
    <w:rsid w:val="007B5790"/>
    <w:rsid w:val="007B5BFD"/>
    <w:rsid w:val="007B70A4"/>
    <w:rsid w:val="007B7442"/>
    <w:rsid w:val="007B792E"/>
    <w:rsid w:val="007B7BC3"/>
    <w:rsid w:val="007B7BE1"/>
    <w:rsid w:val="007C005D"/>
    <w:rsid w:val="007C0998"/>
    <w:rsid w:val="007C1086"/>
    <w:rsid w:val="007C270E"/>
    <w:rsid w:val="007C42A2"/>
    <w:rsid w:val="007C5A45"/>
    <w:rsid w:val="007C5F89"/>
    <w:rsid w:val="007C60FA"/>
    <w:rsid w:val="007C6AF5"/>
    <w:rsid w:val="007C7235"/>
    <w:rsid w:val="007D06BB"/>
    <w:rsid w:val="007D0D1E"/>
    <w:rsid w:val="007D11A0"/>
    <w:rsid w:val="007D18BE"/>
    <w:rsid w:val="007D3B48"/>
    <w:rsid w:val="007D4151"/>
    <w:rsid w:val="007D420F"/>
    <w:rsid w:val="007D4269"/>
    <w:rsid w:val="007D4EEE"/>
    <w:rsid w:val="007D60EF"/>
    <w:rsid w:val="007D6463"/>
    <w:rsid w:val="007D6C12"/>
    <w:rsid w:val="007D7253"/>
    <w:rsid w:val="007E0832"/>
    <w:rsid w:val="007E16CF"/>
    <w:rsid w:val="007E1FEE"/>
    <w:rsid w:val="007E2946"/>
    <w:rsid w:val="007E29E6"/>
    <w:rsid w:val="007E3260"/>
    <w:rsid w:val="007E3341"/>
    <w:rsid w:val="007E3CA5"/>
    <w:rsid w:val="007E4923"/>
    <w:rsid w:val="007E541C"/>
    <w:rsid w:val="007E5795"/>
    <w:rsid w:val="007E5CE0"/>
    <w:rsid w:val="007E608D"/>
    <w:rsid w:val="007E680C"/>
    <w:rsid w:val="007E713F"/>
    <w:rsid w:val="007E7626"/>
    <w:rsid w:val="007E7F15"/>
    <w:rsid w:val="007F101E"/>
    <w:rsid w:val="007F1213"/>
    <w:rsid w:val="007F1BE9"/>
    <w:rsid w:val="007F1D9E"/>
    <w:rsid w:val="007F1E16"/>
    <w:rsid w:val="007F2678"/>
    <w:rsid w:val="007F2F95"/>
    <w:rsid w:val="007F3265"/>
    <w:rsid w:val="007F3FA9"/>
    <w:rsid w:val="007F466E"/>
    <w:rsid w:val="007F53B8"/>
    <w:rsid w:val="007F5A3F"/>
    <w:rsid w:val="007F6B55"/>
    <w:rsid w:val="007F6C1D"/>
    <w:rsid w:val="007F6CF8"/>
    <w:rsid w:val="0080083A"/>
    <w:rsid w:val="00800C83"/>
    <w:rsid w:val="00801A3E"/>
    <w:rsid w:val="00801AB9"/>
    <w:rsid w:val="00801C2B"/>
    <w:rsid w:val="00801C51"/>
    <w:rsid w:val="00802DE2"/>
    <w:rsid w:val="0080336A"/>
    <w:rsid w:val="00803D7E"/>
    <w:rsid w:val="00805056"/>
    <w:rsid w:val="00806500"/>
    <w:rsid w:val="0080693D"/>
    <w:rsid w:val="00807756"/>
    <w:rsid w:val="00807944"/>
    <w:rsid w:val="008079E7"/>
    <w:rsid w:val="00807C05"/>
    <w:rsid w:val="008102B5"/>
    <w:rsid w:val="008103A3"/>
    <w:rsid w:val="008106A7"/>
    <w:rsid w:val="00811C48"/>
    <w:rsid w:val="00813BA3"/>
    <w:rsid w:val="00814D16"/>
    <w:rsid w:val="00815B4A"/>
    <w:rsid w:val="00815C45"/>
    <w:rsid w:val="00815DED"/>
    <w:rsid w:val="00817DAA"/>
    <w:rsid w:val="00817EEF"/>
    <w:rsid w:val="0082016F"/>
    <w:rsid w:val="00820232"/>
    <w:rsid w:val="00820329"/>
    <w:rsid w:val="008209E1"/>
    <w:rsid w:val="00820F9A"/>
    <w:rsid w:val="008214A1"/>
    <w:rsid w:val="00823046"/>
    <w:rsid w:val="008230A6"/>
    <w:rsid w:val="008235A2"/>
    <w:rsid w:val="00823C11"/>
    <w:rsid w:val="00824463"/>
    <w:rsid w:val="008248F0"/>
    <w:rsid w:val="0082494F"/>
    <w:rsid w:val="00824B6E"/>
    <w:rsid w:val="00825520"/>
    <w:rsid w:val="0082595B"/>
    <w:rsid w:val="00825C20"/>
    <w:rsid w:val="008275FC"/>
    <w:rsid w:val="00827E95"/>
    <w:rsid w:val="00833FD6"/>
    <w:rsid w:val="00834246"/>
    <w:rsid w:val="00834CFC"/>
    <w:rsid w:val="00835DBB"/>
    <w:rsid w:val="0083752E"/>
    <w:rsid w:val="00837F2D"/>
    <w:rsid w:val="00841AAC"/>
    <w:rsid w:val="008424C1"/>
    <w:rsid w:val="008425CB"/>
    <w:rsid w:val="00842B3A"/>
    <w:rsid w:val="00843736"/>
    <w:rsid w:val="00843806"/>
    <w:rsid w:val="00843F3F"/>
    <w:rsid w:val="00844417"/>
    <w:rsid w:val="00844842"/>
    <w:rsid w:val="00844FC9"/>
    <w:rsid w:val="008458E5"/>
    <w:rsid w:val="00845E2A"/>
    <w:rsid w:val="00845EFD"/>
    <w:rsid w:val="00845FC8"/>
    <w:rsid w:val="008468BD"/>
    <w:rsid w:val="00846978"/>
    <w:rsid w:val="00847341"/>
    <w:rsid w:val="00847DB9"/>
    <w:rsid w:val="00850D14"/>
    <w:rsid w:val="0085117A"/>
    <w:rsid w:val="008512E9"/>
    <w:rsid w:val="008513CD"/>
    <w:rsid w:val="00851AE0"/>
    <w:rsid w:val="00852B9F"/>
    <w:rsid w:val="008532BF"/>
    <w:rsid w:val="008533E5"/>
    <w:rsid w:val="0085373B"/>
    <w:rsid w:val="00853BA9"/>
    <w:rsid w:val="00854A76"/>
    <w:rsid w:val="00854C88"/>
    <w:rsid w:val="0085504A"/>
    <w:rsid w:val="008552FC"/>
    <w:rsid w:val="00855E49"/>
    <w:rsid w:val="00855EE2"/>
    <w:rsid w:val="00856320"/>
    <w:rsid w:val="0085634C"/>
    <w:rsid w:val="008565EF"/>
    <w:rsid w:val="00856DB5"/>
    <w:rsid w:val="00856DB9"/>
    <w:rsid w:val="00861591"/>
    <w:rsid w:val="00861772"/>
    <w:rsid w:val="00861C79"/>
    <w:rsid w:val="008629E7"/>
    <w:rsid w:val="00862E8E"/>
    <w:rsid w:val="008634A8"/>
    <w:rsid w:val="0086378C"/>
    <w:rsid w:val="008639AD"/>
    <w:rsid w:val="00864106"/>
    <w:rsid w:val="00864223"/>
    <w:rsid w:val="0086540F"/>
    <w:rsid w:val="00865738"/>
    <w:rsid w:val="00865759"/>
    <w:rsid w:val="00865D7E"/>
    <w:rsid w:val="00866E4B"/>
    <w:rsid w:val="008701C2"/>
    <w:rsid w:val="00870AB2"/>
    <w:rsid w:val="00870D36"/>
    <w:rsid w:val="00871902"/>
    <w:rsid w:val="00871B47"/>
    <w:rsid w:val="00872164"/>
    <w:rsid w:val="008729E6"/>
    <w:rsid w:val="00873222"/>
    <w:rsid w:val="008734E4"/>
    <w:rsid w:val="008739EE"/>
    <w:rsid w:val="00874CA4"/>
    <w:rsid w:val="00874EDB"/>
    <w:rsid w:val="00875ABC"/>
    <w:rsid w:val="00875BF3"/>
    <w:rsid w:val="00875EA0"/>
    <w:rsid w:val="00876777"/>
    <w:rsid w:val="00876EBE"/>
    <w:rsid w:val="0087711A"/>
    <w:rsid w:val="00880A5E"/>
    <w:rsid w:val="008811FA"/>
    <w:rsid w:val="008812A7"/>
    <w:rsid w:val="00883F27"/>
    <w:rsid w:val="008855E2"/>
    <w:rsid w:val="0088567E"/>
    <w:rsid w:val="00885C8D"/>
    <w:rsid w:val="00886D9C"/>
    <w:rsid w:val="00887013"/>
    <w:rsid w:val="00887916"/>
    <w:rsid w:val="00887A93"/>
    <w:rsid w:val="00887C6E"/>
    <w:rsid w:val="008902B2"/>
    <w:rsid w:val="008903C3"/>
    <w:rsid w:val="00890506"/>
    <w:rsid w:val="00890786"/>
    <w:rsid w:val="00890BE7"/>
    <w:rsid w:val="00890FD6"/>
    <w:rsid w:val="00892B5E"/>
    <w:rsid w:val="0089547D"/>
    <w:rsid w:val="008967D8"/>
    <w:rsid w:val="008971C7"/>
    <w:rsid w:val="00897D6E"/>
    <w:rsid w:val="00897DF0"/>
    <w:rsid w:val="008A0088"/>
    <w:rsid w:val="008A0ADE"/>
    <w:rsid w:val="008A2421"/>
    <w:rsid w:val="008A28A6"/>
    <w:rsid w:val="008A3AC3"/>
    <w:rsid w:val="008A400B"/>
    <w:rsid w:val="008A4618"/>
    <w:rsid w:val="008A4809"/>
    <w:rsid w:val="008A5267"/>
    <w:rsid w:val="008A5510"/>
    <w:rsid w:val="008A589B"/>
    <w:rsid w:val="008A59C9"/>
    <w:rsid w:val="008A5FC2"/>
    <w:rsid w:val="008A6086"/>
    <w:rsid w:val="008A63AF"/>
    <w:rsid w:val="008A6453"/>
    <w:rsid w:val="008A6E67"/>
    <w:rsid w:val="008A77DE"/>
    <w:rsid w:val="008A7A19"/>
    <w:rsid w:val="008B1E10"/>
    <w:rsid w:val="008B1F66"/>
    <w:rsid w:val="008B2858"/>
    <w:rsid w:val="008B370A"/>
    <w:rsid w:val="008B4052"/>
    <w:rsid w:val="008B4B23"/>
    <w:rsid w:val="008B4F30"/>
    <w:rsid w:val="008B5048"/>
    <w:rsid w:val="008B53C5"/>
    <w:rsid w:val="008B54E5"/>
    <w:rsid w:val="008B5AC9"/>
    <w:rsid w:val="008B60A9"/>
    <w:rsid w:val="008B7300"/>
    <w:rsid w:val="008B733A"/>
    <w:rsid w:val="008C0501"/>
    <w:rsid w:val="008C1C70"/>
    <w:rsid w:val="008C5540"/>
    <w:rsid w:val="008C5FCC"/>
    <w:rsid w:val="008C60D4"/>
    <w:rsid w:val="008D01E1"/>
    <w:rsid w:val="008D025B"/>
    <w:rsid w:val="008D0A8F"/>
    <w:rsid w:val="008D11E5"/>
    <w:rsid w:val="008D1DDD"/>
    <w:rsid w:val="008D482B"/>
    <w:rsid w:val="008D4C16"/>
    <w:rsid w:val="008D54E8"/>
    <w:rsid w:val="008D5534"/>
    <w:rsid w:val="008D65ED"/>
    <w:rsid w:val="008D6E22"/>
    <w:rsid w:val="008D6E87"/>
    <w:rsid w:val="008D771D"/>
    <w:rsid w:val="008E05EB"/>
    <w:rsid w:val="008E0DA3"/>
    <w:rsid w:val="008E0E0A"/>
    <w:rsid w:val="008E13BC"/>
    <w:rsid w:val="008E1448"/>
    <w:rsid w:val="008E144F"/>
    <w:rsid w:val="008E1B0F"/>
    <w:rsid w:val="008E1C47"/>
    <w:rsid w:val="008E2316"/>
    <w:rsid w:val="008E288B"/>
    <w:rsid w:val="008E2F17"/>
    <w:rsid w:val="008E31D3"/>
    <w:rsid w:val="008E440E"/>
    <w:rsid w:val="008E4470"/>
    <w:rsid w:val="008E63C1"/>
    <w:rsid w:val="008E641E"/>
    <w:rsid w:val="008E671F"/>
    <w:rsid w:val="008E6AF3"/>
    <w:rsid w:val="008E6B7E"/>
    <w:rsid w:val="008E6ECD"/>
    <w:rsid w:val="008E721A"/>
    <w:rsid w:val="008E72B5"/>
    <w:rsid w:val="008E7304"/>
    <w:rsid w:val="008F041F"/>
    <w:rsid w:val="008F04B2"/>
    <w:rsid w:val="008F1203"/>
    <w:rsid w:val="008F15F4"/>
    <w:rsid w:val="008F22B1"/>
    <w:rsid w:val="008F342F"/>
    <w:rsid w:val="008F3CDF"/>
    <w:rsid w:val="008F47CC"/>
    <w:rsid w:val="008F4F7B"/>
    <w:rsid w:val="008F57B5"/>
    <w:rsid w:val="008F695E"/>
    <w:rsid w:val="008F6ABC"/>
    <w:rsid w:val="009002D0"/>
    <w:rsid w:val="009018C7"/>
    <w:rsid w:val="00901A6A"/>
    <w:rsid w:val="00901B78"/>
    <w:rsid w:val="00901D78"/>
    <w:rsid w:val="009022FB"/>
    <w:rsid w:val="00902323"/>
    <w:rsid w:val="0090266B"/>
    <w:rsid w:val="00902D60"/>
    <w:rsid w:val="00902FBF"/>
    <w:rsid w:val="00903F34"/>
    <w:rsid w:val="00904500"/>
    <w:rsid w:val="00904D3F"/>
    <w:rsid w:val="00905360"/>
    <w:rsid w:val="0090650B"/>
    <w:rsid w:val="009072CC"/>
    <w:rsid w:val="009074FB"/>
    <w:rsid w:val="009079E1"/>
    <w:rsid w:val="00910265"/>
    <w:rsid w:val="00910960"/>
    <w:rsid w:val="00910A71"/>
    <w:rsid w:val="0091142F"/>
    <w:rsid w:val="00911E94"/>
    <w:rsid w:val="00912314"/>
    <w:rsid w:val="00913E2F"/>
    <w:rsid w:val="009141BC"/>
    <w:rsid w:val="00914530"/>
    <w:rsid w:val="00914A2B"/>
    <w:rsid w:val="009158C1"/>
    <w:rsid w:val="0091694D"/>
    <w:rsid w:val="00917A73"/>
    <w:rsid w:val="00920348"/>
    <w:rsid w:val="0092135E"/>
    <w:rsid w:val="00922595"/>
    <w:rsid w:val="00922806"/>
    <w:rsid w:val="00922D56"/>
    <w:rsid w:val="009231B4"/>
    <w:rsid w:val="00924317"/>
    <w:rsid w:val="0092459B"/>
    <w:rsid w:val="0092593C"/>
    <w:rsid w:val="0092687E"/>
    <w:rsid w:val="009268FC"/>
    <w:rsid w:val="00926E1A"/>
    <w:rsid w:val="00926ED4"/>
    <w:rsid w:val="009276B0"/>
    <w:rsid w:val="00927AC9"/>
    <w:rsid w:val="00927B0E"/>
    <w:rsid w:val="00927E9F"/>
    <w:rsid w:val="00930017"/>
    <w:rsid w:val="00930585"/>
    <w:rsid w:val="00931D83"/>
    <w:rsid w:val="00931F81"/>
    <w:rsid w:val="00932763"/>
    <w:rsid w:val="00933310"/>
    <w:rsid w:val="00934565"/>
    <w:rsid w:val="009348D5"/>
    <w:rsid w:val="0093552D"/>
    <w:rsid w:val="00936DC8"/>
    <w:rsid w:val="009406D0"/>
    <w:rsid w:val="00940AF6"/>
    <w:rsid w:val="00940FAB"/>
    <w:rsid w:val="00941AE4"/>
    <w:rsid w:val="00942921"/>
    <w:rsid w:val="00942B14"/>
    <w:rsid w:val="009430B2"/>
    <w:rsid w:val="0094546D"/>
    <w:rsid w:val="00945DF7"/>
    <w:rsid w:val="00946C14"/>
    <w:rsid w:val="009503B8"/>
    <w:rsid w:val="0095068D"/>
    <w:rsid w:val="009517C9"/>
    <w:rsid w:val="009522F9"/>
    <w:rsid w:val="00952BC5"/>
    <w:rsid w:val="00953961"/>
    <w:rsid w:val="00954000"/>
    <w:rsid w:val="00954277"/>
    <w:rsid w:val="00954930"/>
    <w:rsid w:val="00954E9C"/>
    <w:rsid w:val="00955AB9"/>
    <w:rsid w:val="00955C32"/>
    <w:rsid w:val="00955CCE"/>
    <w:rsid w:val="00955D1C"/>
    <w:rsid w:val="00956287"/>
    <w:rsid w:val="009565E9"/>
    <w:rsid w:val="00957095"/>
    <w:rsid w:val="0096133B"/>
    <w:rsid w:val="009626C6"/>
    <w:rsid w:val="00962D3C"/>
    <w:rsid w:val="00963AA8"/>
    <w:rsid w:val="00964772"/>
    <w:rsid w:val="00964A57"/>
    <w:rsid w:val="00964CC8"/>
    <w:rsid w:val="0096553A"/>
    <w:rsid w:val="009661BE"/>
    <w:rsid w:val="009664D8"/>
    <w:rsid w:val="00967E31"/>
    <w:rsid w:val="00970A1B"/>
    <w:rsid w:val="009716DB"/>
    <w:rsid w:val="00971830"/>
    <w:rsid w:val="00972272"/>
    <w:rsid w:val="00972495"/>
    <w:rsid w:val="009726EB"/>
    <w:rsid w:val="0097329C"/>
    <w:rsid w:val="009734B7"/>
    <w:rsid w:val="00973888"/>
    <w:rsid w:val="00973C16"/>
    <w:rsid w:val="00974531"/>
    <w:rsid w:val="00974578"/>
    <w:rsid w:val="00974823"/>
    <w:rsid w:val="00974B61"/>
    <w:rsid w:val="0097501C"/>
    <w:rsid w:val="00975B13"/>
    <w:rsid w:val="009761CE"/>
    <w:rsid w:val="00976C7E"/>
    <w:rsid w:val="00976D4A"/>
    <w:rsid w:val="00977BCE"/>
    <w:rsid w:val="0098015B"/>
    <w:rsid w:val="00980453"/>
    <w:rsid w:val="009804E8"/>
    <w:rsid w:val="00980A82"/>
    <w:rsid w:val="00981219"/>
    <w:rsid w:val="009826A2"/>
    <w:rsid w:val="00982C19"/>
    <w:rsid w:val="00982EBB"/>
    <w:rsid w:val="009838A3"/>
    <w:rsid w:val="009839B5"/>
    <w:rsid w:val="009847E3"/>
    <w:rsid w:val="00985274"/>
    <w:rsid w:val="0099011E"/>
    <w:rsid w:val="00991120"/>
    <w:rsid w:val="009912A8"/>
    <w:rsid w:val="00992139"/>
    <w:rsid w:val="009921E6"/>
    <w:rsid w:val="00992707"/>
    <w:rsid w:val="009928BA"/>
    <w:rsid w:val="00994701"/>
    <w:rsid w:val="00995174"/>
    <w:rsid w:val="00995472"/>
    <w:rsid w:val="00995768"/>
    <w:rsid w:val="0099617F"/>
    <w:rsid w:val="00996515"/>
    <w:rsid w:val="009968BC"/>
    <w:rsid w:val="00997547"/>
    <w:rsid w:val="00997D3C"/>
    <w:rsid w:val="009A1102"/>
    <w:rsid w:val="009A17AE"/>
    <w:rsid w:val="009A1BE1"/>
    <w:rsid w:val="009A24A4"/>
    <w:rsid w:val="009A25AF"/>
    <w:rsid w:val="009A314B"/>
    <w:rsid w:val="009A3AC3"/>
    <w:rsid w:val="009A49A2"/>
    <w:rsid w:val="009A4EB8"/>
    <w:rsid w:val="009A5078"/>
    <w:rsid w:val="009A5E25"/>
    <w:rsid w:val="009A62DA"/>
    <w:rsid w:val="009A6499"/>
    <w:rsid w:val="009A6770"/>
    <w:rsid w:val="009A72D4"/>
    <w:rsid w:val="009A76D1"/>
    <w:rsid w:val="009B0837"/>
    <w:rsid w:val="009B19DE"/>
    <w:rsid w:val="009B226D"/>
    <w:rsid w:val="009B2AB9"/>
    <w:rsid w:val="009B2B18"/>
    <w:rsid w:val="009B4EB9"/>
    <w:rsid w:val="009B51D3"/>
    <w:rsid w:val="009B58FD"/>
    <w:rsid w:val="009B594E"/>
    <w:rsid w:val="009B5A68"/>
    <w:rsid w:val="009B5AA2"/>
    <w:rsid w:val="009B5C45"/>
    <w:rsid w:val="009B5D8A"/>
    <w:rsid w:val="009B64F3"/>
    <w:rsid w:val="009B68EC"/>
    <w:rsid w:val="009B68F3"/>
    <w:rsid w:val="009B6F68"/>
    <w:rsid w:val="009B78B5"/>
    <w:rsid w:val="009C07C2"/>
    <w:rsid w:val="009C12A0"/>
    <w:rsid w:val="009C157E"/>
    <w:rsid w:val="009C181B"/>
    <w:rsid w:val="009C1B27"/>
    <w:rsid w:val="009C228B"/>
    <w:rsid w:val="009C238C"/>
    <w:rsid w:val="009C285E"/>
    <w:rsid w:val="009C3946"/>
    <w:rsid w:val="009C3CC9"/>
    <w:rsid w:val="009C4019"/>
    <w:rsid w:val="009C48ED"/>
    <w:rsid w:val="009C56F3"/>
    <w:rsid w:val="009C5A39"/>
    <w:rsid w:val="009C5FE0"/>
    <w:rsid w:val="009C601E"/>
    <w:rsid w:val="009C6199"/>
    <w:rsid w:val="009C7749"/>
    <w:rsid w:val="009C7BE9"/>
    <w:rsid w:val="009C7CBD"/>
    <w:rsid w:val="009D031E"/>
    <w:rsid w:val="009D06FB"/>
    <w:rsid w:val="009D0CA0"/>
    <w:rsid w:val="009D2066"/>
    <w:rsid w:val="009D233E"/>
    <w:rsid w:val="009D2494"/>
    <w:rsid w:val="009D294D"/>
    <w:rsid w:val="009D4ADB"/>
    <w:rsid w:val="009D5E7E"/>
    <w:rsid w:val="009D683F"/>
    <w:rsid w:val="009D7627"/>
    <w:rsid w:val="009D7B18"/>
    <w:rsid w:val="009D7DD1"/>
    <w:rsid w:val="009E016F"/>
    <w:rsid w:val="009E0F45"/>
    <w:rsid w:val="009E1662"/>
    <w:rsid w:val="009E1D9C"/>
    <w:rsid w:val="009E2912"/>
    <w:rsid w:val="009E4C60"/>
    <w:rsid w:val="009E4D2B"/>
    <w:rsid w:val="009E5575"/>
    <w:rsid w:val="009E5A26"/>
    <w:rsid w:val="009E5E90"/>
    <w:rsid w:val="009E6675"/>
    <w:rsid w:val="009E6711"/>
    <w:rsid w:val="009E6E41"/>
    <w:rsid w:val="009E7B2C"/>
    <w:rsid w:val="009E7FE0"/>
    <w:rsid w:val="009F02B1"/>
    <w:rsid w:val="009F0635"/>
    <w:rsid w:val="009F0939"/>
    <w:rsid w:val="009F0CAC"/>
    <w:rsid w:val="009F0DC1"/>
    <w:rsid w:val="009F13F9"/>
    <w:rsid w:val="009F18E2"/>
    <w:rsid w:val="009F3255"/>
    <w:rsid w:val="009F3839"/>
    <w:rsid w:val="009F385F"/>
    <w:rsid w:val="009F3CA6"/>
    <w:rsid w:val="009F5A25"/>
    <w:rsid w:val="009F5D89"/>
    <w:rsid w:val="009F64F4"/>
    <w:rsid w:val="009F6FB5"/>
    <w:rsid w:val="009F785D"/>
    <w:rsid w:val="009F7955"/>
    <w:rsid w:val="00A002BB"/>
    <w:rsid w:val="00A00617"/>
    <w:rsid w:val="00A00707"/>
    <w:rsid w:val="00A00727"/>
    <w:rsid w:val="00A00A20"/>
    <w:rsid w:val="00A00ECB"/>
    <w:rsid w:val="00A0111A"/>
    <w:rsid w:val="00A01860"/>
    <w:rsid w:val="00A01FA1"/>
    <w:rsid w:val="00A0371C"/>
    <w:rsid w:val="00A03916"/>
    <w:rsid w:val="00A03B95"/>
    <w:rsid w:val="00A05D93"/>
    <w:rsid w:val="00A06349"/>
    <w:rsid w:val="00A07863"/>
    <w:rsid w:val="00A07D30"/>
    <w:rsid w:val="00A102A8"/>
    <w:rsid w:val="00A102B9"/>
    <w:rsid w:val="00A114C9"/>
    <w:rsid w:val="00A1234C"/>
    <w:rsid w:val="00A1266E"/>
    <w:rsid w:val="00A131DF"/>
    <w:rsid w:val="00A13A95"/>
    <w:rsid w:val="00A142C9"/>
    <w:rsid w:val="00A14828"/>
    <w:rsid w:val="00A148E9"/>
    <w:rsid w:val="00A16A90"/>
    <w:rsid w:val="00A16B7E"/>
    <w:rsid w:val="00A17899"/>
    <w:rsid w:val="00A20312"/>
    <w:rsid w:val="00A2072F"/>
    <w:rsid w:val="00A21185"/>
    <w:rsid w:val="00A21B05"/>
    <w:rsid w:val="00A21F3D"/>
    <w:rsid w:val="00A24F4B"/>
    <w:rsid w:val="00A25377"/>
    <w:rsid w:val="00A25C43"/>
    <w:rsid w:val="00A307E5"/>
    <w:rsid w:val="00A30CBD"/>
    <w:rsid w:val="00A30D0B"/>
    <w:rsid w:val="00A31E9C"/>
    <w:rsid w:val="00A340B8"/>
    <w:rsid w:val="00A346D5"/>
    <w:rsid w:val="00A354F2"/>
    <w:rsid w:val="00A35AA0"/>
    <w:rsid w:val="00A35F54"/>
    <w:rsid w:val="00A36100"/>
    <w:rsid w:val="00A36932"/>
    <w:rsid w:val="00A372D3"/>
    <w:rsid w:val="00A373A3"/>
    <w:rsid w:val="00A37705"/>
    <w:rsid w:val="00A41E1A"/>
    <w:rsid w:val="00A42832"/>
    <w:rsid w:val="00A42F1B"/>
    <w:rsid w:val="00A435D1"/>
    <w:rsid w:val="00A4391D"/>
    <w:rsid w:val="00A43EF8"/>
    <w:rsid w:val="00A45187"/>
    <w:rsid w:val="00A453B9"/>
    <w:rsid w:val="00A46190"/>
    <w:rsid w:val="00A46521"/>
    <w:rsid w:val="00A4725A"/>
    <w:rsid w:val="00A479A9"/>
    <w:rsid w:val="00A47C5B"/>
    <w:rsid w:val="00A47F96"/>
    <w:rsid w:val="00A50193"/>
    <w:rsid w:val="00A504E4"/>
    <w:rsid w:val="00A50AC0"/>
    <w:rsid w:val="00A50FF4"/>
    <w:rsid w:val="00A51D8B"/>
    <w:rsid w:val="00A52DE6"/>
    <w:rsid w:val="00A531C6"/>
    <w:rsid w:val="00A53B77"/>
    <w:rsid w:val="00A54F5A"/>
    <w:rsid w:val="00A556D3"/>
    <w:rsid w:val="00A55ECD"/>
    <w:rsid w:val="00A56ECA"/>
    <w:rsid w:val="00A57102"/>
    <w:rsid w:val="00A604D2"/>
    <w:rsid w:val="00A61578"/>
    <w:rsid w:val="00A62019"/>
    <w:rsid w:val="00A63A85"/>
    <w:rsid w:val="00A644D7"/>
    <w:rsid w:val="00A65024"/>
    <w:rsid w:val="00A65582"/>
    <w:rsid w:val="00A65895"/>
    <w:rsid w:val="00A666A3"/>
    <w:rsid w:val="00A66C62"/>
    <w:rsid w:val="00A675A5"/>
    <w:rsid w:val="00A677B5"/>
    <w:rsid w:val="00A7015D"/>
    <w:rsid w:val="00A706DD"/>
    <w:rsid w:val="00A71728"/>
    <w:rsid w:val="00A7218F"/>
    <w:rsid w:val="00A722F8"/>
    <w:rsid w:val="00A72EF4"/>
    <w:rsid w:val="00A732C1"/>
    <w:rsid w:val="00A75677"/>
    <w:rsid w:val="00A75D5C"/>
    <w:rsid w:val="00A76210"/>
    <w:rsid w:val="00A77122"/>
    <w:rsid w:val="00A77489"/>
    <w:rsid w:val="00A80F4D"/>
    <w:rsid w:val="00A81771"/>
    <w:rsid w:val="00A82A4E"/>
    <w:rsid w:val="00A82BC5"/>
    <w:rsid w:val="00A82BFD"/>
    <w:rsid w:val="00A82CF1"/>
    <w:rsid w:val="00A82F59"/>
    <w:rsid w:val="00A84329"/>
    <w:rsid w:val="00A8433D"/>
    <w:rsid w:val="00A85997"/>
    <w:rsid w:val="00A85AB1"/>
    <w:rsid w:val="00A874DC"/>
    <w:rsid w:val="00A901A2"/>
    <w:rsid w:val="00A90C04"/>
    <w:rsid w:val="00A90DFA"/>
    <w:rsid w:val="00A91084"/>
    <w:rsid w:val="00A91968"/>
    <w:rsid w:val="00A91E3C"/>
    <w:rsid w:val="00A91F12"/>
    <w:rsid w:val="00A92FBB"/>
    <w:rsid w:val="00A92FCA"/>
    <w:rsid w:val="00A9398D"/>
    <w:rsid w:val="00A94AFD"/>
    <w:rsid w:val="00A94D85"/>
    <w:rsid w:val="00A9545F"/>
    <w:rsid w:val="00A961AE"/>
    <w:rsid w:val="00A96511"/>
    <w:rsid w:val="00A97C01"/>
    <w:rsid w:val="00AA1277"/>
    <w:rsid w:val="00AA138E"/>
    <w:rsid w:val="00AA13D2"/>
    <w:rsid w:val="00AA15B1"/>
    <w:rsid w:val="00AA17D4"/>
    <w:rsid w:val="00AA1B16"/>
    <w:rsid w:val="00AA1BDB"/>
    <w:rsid w:val="00AA1CF7"/>
    <w:rsid w:val="00AA22C5"/>
    <w:rsid w:val="00AA2391"/>
    <w:rsid w:val="00AA24CC"/>
    <w:rsid w:val="00AA2CC0"/>
    <w:rsid w:val="00AA311A"/>
    <w:rsid w:val="00AA4227"/>
    <w:rsid w:val="00AA49AA"/>
    <w:rsid w:val="00AA67A0"/>
    <w:rsid w:val="00AA6BFB"/>
    <w:rsid w:val="00AA74C3"/>
    <w:rsid w:val="00AA782F"/>
    <w:rsid w:val="00AB0382"/>
    <w:rsid w:val="00AB0FB9"/>
    <w:rsid w:val="00AB1AA2"/>
    <w:rsid w:val="00AB1FE3"/>
    <w:rsid w:val="00AB1FEF"/>
    <w:rsid w:val="00AB233E"/>
    <w:rsid w:val="00AB2460"/>
    <w:rsid w:val="00AB3214"/>
    <w:rsid w:val="00AB32AB"/>
    <w:rsid w:val="00AB4B98"/>
    <w:rsid w:val="00AB5115"/>
    <w:rsid w:val="00AB714A"/>
    <w:rsid w:val="00AC056E"/>
    <w:rsid w:val="00AC0A6D"/>
    <w:rsid w:val="00AC0D88"/>
    <w:rsid w:val="00AC1986"/>
    <w:rsid w:val="00AC275C"/>
    <w:rsid w:val="00AC3212"/>
    <w:rsid w:val="00AC525E"/>
    <w:rsid w:val="00AC5B72"/>
    <w:rsid w:val="00AC5EF9"/>
    <w:rsid w:val="00AC7AFD"/>
    <w:rsid w:val="00AC7BB6"/>
    <w:rsid w:val="00AC7BCF"/>
    <w:rsid w:val="00AC7F76"/>
    <w:rsid w:val="00AC7F77"/>
    <w:rsid w:val="00AD06B1"/>
    <w:rsid w:val="00AD16E1"/>
    <w:rsid w:val="00AD1A62"/>
    <w:rsid w:val="00AD2473"/>
    <w:rsid w:val="00AD36F4"/>
    <w:rsid w:val="00AD4433"/>
    <w:rsid w:val="00AD4AF6"/>
    <w:rsid w:val="00AD548D"/>
    <w:rsid w:val="00AD5927"/>
    <w:rsid w:val="00AD6131"/>
    <w:rsid w:val="00AD628A"/>
    <w:rsid w:val="00AD708C"/>
    <w:rsid w:val="00AD758F"/>
    <w:rsid w:val="00AD7896"/>
    <w:rsid w:val="00AD7AF9"/>
    <w:rsid w:val="00AE00E3"/>
    <w:rsid w:val="00AE011A"/>
    <w:rsid w:val="00AE02C7"/>
    <w:rsid w:val="00AE05AD"/>
    <w:rsid w:val="00AE18A3"/>
    <w:rsid w:val="00AE2A5F"/>
    <w:rsid w:val="00AE2AB0"/>
    <w:rsid w:val="00AE2FD6"/>
    <w:rsid w:val="00AE4696"/>
    <w:rsid w:val="00AE545C"/>
    <w:rsid w:val="00AE5838"/>
    <w:rsid w:val="00AE5B50"/>
    <w:rsid w:val="00AE5C7E"/>
    <w:rsid w:val="00AE5CA2"/>
    <w:rsid w:val="00AE5DF0"/>
    <w:rsid w:val="00AE6711"/>
    <w:rsid w:val="00AE679F"/>
    <w:rsid w:val="00AE67EF"/>
    <w:rsid w:val="00AE751A"/>
    <w:rsid w:val="00AF14D6"/>
    <w:rsid w:val="00AF1BB8"/>
    <w:rsid w:val="00AF24BA"/>
    <w:rsid w:val="00AF2616"/>
    <w:rsid w:val="00AF310F"/>
    <w:rsid w:val="00AF379B"/>
    <w:rsid w:val="00AF39DB"/>
    <w:rsid w:val="00AF3CFF"/>
    <w:rsid w:val="00AF45B7"/>
    <w:rsid w:val="00AF4F30"/>
    <w:rsid w:val="00AF569E"/>
    <w:rsid w:val="00AF5ABE"/>
    <w:rsid w:val="00AF6D54"/>
    <w:rsid w:val="00AF720A"/>
    <w:rsid w:val="00AF7AFE"/>
    <w:rsid w:val="00B01171"/>
    <w:rsid w:val="00B01246"/>
    <w:rsid w:val="00B01950"/>
    <w:rsid w:val="00B038D4"/>
    <w:rsid w:val="00B03B19"/>
    <w:rsid w:val="00B03B47"/>
    <w:rsid w:val="00B04101"/>
    <w:rsid w:val="00B04802"/>
    <w:rsid w:val="00B0582F"/>
    <w:rsid w:val="00B05A1E"/>
    <w:rsid w:val="00B07601"/>
    <w:rsid w:val="00B07D9D"/>
    <w:rsid w:val="00B10402"/>
    <w:rsid w:val="00B10A8D"/>
    <w:rsid w:val="00B10EEA"/>
    <w:rsid w:val="00B1192B"/>
    <w:rsid w:val="00B11E4A"/>
    <w:rsid w:val="00B12BBD"/>
    <w:rsid w:val="00B136AE"/>
    <w:rsid w:val="00B139E8"/>
    <w:rsid w:val="00B13C8A"/>
    <w:rsid w:val="00B14543"/>
    <w:rsid w:val="00B14867"/>
    <w:rsid w:val="00B15E8C"/>
    <w:rsid w:val="00B15FC6"/>
    <w:rsid w:val="00B17323"/>
    <w:rsid w:val="00B177AA"/>
    <w:rsid w:val="00B17F62"/>
    <w:rsid w:val="00B200B6"/>
    <w:rsid w:val="00B2086A"/>
    <w:rsid w:val="00B20FAB"/>
    <w:rsid w:val="00B22F76"/>
    <w:rsid w:val="00B234D0"/>
    <w:rsid w:val="00B2390E"/>
    <w:rsid w:val="00B23C70"/>
    <w:rsid w:val="00B23F7C"/>
    <w:rsid w:val="00B2473E"/>
    <w:rsid w:val="00B252BB"/>
    <w:rsid w:val="00B25556"/>
    <w:rsid w:val="00B25888"/>
    <w:rsid w:val="00B25E73"/>
    <w:rsid w:val="00B27A86"/>
    <w:rsid w:val="00B27FF4"/>
    <w:rsid w:val="00B304E8"/>
    <w:rsid w:val="00B308E4"/>
    <w:rsid w:val="00B309CD"/>
    <w:rsid w:val="00B3150D"/>
    <w:rsid w:val="00B31695"/>
    <w:rsid w:val="00B34639"/>
    <w:rsid w:val="00B34D36"/>
    <w:rsid w:val="00B37417"/>
    <w:rsid w:val="00B40900"/>
    <w:rsid w:val="00B41CCC"/>
    <w:rsid w:val="00B423EC"/>
    <w:rsid w:val="00B43739"/>
    <w:rsid w:val="00B43A75"/>
    <w:rsid w:val="00B46553"/>
    <w:rsid w:val="00B46925"/>
    <w:rsid w:val="00B46970"/>
    <w:rsid w:val="00B47BBC"/>
    <w:rsid w:val="00B5065B"/>
    <w:rsid w:val="00B506A1"/>
    <w:rsid w:val="00B51946"/>
    <w:rsid w:val="00B51B10"/>
    <w:rsid w:val="00B51C03"/>
    <w:rsid w:val="00B52202"/>
    <w:rsid w:val="00B5256F"/>
    <w:rsid w:val="00B525E5"/>
    <w:rsid w:val="00B529D1"/>
    <w:rsid w:val="00B52EC5"/>
    <w:rsid w:val="00B53038"/>
    <w:rsid w:val="00B530E7"/>
    <w:rsid w:val="00B5477B"/>
    <w:rsid w:val="00B547E6"/>
    <w:rsid w:val="00B54912"/>
    <w:rsid w:val="00B5517D"/>
    <w:rsid w:val="00B55325"/>
    <w:rsid w:val="00B5612F"/>
    <w:rsid w:val="00B57382"/>
    <w:rsid w:val="00B57A5A"/>
    <w:rsid w:val="00B60DCE"/>
    <w:rsid w:val="00B60EB0"/>
    <w:rsid w:val="00B626D6"/>
    <w:rsid w:val="00B62FB2"/>
    <w:rsid w:val="00B63196"/>
    <w:rsid w:val="00B63B31"/>
    <w:rsid w:val="00B63DD2"/>
    <w:rsid w:val="00B64E29"/>
    <w:rsid w:val="00B6599D"/>
    <w:rsid w:val="00B70EE9"/>
    <w:rsid w:val="00B71132"/>
    <w:rsid w:val="00B71A26"/>
    <w:rsid w:val="00B71B84"/>
    <w:rsid w:val="00B731D6"/>
    <w:rsid w:val="00B73777"/>
    <w:rsid w:val="00B7408F"/>
    <w:rsid w:val="00B754A6"/>
    <w:rsid w:val="00B75959"/>
    <w:rsid w:val="00B75CB6"/>
    <w:rsid w:val="00B76026"/>
    <w:rsid w:val="00B7744F"/>
    <w:rsid w:val="00B7797A"/>
    <w:rsid w:val="00B77B64"/>
    <w:rsid w:val="00B80476"/>
    <w:rsid w:val="00B8081F"/>
    <w:rsid w:val="00B81B7D"/>
    <w:rsid w:val="00B81CD1"/>
    <w:rsid w:val="00B822A2"/>
    <w:rsid w:val="00B82659"/>
    <w:rsid w:val="00B8377D"/>
    <w:rsid w:val="00B83956"/>
    <w:rsid w:val="00B83E8A"/>
    <w:rsid w:val="00B85C4B"/>
    <w:rsid w:val="00B85D56"/>
    <w:rsid w:val="00B85D7D"/>
    <w:rsid w:val="00B85F97"/>
    <w:rsid w:val="00B862B1"/>
    <w:rsid w:val="00B867F8"/>
    <w:rsid w:val="00B86B08"/>
    <w:rsid w:val="00B8724C"/>
    <w:rsid w:val="00B87D44"/>
    <w:rsid w:val="00B87DDC"/>
    <w:rsid w:val="00B90B8B"/>
    <w:rsid w:val="00B90DCD"/>
    <w:rsid w:val="00B91B9C"/>
    <w:rsid w:val="00B92705"/>
    <w:rsid w:val="00B9297D"/>
    <w:rsid w:val="00B96435"/>
    <w:rsid w:val="00B96747"/>
    <w:rsid w:val="00B96A15"/>
    <w:rsid w:val="00B96C5F"/>
    <w:rsid w:val="00B976C0"/>
    <w:rsid w:val="00BA0A11"/>
    <w:rsid w:val="00BA2916"/>
    <w:rsid w:val="00BA3102"/>
    <w:rsid w:val="00BA36B9"/>
    <w:rsid w:val="00BA3AFC"/>
    <w:rsid w:val="00BA3C22"/>
    <w:rsid w:val="00BA40CE"/>
    <w:rsid w:val="00BA4C9F"/>
    <w:rsid w:val="00BA61BF"/>
    <w:rsid w:val="00BA6DCF"/>
    <w:rsid w:val="00BA7CCD"/>
    <w:rsid w:val="00BB097B"/>
    <w:rsid w:val="00BB0FFA"/>
    <w:rsid w:val="00BB1C7C"/>
    <w:rsid w:val="00BB1C9F"/>
    <w:rsid w:val="00BB2328"/>
    <w:rsid w:val="00BB2AE2"/>
    <w:rsid w:val="00BB34C5"/>
    <w:rsid w:val="00BB34C9"/>
    <w:rsid w:val="00BB3576"/>
    <w:rsid w:val="00BB3BE6"/>
    <w:rsid w:val="00BB3FB8"/>
    <w:rsid w:val="00BB4728"/>
    <w:rsid w:val="00BB4BDD"/>
    <w:rsid w:val="00BB6CDF"/>
    <w:rsid w:val="00BB6CFB"/>
    <w:rsid w:val="00BB7340"/>
    <w:rsid w:val="00BB74E9"/>
    <w:rsid w:val="00BB7DAF"/>
    <w:rsid w:val="00BB7FC2"/>
    <w:rsid w:val="00BC0F30"/>
    <w:rsid w:val="00BC32D4"/>
    <w:rsid w:val="00BC39B5"/>
    <w:rsid w:val="00BC401A"/>
    <w:rsid w:val="00BC4938"/>
    <w:rsid w:val="00BC5292"/>
    <w:rsid w:val="00BC59E1"/>
    <w:rsid w:val="00BC6199"/>
    <w:rsid w:val="00BC6B8D"/>
    <w:rsid w:val="00BC72AD"/>
    <w:rsid w:val="00BC7396"/>
    <w:rsid w:val="00BC799D"/>
    <w:rsid w:val="00BC7EC1"/>
    <w:rsid w:val="00BD0AEB"/>
    <w:rsid w:val="00BD1CD7"/>
    <w:rsid w:val="00BD245A"/>
    <w:rsid w:val="00BD34B6"/>
    <w:rsid w:val="00BD38DB"/>
    <w:rsid w:val="00BD4486"/>
    <w:rsid w:val="00BD46E3"/>
    <w:rsid w:val="00BD507B"/>
    <w:rsid w:val="00BD5B1F"/>
    <w:rsid w:val="00BD60CA"/>
    <w:rsid w:val="00BD622D"/>
    <w:rsid w:val="00BD66CA"/>
    <w:rsid w:val="00BD6BD1"/>
    <w:rsid w:val="00BD6C60"/>
    <w:rsid w:val="00BD7CF2"/>
    <w:rsid w:val="00BE04AD"/>
    <w:rsid w:val="00BE0509"/>
    <w:rsid w:val="00BE0976"/>
    <w:rsid w:val="00BE101E"/>
    <w:rsid w:val="00BE22C9"/>
    <w:rsid w:val="00BE24AC"/>
    <w:rsid w:val="00BE3611"/>
    <w:rsid w:val="00BE3CF9"/>
    <w:rsid w:val="00BE4549"/>
    <w:rsid w:val="00BE474E"/>
    <w:rsid w:val="00BE4A9F"/>
    <w:rsid w:val="00BE4ADB"/>
    <w:rsid w:val="00BE611F"/>
    <w:rsid w:val="00BE72EB"/>
    <w:rsid w:val="00BE7542"/>
    <w:rsid w:val="00BF17E7"/>
    <w:rsid w:val="00BF211B"/>
    <w:rsid w:val="00BF222C"/>
    <w:rsid w:val="00BF23C4"/>
    <w:rsid w:val="00BF37C9"/>
    <w:rsid w:val="00BF4E62"/>
    <w:rsid w:val="00BF541A"/>
    <w:rsid w:val="00BF57AA"/>
    <w:rsid w:val="00BF5A65"/>
    <w:rsid w:val="00BF6212"/>
    <w:rsid w:val="00BF6D3F"/>
    <w:rsid w:val="00BF7C2C"/>
    <w:rsid w:val="00BF7E1C"/>
    <w:rsid w:val="00C01572"/>
    <w:rsid w:val="00C02D83"/>
    <w:rsid w:val="00C0333D"/>
    <w:rsid w:val="00C033C5"/>
    <w:rsid w:val="00C03432"/>
    <w:rsid w:val="00C03C39"/>
    <w:rsid w:val="00C041F1"/>
    <w:rsid w:val="00C04FAC"/>
    <w:rsid w:val="00C05008"/>
    <w:rsid w:val="00C051C5"/>
    <w:rsid w:val="00C057B4"/>
    <w:rsid w:val="00C06090"/>
    <w:rsid w:val="00C06B7B"/>
    <w:rsid w:val="00C07599"/>
    <w:rsid w:val="00C075E1"/>
    <w:rsid w:val="00C0798E"/>
    <w:rsid w:val="00C07CAD"/>
    <w:rsid w:val="00C1023F"/>
    <w:rsid w:val="00C10392"/>
    <w:rsid w:val="00C108A1"/>
    <w:rsid w:val="00C10D1F"/>
    <w:rsid w:val="00C10F43"/>
    <w:rsid w:val="00C1117F"/>
    <w:rsid w:val="00C11BDC"/>
    <w:rsid w:val="00C131BB"/>
    <w:rsid w:val="00C149FA"/>
    <w:rsid w:val="00C1508A"/>
    <w:rsid w:val="00C158B9"/>
    <w:rsid w:val="00C15B49"/>
    <w:rsid w:val="00C16582"/>
    <w:rsid w:val="00C1690A"/>
    <w:rsid w:val="00C16967"/>
    <w:rsid w:val="00C16A80"/>
    <w:rsid w:val="00C20219"/>
    <w:rsid w:val="00C2062B"/>
    <w:rsid w:val="00C209E9"/>
    <w:rsid w:val="00C21B10"/>
    <w:rsid w:val="00C21D6B"/>
    <w:rsid w:val="00C2246B"/>
    <w:rsid w:val="00C23C01"/>
    <w:rsid w:val="00C244A5"/>
    <w:rsid w:val="00C2498A"/>
    <w:rsid w:val="00C25139"/>
    <w:rsid w:val="00C25499"/>
    <w:rsid w:val="00C2611E"/>
    <w:rsid w:val="00C271A3"/>
    <w:rsid w:val="00C301E2"/>
    <w:rsid w:val="00C308E9"/>
    <w:rsid w:val="00C32442"/>
    <w:rsid w:val="00C32A56"/>
    <w:rsid w:val="00C33D34"/>
    <w:rsid w:val="00C34021"/>
    <w:rsid w:val="00C36EBF"/>
    <w:rsid w:val="00C3714A"/>
    <w:rsid w:val="00C37DF4"/>
    <w:rsid w:val="00C37E23"/>
    <w:rsid w:val="00C41488"/>
    <w:rsid w:val="00C414E3"/>
    <w:rsid w:val="00C419E6"/>
    <w:rsid w:val="00C42099"/>
    <w:rsid w:val="00C43E58"/>
    <w:rsid w:val="00C4653F"/>
    <w:rsid w:val="00C46766"/>
    <w:rsid w:val="00C46E07"/>
    <w:rsid w:val="00C475F4"/>
    <w:rsid w:val="00C476CF"/>
    <w:rsid w:val="00C47CA3"/>
    <w:rsid w:val="00C47F98"/>
    <w:rsid w:val="00C500C3"/>
    <w:rsid w:val="00C50733"/>
    <w:rsid w:val="00C5131B"/>
    <w:rsid w:val="00C51466"/>
    <w:rsid w:val="00C51612"/>
    <w:rsid w:val="00C5172C"/>
    <w:rsid w:val="00C51F97"/>
    <w:rsid w:val="00C52DEC"/>
    <w:rsid w:val="00C53B7A"/>
    <w:rsid w:val="00C54081"/>
    <w:rsid w:val="00C54422"/>
    <w:rsid w:val="00C55310"/>
    <w:rsid w:val="00C55356"/>
    <w:rsid w:val="00C55549"/>
    <w:rsid w:val="00C55F16"/>
    <w:rsid w:val="00C5658F"/>
    <w:rsid w:val="00C566B6"/>
    <w:rsid w:val="00C566DC"/>
    <w:rsid w:val="00C571B1"/>
    <w:rsid w:val="00C5786F"/>
    <w:rsid w:val="00C6017A"/>
    <w:rsid w:val="00C60648"/>
    <w:rsid w:val="00C60E62"/>
    <w:rsid w:val="00C61357"/>
    <w:rsid w:val="00C61A15"/>
    <w:rsid w:val="00C61A1B"/>
    <w:rsid w:val="00C62866"/>
    <w:rsid w:val="00C62D7B"/>
    <w:rsid w:val="00C62F1B"/>
    <w:rsid w:val="00C632A3"/>
    <w:rsid w:val="00C63B3B"/>
    <w:rsid w:val="00C645A8"/>
    <w:rsid w:val="00C6463F"/>
    <w:rsid w:val="00C64967"/>
    <w:rsid w:val="00C658B2"/>
    <w:rsid w:val="00C65F95"/>
    <w:rsid w:val="00C66061"/>
    <w:rsid w:val="00C6633A"/>
    <w:rsid w:val="00C66490"/>
    <w:rsid w:val="00C664E1"/>
    <w:rsid w:val="00C66541"/>
    <w:rsid w:val="00C66902"/>
    <w:rsid w:val="00C66BC4"/>
    <w:rsid w:val="00C67900"/>
    <w:rsid w:val="00C67E87"/>
    <w:rsid w:val="00C7002D"/>
    <w:rsid w:val="00C704ED"/>
    <w:rsid w:val="00C705A6"/>
    <w:rsid w:val="00C70906"/>
    <w:rsid w:val="00C70A29"/>
    <w:rsid w:val="00C71530"/>
    <w:rsid w:val="00C719B6"/>
    <w:rsid w:val="00C72191"/>
    <w:rsid w:val="00C7231D"/>
    <w:rsid w:val="00C7244F"/>
    <w:rsid w:val="00C72740"/>
    <w:rsid w:val="00C7367F"/>
    <w:rsid w:val="00C74576"/>
    <w:rsid w:val="00C7578E"/>
    <w:rsid w:val="00C76422"/>
    <w:rsid w:val="00C7652A"/>
    <w:rsid w:val="00C76890"/>
    <w:rsid w:val="00C7767F"/>
    <w:rsid w:val="00C80AB4"/>
    <w:rsid w:val="00C80AB7"/>
    <w:rsid w:val="00C811D5"/>
    <w:rsid w:val="00C83568"/>
    <w:rsid w:val="00C848F9"/>
    <w:rsid w:val="00C864D1"/>
    <w:rsid w:val="00C864E3"/>
    <w:rsid w:val="00C86691"/>
    <w:rsid w:val="00C86B53"/>
    <w:rsid w:val="00C86C6D"/>
    <w:rsid w:val="00C86D5A"/>
    <w:rsid w:val="00C86FD1"/>
    <w:rsid w:val="00C87217"/>
    <w:rsid w:val="00C875E2"/>
    <w:rsid w:val="00C87CD4"/>
    <w:rsid w:val="00C90AE2"/>
    <w:rsid w:val="00C916C8"/>
    <w:rsid w:val="00C917E7"/>
    <w:rsid w:val="00C91D4C"/>
    <w:rsid w:val="00C92593"/>
    <w:rsid w:val="00C93E99"/>
    <w:rsid w:val="00C94A80"/>
    <w:rsid w:val="00C94A86"/>
    <w:rsid w:val="00C94BE5"/>
    <w:rsid w:val="00C94D7D"/>
    <w:rsid w:val="00C94F3B"/>
    <w:rsid w:val="00C9504A"/>
    <w:rsid w:val="00C954F2"/>
    <w:rsid w:val="00CA14AE"/>
    <w:rsid w:val="00CA17EE"/>
    <w:rsid w:val="00CA1AFE"/>
    <w:rsid w:val="00CA1B97"/>
    <w:rsid w:val="00CA20FE"/>
    <w:rsid w:val="00CA21D1"/>
    <w:rsid w:val="00CA23C2"/>
    <w:rsid w:val="00CA314E"/>
    <w:rsid w:val="00CA3539"/>
    <w:rsid w:val="00CA515D"/>
    <w:rsid w:val="00CA54F2"/>
    <w:rsid w:val="00CA5648"/>
    <w:rsid w:val="00CA5AA3"/>
    <w:rsid w:val="00CA61A8"/>
    <w:rsid w:val="00CA6D7D"/>
    <w:rsid w:val="00CB0094"/>
    <w:rsid w:val="00CB0DD8"/>
    <w:rsid w:val="00CB1182"/>
    <w:rsid w:val="00CB12CA"/>
    <w:rsid w:val="00CB1C13"/>
    <w:rsid w:val="00CB1EDD"/>
    <w:rsid w:val="00CB3E8C"/>
    <w:rsid w:val="00CB519B"/>
    <w:rsid w:val="00CB553A"/>
    <w:rsid w:val="00CB588B"/>
    <w:rsid w:val="00CB6908"/>
    <w:rsid w:val="00CB7E35"/>
    <w:rsid w:val="00CB7F3F"/>
    <w:rsid w:val="00CC052A"/>
    <w:rsid w:val="00CC1842"/>
    <w:rsid w:val="00CC1949"/>
    <w:rsid w:val="00CC2065"/>
    <w:rsid w:val="00CC2AFB"/>
    <w:rsid w:val="00CC2C26"/>
    <w:rsid w:val="00CC330F"/>
    <w:rsid w:val="00CC3945"/>
    <w:rsid w:val="00CC4472"/>
    <w:rsid w:val="00CC4883"/>
    <w:rsid w:val="00CC5016"/>
    <w:rsid w:val="00CC5154"/>
    <w:rsid w:val="00CC5171"/>
    <w:rsid w:val="00CC55F0"/>
    <w:rsid w:val="00CC5F9B"/>
    <w:rsid w:val="00CC61E6"/>
    <w:rsid w:val="00CC6FD9"/>
    <w:rsid w:val="00CC716E"/>
    <w:rsid w:val="00CC71E8"/>
    <w:rsid w:val="00CC73BA"/>
    <w:rsid w:val="00CC7BAE"/>
    <w:rsid w:val="00CD0703"/>
    <w:rsid w:val="00CD0890"/>
    <w:rsid w:val="00CD09ED"/>
    <w:rsid w:val="00CD100A"/>
    <w:rsid w:val="00CD1F77"/>
    <w:rsid w:val="00CD262B"/>
    <w:rsid w:val="00CD279A"/>
    <w:rsid w:val="00CD3070"/>
    <w:rsid w:val="00CD3307"/>
    <w:rsid w:val="00CD3D13"/>
    <w:rsid w:val="00CD40E6"/>
    <w:rsid w:val="00CD4250"/>
    <w:rsid w:val="00CD4A23"/>
    <w:rsid w:val="00CD4DBA"/>
    <w:rsid w:val="00CD4EF6"/>
    <w:rsid w:val="00CD52EA"/>
    <w:rsid w:val="00CD68E1"/>
    <w:rsid w:val="00CD6A54"/>
    <w:rsid w:val="00CD7188"/>
    <w:rsid w:val="00CE01C6"/>
    <w:rsid w:val="00CE06F1"/>
    <w:rsid w:val="00CE0B3C"/>
    <w:rsid w:val="00CE0E7C"/>
    <w:rsid w:val="00CE16F8"/>
    <w:rsid w:val="00CE240C"/>
    <w:rsid w:val="00CE2B01"/>
    <w:rsid w:val="00CE2C5C"/>
    <w:rsid w:val="00CE3AC9"/>
    <w:rsid w:val="00CE412E"/>
    <w:rsid w:val="00CE466A"/>
    <w:rsid w:val="00CE5DBF"/>
    <w:rsid w:val="00CE6790"/>
    <w:rsid w:val="00CE6BEB"/>
    <w:rsid w:val="00CF0AA0"/>
    <w:rsid w:val="00CF0F36"/>
    <w:rsid w:val="00CF2DC8"/>
    <w:rsid w:val="00CF33F1"/>
    <w:rsid w:val="00CF3702"/>
    <w:rsid w:val="00CF4BA4"/>
    <w:rsid w:val="00CF52A5"/>
    <w:rsid w:val="00CF534E"/>
    <w:rsid w:val="00CF535D"/>
    <w:rsid w:val="00CF55FF"/>
    <w:rsid w:val="00CF5DC3"/>
    <w:rsid w:val="00CF6273"/>
    <w:rsid w:val="00CF637E"/>
    <w:rsid w:val="00CF71F1"/>
    <w:rsid w:val="00CF737C"/>
    <w:rsid w:val="00D006D8"/>
    <w:rsid w:val="00D01DAC"/>
    <w:rsid w:val="00D03991"/>
    <w:rsid w:val="00D0406E"/>
    <w:rsid w:val="00D05582"/>
    <w:rsid w:val="00D056B9"/>
    <w:rsid w:val="00D05B7E"/>
    <w:rsid w:val="00D05C8F"/>
    <w:rsid w:val="00D05E81"/>
    <w:rsid w:val="00D0602B"/>
    <w:rsid w:val="00D06B5B"/>
    <w:rsid w:val="00D06FD5"/>
    <w:rsid w:val="00D073D8"/>
    <w:rsid w:val="00D07652"/>
    <w:rsid w:val="00D1039B"/>
    <w:rsid w:val="00D106E0"/>
    <w:rsid w:val="00D1080E"/>
    <w:rsid w:val="00D108CB"/>
    <w:rsid w:val="00D10A09"/>
    <w:rsid w:val="00D1212B"/>
    <w:rsid w:val="00D12EC6"/>
    <w:rsid w:val="00D137C1"/>
    <w:rsid w:val="00D13914"/>
    <w:rsid w:val="00D156C3"/>
    <w:rsid w:val="00D1595B"/>
    <w:rsid w:val="00D15A3F"/>
    <w:rsid w:val="00D17C2A"/>
    <w:rsid w:val="00D201AF"/>
    <w:rsid w:val="00D20EEC"/>
    <w:rsid w:val="00D2105C"/>
    <w:rsid w:val="00D21325"/>
    <w:rsid w:val="00D21C6C"/>
    <w:rsid w:val="00D21F6D"/>
    <w:rsid w:val="00D22A3F"/>
    <w:rsid w:val="00D22F0A"/>
    <w:rsid w:val="00D230A6"/>
    <w:rsid w:val="00D23663"/>
    <w:rsid w:val="00D23BF7"/>
    <w:rsid w:val="00D2499E"/>
    <w:rsid w:val="00D24A08"/>
    <w:rsid w:val="00D25989"/>
    <w:rsid w:val="00D25D60"/>
    <w:rsid w:val="00D25E52"/>
    <w:rsid w:val="00D266F6"/>
    <w:rsid w:val="00D2680E"/>
    <w:rsid w:val="00D26928"/>
    <w:rsid w:val="00D26C2E"/>
    <w:rsid w:val="00D27BEB"/>
    <w:rsid w:val="00D307E8"/>
    <w:rsid w:val="00D30E22"/>
    <w:rsid w:val="00D30E2C"/>
    <w:rsid w:val="00D31B81"/>
    <w:rsid w:val="00D326E2"/>
    <w:rsid w:val="00D335BB"/>
    <w:rsid w:val="00D3424A"/>
    <w:rsid w:val="00D347A2"/>
    <w:rsid w:val="00D34944"/>
    <w:rsid w:val="00D34E45"/>
    <w:rsid w:val="00D34F13"/>
    <w:rsid w:val="00D364AA"/>
    <w:rsid w:val="00D36F44"/>
    <w:rsid w:val="00D37A7F"/>
    <w:rsid w:val="00D37CAA"/>
    <w:rsid w:val="00D400A8"/>
    <w:rsid w:val="00D40FC4"/>
    <w:rsid w:val="00D422C7"/>
    <w:rsid w:val="00D42864"/>
    <w:rsid w:val="00D42D99"/>
    <w:rsid w:val="00D43188"/>
    <w:rsid w:val="00D44775"/>
    <w:rsid w:val="00D449BD"/>
    <w:rsid w:val="00D44C5F"/>
    <w:rsid w:val="00D453D1"/>
    <w:rsid w:val="00D45454"/>
    <w:rsid w:val="00D45F66"/>
    <w:rsid w:val="00D46055"/>
    <w:rsid w:val="00D460F9"/>
    <w:rsid w:val="00D4638D"/>
    <w:rsid w:val="00D46587"/>
    <w:rsid w:val="00D469B8"/>
    <w:rsid w:val="00D47F3F"/>
    <w:rsid w:val="00D506BD"/>
    <w:rsid w:val="00D50EC1"/>
    <w:rsid w:val="00D521CC"/>
    <w:rsid w:val="00D5228B"/>
    <w:rsid w:val="00D538C4"/>
    <w:rsid w:val="00D543CE"/>
    <w:rsid w:val="00D54A12"/>
    <w:rsid w:val="00D54CD2"/>
    <w:rsid w:val="00D5716D"/>
    <w:rsid w:val="00D57C7E"/>
    <w:rsid w:val="00D6030A"/>
    <w:rsid w:val="00D603AC"/>
    <w:rsid w:val="00D6053E"/>
    <w:rsid w:val="00D60540"/>
    <w:rsid w:val="00D61BAE"/>
    <w:rsid w:val="00D623F4"/>
    <w:rsid w:val="00D62F29"/>
    <w:rsid w:val="00D63385"/>
    <w:rsid w:val="00D63AE2"/>
    <w:rsid w:val="00D643D9"/>
    <w:rsid w:val="00D64C21"/>
    <w:rsid w:val="00D6554F"/>
    <w:rsid w:val="00D6556B"/>
    <w:rsid w:val="00D6666B"/>
    <w:rsid w:val="00D67000"/>
    <w:rsid w:val="00D67887"/>
    <w:rsid w:val="00D67AE5"/>
    <w:rsid w:val="00D67C29"/>
    <w:rsid w:val="00D70497"/>
    <w:rsid w:val="00D70B97"/>
    <w:rsid w:val="00D70E22"/>
    <w:rsid w:val="00D712B4"/>
    <w:rsid w:val="00D713D6"/>
    <w:rsid w:val="00D722EF"/>
    <w:rsid w:val="00D72C09"/>
    <w:rsid w:val="00D73151"/>
    <w:rsid w:val="00D73A7C"/>
    <w:rsid w:val="00D73D7F"/>
    <w:rsid w:val="00D7432C"/>
    <w:rsid w:val="00D74D61"/>
    <w:rsid w:val="00D76132"/>
    <w:rsid w:val="00D762BB"/>
    <w:rsid w:val="00D7642A"/>
    <w:rsid w:val="00D770FA"/>
    <w:rsid w:val="00D772D5"/>
    <w:rsid w:val="00D773C5"/>
    <w:rsid w:val="00D77C42"/>
    <w:rsid w:val="00D805EE"/>
    <w:rsid w:val="00D8061B"/>
    <w:rsid w:val="00D81C10"/>
    <w:rsid w:val="00D822A7"/>
    <w:rsid w:val="00D824AD"/>
    <w:rsid w:val="00D83C9B"/>
    <w:rsid w:val="00D86F56"/>
    <w:rsid w:val="00D87210"/>
    <w:rsid w:val="00D9195C"/>
    <w:rsid w:val="00D91BFE"/>
    <w:rsid w:val="00D92C99"/>
    <w:rsid w:val="00D9447F"/>
    <w:rsid w:val="00D94E86"/>
    <w:rsid w:val="00D95535"/>
    <w:rsid w:val="00D964A4"/>
    <w:rsid w:val="00D97603"/>
    <w:rsid w:val="00D9764D"/>
    <w:rsid w:val="00D97670"/>
    <w:rsid w:val="00D97E4C"/>
    <w:rsid w:val="00DA00EA"/>
    <w:rsid w:val="00DA0807"/>
    <w:rsid w:val="00DA08D3"/>
    <w:rsid w:val="00DA1460"/>
    <w:rsid w:val="00DA1FCE"/>
    <w:rsid w:val="00DA2567"/>
    <w:rsid w:val="00DA31F3"/>
    <w:rsid w:val="00DA3AE4"/>
    <w:rsid w:val="00DA3BD3"/>
    <w:rsid w:val="00DA3C8A"/>
    <w:rsid w:val="00DA4160"/>
    <w:rsid w:val="00DA457A"/>
    <w:rsid w:val="00DA46C0"/>
    <w:rsid w:val="00DA48CB"/>
    <w:rsid w:val="00DA4CA2"/>
    <w:rsid w:val="00DA4CAA"/>
    <w:rsid w:val="00DA4D41"/>
    <w:rsid w:val="00DA5BAE"/>
    <w:rsid w:val="00DA74EC"/>
    <w:rsid w:val="00DA7DFA"/>
    <w:rsid w:val="00DA7E5D"/>
    <w:rsid w:val="00DB1579"/>
    <w:rsid w:val="00DB23D5"/>
    <w:rsid w:val="00DB26E9"/>
    <w:rsid w:val="00DB2BF5"/>
    <w:rsid w:val="00DB2FB0"/>
    <w:rsid w:val="00DB3FFB"/>
    <w:rsid w:val="00DB4F09"/>
    <w:rsid w:val="00DB5A6F"/>
    <w:rsid w:val="00DB6177"/>
    <w:rsid w:val="00DB671C"/>
    <w:rsid w:val="00DB6D1C"/>
    <w:rsid w:val="00DB6F26"/>
    <w:rsid w:val="00DB7541"/>
    <w:rsid w:val="00DB7FC7"/>
    <w:rsid w:val="00DC0208"/>
    <w:rsid w:val="00DC09E6"/>
    <w:rsid w:val="00DC218C"/>
    <w:rsid w:val="00DC2D25"/>
    <w:rsid w:val="00DC367F"/>
    <w:rsid w:val="00DC448F"/>
    <w:rsid w:val="00DC4F8E"/>
    <w:rsid w:val="00DC510E"/>
    <w:rsid w:val="00DC5112"/>
    <w:rsid w:val="00DC6535"/>
    <w:rsid w:val="00DC6901"/>
    <w:rsid w:val="00DC7022"/>
    <w:rsid w:val="00DC773B"/>
    <w:rsid w:val="00DC7A69"/>
    <w:rsid w:val="00DD0778"/>
    <w:rsid w:val="00DD0BEF"/>
    <w:rsid w:val="00DD16D5"/>
    <w:rsid w:val="00DD2452"/>
    <w:rsid w:val="00DD323B"/>
    <w:rsid w:val="00DD341E"/>
    <w:rsid w:val="00DD364D"/>
    <w:rsid w:val="00DD3825"/>
    <w:rsid w:val="00DD44FA"/>
    <w:rsid w:val="00DD4B0C"/>
    <w:rsid w:val="00DD5636"/>
    <w:rsid w:val="00DD56F3"/>
    <w:rsid w:val="00DD586A"/>
    <w:rsid w:val="00DD6085"/>
    <w:rsid w:val="00DD638D"/>
    <w:rsid w:val="00DD69ED"/>
    <w:rsid w:val="00DD6A83"/>
    <w:rsid w:val="00DD6BB4"/>
    <w:rsid w:val="00DD78E8"/>
    <w:rsid w:val="00DE0055"/>
    <w:rsid w:val="00DE0379"/>
    <w:rsid w:val="00DE13B0"/>
    <w:rsid w:val="00DE282B"/>
    <w:rsid w:val="00DE2F20"/>
    <w:rsid w:val="00DE3655"/>
    <w:rsid w:val="00DE42FF"/>
    <w:rsid w:val="00DE4FD2"/>
    <w:rsid w:val="00DE6885"/>
    <w:rsid w:val="00DE689C"/>
    <w:rsid w:val="00DE69D6"/>
    <w:rsid w:val="00DE7768"/>
    <w:rsid w:val="00DE7D83"/>
    <w:rsid w:val="00DF0636"/>
    <w:rsid w:val="00DF08C4"/>
    <w:rsid w:val="00DF1BD6"/>
    <w:rsid w:val="00DF2D00"/>
    <w:rsid w:val="00DF30FB"/>
    <w:rsid w:val="00DF3546"/>
    <w:rsid w:val="00DF5773"/>
    <w:rsid w:val="00DF59B4"/>
    <w:rsid w:val="00DF66CB"/>
    <w:rsid w:val="00DF67DC"/>
    <w:rsid w:val="00DF68C8"/>
    <w:rsid w:val="00DF6DD3"/>
    <w:rsid w:val="00E00236"/>
    <w:rsid w:val="00E010D7"/>
    <w:rsid w:val="00E024E6"/>
    <w:rsid w:val="00E02557"/>
    <w:rsid w:val="00E02A4C"/>
    <w:rsid w:val="00E0337E"/>
    <w:rsid w:val="00E0392F"/>
    <w:rsid w:val="00E053FA"/>
    <w:rsid w:val="00E0566A"/>
    <w:rsid w:val="00E057C8"/>
    <w:rsid w:val="00E0626B"/>
    <w:rsid w:val="00E067B5"/>
    <w:rsid w:val="00E068F3"/>
    <w:rsid w:val="00E06F43"/>
    <w:rsid w:val="00E07064"/>
    <w:rsid w:val="00E0712F"/>
    <w:rsid w:val="00E07B5B"/>
    <w:rsid w:val="00E07BE8"/>
    <w:rsid w:val="00E10F1C"/>
    <w:rsid w:val="00E10F27"/>
    <w:rsid w:val="00E12DF6"/>
    <w:rsid w:val="00E13097"/>
    <w:rsid w:val="00E143F9"/>
    <w:rsid w:val="00E14654"/>
    <w:rsid w:val="00E14F68"/>
    <w:rsid w:val="00E17E60"/>
    <w:rsid w:val="00E17E71"/>
    <w:rsid w:val="00E20A33"/>
    <w:rsid w:val="00E20B61"/>
    <w:rsid w:val="00E216FB"/>
    <w:rsid w:val="00E21B19"/>
    <w:rsid w:val="00E22086"/>
    <w:rsid w:val="00E2285C"/>
    <w:rsid w:val="00E235E0"/>
    <w:rsid w:val="00E24CAE"/>
    <w:rsid w:val="00E24FB0"/>
    <w:rsid w:val="00E259A7"/>
    <w:rsid w:val="00E25B7F"/>
    <w:rsid w:val="00E26326"/>
    <w:rsid w:val="00E26E8F"/>
    <w:rsid w:val="00E30553"/>
    <w:rsid w:val="00E307BC"/>
    <w:rsid w:val="00E30D90"/>
    <w:rsid w:val="00E3194F"/>
    <w:rsid w:val="00E31F6B"/>
    <w:rsid w:val="00E33D34"/>
    <w:rsid w:val="00E33E59"/>
    <w:rsid w:val="00E347B5"/>
    <w:rsid w:val="00E35630"/>
    <w:rsid w:val="00E368F6"/>
    <w:rsid w:val="00E37054"/>
    <w:rsid w:val="00E4121A"/>
    <w:rsid w:val="00E41A10"/>
    <w:rsid w:val="00E43370"/>
    <w:rsid w:val="00E43B0B"/>
    <w:rsid w:val="00E45365"/>
    <w:rsid w:val="00E45B97"/>
    <w:rsid w:val="00E4681C"/>
    <w:rsid w:val="00E472E1"/>
    <w:rsid w:val="00E47E85"/>
    <w:rsid w:val="00E501BC"/>
    <w:rsid w:val="00E51031"/>
    <w:rsid w:val="00E513B9"/>
    <w:rsid w:val="00E5283A"/>
    <w:rsid w:val="00E52C34"/>
    <w:rsid w:val="00E5397B"/>
    <w:rsid w:val="00E5565A"/>
    <w:rsid w:val="00E55E62"/>
    <w:rsid w:val="00E55F24"/>
    <w:rsid w:val="00E5644D"/>
    <w:rsid w:val="00E565C8"/>
    <w:rsid w:val="00E5755B"/>
    <w:rsid w:val="00E5798B"/>
    <w:rsid w:val="00E60099"/>
    <w:rsid w:val="00E6076C"/>
    <w:rsid w:val="00E61148"/>
    <w:rsid w:val="00E619EA"/>
    <w:rsid w:val="00E63343"/>
    <w:rsid w:val="00E636F5"/>
    <w:rsid w:val="00E63808"/>
    <w:rsid w:val="00E6388B"/>
    <w:rsid w:val="00E64BA2"/>
    <w:rsid w:val="00E65CE9"/>
    <w:rsid w:val="00E663FA"/>
    <w:rsid w:val="00E66994"/>
    <w:rsid w:val="00E67C52"/>
    <w:rsid w:val="00E67CB0"/>
    <w:rsid w:val="00E706E7"/>
    <w:rsid w:val="00E716B8"/>
    <w:rsid w:val="00E718A7"/>
    <w:rsid w:val="00E72353"/>
    <w:rsid w:val="00E72427"/>
    <w:rsid w:val="00E7263D"/>
    <w:rsid w:val="00E737B0"/>
    <w:rsid w:val="00E74ECE"/>
    <w:rsid w:val="00E75069"/>
    <w:rsid w:val="00E7573E"/>
    <w:rsid w:val="00E75FE9"/>
    <w:rsid w:val="00E7618F"/>
    <w:rsid w:val="00E76D12"/>
    <w:rsid w:val="00E77C8B"/>
    <w:rsid w:val="00E77EEC"/>
    <w:rsid w:val="00E77F09"/>
    <w:rsid w:val="00E804BF"/>
    <w:rsid w:val="00E80A1A"/>
    <w:rsid w:val="00E81653"/>
    <w:rsid w:val="00E8184A"/>
    <w:rsid w:val="00E821EF"/>
    <w:rsid w:val="00E8232F"/>
    <w:rsid w:val="00E82E0F"/>
    <w:rsid w:val="00E83061"/>
    <w:rsid w:val="00E842C1"/>
    <w:rsid w:val="00E84995"/>
    <w:rsid w:val="00E85A8E"/>
    <w:rsid w:val="00E85D3A"/>
    <w:rsid w:val="00E8607A"/>
    <w:rsid w:val="00E86245"/>
    <w:rsid w:val="00E86C0E"/>
    <w:rsid w:val="00E874D3"/>
    <w:rsid w:val="00E87BB1"/>
    <w:rsid w:val="00E87E40"/>
    <w:rsid w:val="00E90D6C"/>
    <w:rsid w:val="00E910CF"/>
    <w:rsid w:val="00E911A4"/>
    <w:rsid w:val="00E923CE"/>
    <w:rsid w:val="00E92CCB"/>
    <w:rsid w:val="00E93313"/>
    <w:rsid w:val="00E94099"/>
    <w:rsid w:val="00E953F6"/>
    <w:rsid w:val="00E95ED7"/>
    <w:rsid w:val="00E96398"/>
    <w:rsid w:val="00E974E8"/>
    <w:rsid w:val="00E97ECF"/>
    <w:rsid w:val="00E97FC0"/>
    <w:rsid w:val="00EA0CC5"/>
    <w:rsid w:val="00EA3B88"/>
    <w:rsid w:val="00EA4C89"/>
    <w:rsid w:val="00EA51CE"/>
    <w:rsid w:val="00EA52A7"/>
    <w:rsid w:val="00EA5BB6"/>
    <w:rsid w:val="00EA6103"/>
    <w:rsid w:val="00EA6A3D"/>
    <w:rsid w:val="00EA6BBA"/>
    <w:rsid w:val="00EA6D63"/>
    <w:rsid w:val="00EA79CF"/>
    <w:rsid w:val="00EA7F07"/>
    <w:rsid w:val="00EB0EB2"/>
    <w:rsid w:val="00EB1901"/>
    <w:rsid w:val="00EB1D67"/>
    <w:rsid w:val="00EB1DAB"/>
    <w:rsid w:val="00EB3552"/>
    <w:rsid w:val="00EB36E6"/>
    <w:rsid w:val="00EB3995"/>
    <w:rsid w:val="00EB4817"/>
    <w:rsid w:val="00EB4AF5"/>
    <w:rsid w:val="00EB4C5A"/>
    <w:rsid w:val="00EB4DB7"/>
    <w:rsid w:val="00EB4E86"/>
    <w:rsid w:val="00EB57A2"/>
    <w:rsid w:val="00EB5DC6"/>
    <w:rsid w:val="00EB5FB3"/>
    <w:rsid w:val="00EB675F"/>
    <w:rsid w:val="00EB6890"/>
    <w:rsid w:val="00EB6FC0"/>
    <w:rsid w:val="00EB7002"/>
    <w:rsid w:val="00EB7E7A"/>
    <w:rsid w:val="00EC0B1B"/>
    <w:rsid w:val="00EC1371"/>
    <w:rsid w:val="00EC28D2"/>
    <w:rsid w:val="00EC2A5E"/>
    <w:rsid w:val="00EC2BEE"/>
    <w:rsid w:val="00EC347D"/>
    <w:rsid w:val="00EC4210"/>
    <w:rsid w:val="00EC43DF"/>
    <w:rsid w:val="00EC52EC"/>
    <w:rsid w:val="00ED0008"/>
    <w:rsid w:val="00ED031A"/>
    <w:rsid w:val="00ED0A71"/>
    <w:rsid w:val="00ED0FC3"/>
    <w:rsid w:val="00ED2287"/>
    <w:rsid w:val="00ED2961"/>
    <w:rsid w:val="00ED2DAA"/>
    <w:rsid w:val="00ED41D0"/>
    <w:rsid w:val="00ED4305"/>
    <w:rsid w:val="00ED4580"/>
    <w:rsid w:val="00ED5A58"/>
    <w:rsid w:val="00ED5C30"/>
    <w:rsid w:val="00ED5F93"/>
    <w:rsid w:val="00ED5FD1"/>
    <w:rsid w:val="00ED60E2"/>
    <w:rsid w:val="00EE0116"/>
    <w:rsid w:val="00EE0FE2"/>
    <w:rsid w:val="00EE131A"/>
    <w:rsid w:val="00EE16DD"/>
    <w:rsid w:val="00EE20FE"/>
    <w:rsid w:val="00EE2799"/>
    <w:rsid w:val="00EE347B"/>
    <w:rsid w:val="00EE4182"/>
    <w:rsid w:val="00EE4EDB"/>
    <w:rsid w:val="00EE58E0"/>
    <w:rsid w:val="00EE5B03"/>
    <w:rsid w:val="00EE604B"/>
    <w:rsid w:val="00EE6641"/>
    <w:rsid w:val="00EE6A90"/>
    <w:rsid w:val="00EE7133"/>
    <w:rsid w:val="00EE72EE"/>
    <w:rsid w:val="00EF0138"/>
    <w:rsid w:val="00EF06B7"/>
    <w:rsid w:val="00EF1A28"/>
    <w:rsid w:val="00EF1F27"/>
    <w:rsid w:val="00EF261C"/>
    <w:rsid w:val="00EF2D97"/>
    <w:rsid w:val="00EF3559"/>
    <w:rsid w:val="00EF4233"/>
    <w:rsid w:val="00EF444F"/>
    <w:rsid w:val="00EF4F17"/>
    <w:rsid w:val="00EF512D"/>
    <w:rsid w:val="00EF5240"/>
    <w:rsid w:val="00EF57EC"/>
    <w:rsid w:val="00EF5CCE"/>
    <w:rsid w:val="00EF5D19"/>
    <w:rsid w:val="00EF5EA5"/>
    <w:rsid w:val="00EF6ACB"/>
    <w:rsid w:val="00F02D94"/>
    <w:rsid w:val="00F03740"/>
    <w:rsid w:val="00F04B58"/>
    <w:rsid w:val="00F04FA7"/>
    <w:rsid w:val="00F0552C"/>
    <w:rsid w:val="00F05601"/>
    <w:rsid w:val="00F056D0"/>
    <w:rsid w:val="00F05C05"/>
    <w:rsid w:val="00F06870"/>
    <w:rsid w:val="00F07357"/>
    <w:rsid w:val="00F078E1"/>
    <w:rsid w:val="00F1059A"/>
    <w:rsid w:val="00F110F1"/>
    <w:rsid w:val="00F12AB3"/>
    <w:rsid w:val="00F12C87"/>
    <w:rsid w:val="00F12CF1"/>
    <w:rsid w:val="00F131D6"/>
    <w:rsid w:val="00F1350A"/>
    <w:rsid w:val="00F13ABB"/>
    <w:rsid w:val="00F14B43"/>
    <w:rsid w:val="00F14D8E"/>
    <w:rsid w:val="00F156DD"/>
    <w:rsid w:val="00F15D6B"/>
    <w:rsid w:val="00F15F25"/>
    <w:rsid w:val="00F163D2"/>
    <w:rsid w:val="00F16C52"/>
    <w:rsid w:val="00F16EAF"/>
    <w:rsid w:val="00F200CB"/>
    <w:rsid w:val="00F2060C"/>
    <w:rsid w:val="00F21FD8"/>
    <w:rsid w:val="00F235A8"/>
    <w:rsid w:val="00F23DD7"/>
    <w:rsid w:val="00F23F6E"/>
    <w:rsid w:val="00F245BF"/>
    <w:rsid w:val="00F25595"/>
    <w:rsid w:val="00F25DB9"/>
    <w:rsid w:val="00F26D8F"/>
    <w:rsid w:val="00F277DC"/>
    <w:rsid w:val="00F27ABA"/>
    <w:rsid w:val="00F3039C"/>
    <w:rsid w:val="00F30B79"/>
    <w:rsid w:val="00F30E89"/>
    <w:rsid w:val="00F31646"/>
    <w:rsid w:val="00F31A79"/>
    <w:rsid w:val="00F32213"/>
    <w:rsid w:val="00F32B2C"/>
    <w:rsid w:val="00F32CAA"/>
    <w:rsid w:val="00F330B6"/>
    <w:rsid w:val="00F33443"/>
    <w:rsid w:val="00F33832"/>
    <w:rsid w:val="00F33E8D"/>
    <w:rsid w:val="00F343CB"/>
    <w:rsid w:val="00F36059"/>
    <w:rsid w:val="00F36348"/>
    <w:rsid w:val="00F364BC"/>
    <w:rsid w:val="00F36F43"/>
    <w:rsid w:val="00F37683"/>
    <w:rsid w:val="00F37BB2"/>
    <w:rsid w:val="00F400C9"/>
    <w:rsid w:val="00F410AB"/>
    <w:rsid w:val="00F41601"/>
    <w:rsid w:val="00F4176A"/>
    <w:rsid w:val="00F41E86"/>
    <w:rsid w:val="00F4371E"/>
    <w:rsid w:val="00F438EA"/>
    <w:rsid w:val="00F43F1F"/>
    <w:rsid w:val="00F44C85"/>
    <w:rsid w:val="00F4524F"/>
    <w:rsid w:val="00F45517"/>
    <w:rsid w:val="00F45783"/>
    <w:rsid w:val="00F462FB"/>
    <w:rsid w:val="00F46A1A"/>
    <w:rsid w:val="00F46A40"/>
    <w:rsid w:val="00F50033"/>
    <w:rsid w:val="00F50BDB"/>
    <w:rsid w:val="00F51EE5"/>
    <w:rsid w:val="00F52325"/>
    <w:rsid w:val="00F538BB"/>
    <w:rsid w:val="00F5390C"/>
    <w:rsid w:val="00F54017"/>
    <w:rsid w:val="00F54220"/>
    <w:rsid w:val="00F547AD"/>
    <w:rsid w:val="00F548E4"/>
    <w:rsid w:val="00F553B8"/>
    <w:rsid w:val="00F559D0"/>
    <w:rsid w:val="00F55C3F"/>
    <w:rsid w:val="00F55F45"/>
    <w:rsid w:val="00F56C3A"/>
    <w:rsid w:val="00F57F3E"/>
    <w:rsid w:val="00F6032D"/>
    <w:rsid w:val="00F60F40"/>
    <w:rsid w:val="00F61CC0"/>
    <w:rsid w:val="00F627A6"/>
    <w:rsid w:val="00F62F87"/>
    <w:rsid w:val="00F63863"/>
    <w:rsid w:val="00F63EE0"/>
    <w:rsid w:val="00F64A58"/>
    <w:rsid w:val="00F65D54"/>
    <w:rsid w:val="00F66D87"/>
    <w:rsid w:val="00F675A2"/>
    <w:rsid w:val="00F70D96"/>
    <w:rsid w:val="00F714D1"/>
    <w:rsid w:val="00F72084"/>
    <w:rsid w:val="00F7217E"/>
    <w:rsid w:val="00F72799"/>
    <w:rsid w:val="00F728E7"/>
    <w:rsid w:val="00F72944"/>
    <w:rsid w:val="00F730A4"/>
    <w:rsid w:val="00F73147"/>
    <w:rsid w:val="00F73684"/>
    <w:rsid w:val="00F748D4"/>
    <w:rsid w:val="00F74C66"/>
    <w:rsid w:val="00F7554A"/>
    <w:rsid w:val="00F75970"/>
    <w:rsid w:val="00F75D92"/>
    <w:rsid w:val="00F77EA1"/>
    <w:rsid w:val="00F817D3"/>
    <w:rsid w:val="00F82611"/>
    <w:rsid w:val="00F82CFF"/>
    <w:rsid w:val="00F82FAE"/>
    <w:rsid w:val="00F8303D"/>
    <w:rsid w:val="00F83B1A"/>
    <w:rsid w:val="00F83F53"/>
    <w:rsid w:val="00F8571C"/>
    <w:rsid w:val="00F86373"/>
    <w:rsid w:val="00F86969"/>
    <w:rsid w:val="00F86BDB"/>
    <w:rsid w:val="00F9005A"/>
    <w:rsid w:val="00F90CA3"/>
    <w:rsid w:val="00F90E61"/>
    <w:rsid w:val="00F91037"/>
    <w:rsid w:val="00F91C1D"/>
    <w:rsid w:val="00F91FC8"/>
    <w:rsid w:val="00F92866"/>
    <w:rsid w:val="00F93BA8"/>
    <w:rsid w:val="00F942E1"/>
    <w:rsid w:val="00F94980"/>
    <w:rsid w:val="00F950A0"/>
    <w:rsid w:val="00F95627"/>
    <w:rsid w:val="00F9785F"/>
    <w:rsid w:val="00F97AD2"/>
    <w:rsid w:val="00F97F61"/>
    <w:rsid w:val="00FA048D"/>
    <w:rsid w:val="00FA0C4E"/>
    <w:rsid w:val="00FA102D"/>
    <w:rsid w:val="00FA27DD"/>
    <w:rsid w:val="00FA319E"/>
    <w:rsid w:val="00FA3CEE"/>
    <w:rsid w:val="00FA4365"/>
    <w:rsid w:val="00FA47F4"/>
    <w:rsid w:val="00FA4E7A"/>
    <w:rsid w:val="00FA51DE"/>
    <w:rsid w:val="00FA5FED"/>
    <w:rsid w:val="00FA626B"/>
    <w:rsid w:val="00FA62BA"/>
    <w:rsid w:val="00FA6791"/>
    <w:rsid w:val="00FA6DC7"/>
    <w:rsid w:val="00FA7CF2"/>
    <w:rsid w:val="00FA7D86"/>
    <w:rsid w:val="00FA7FF1"/>
    <w:rsid w:val="00FB04EE"/>
    <w:rsid w:val="00FB052B"/>
    <w:rsid w:val="00FB07E4"/>
    <w:rsid w:val="00FB0880"/>
    <w:rsid w:val="00FB1E67"/>
    <w:rsid w:val="00FB2D85"/>
    <w:rsid w:val="00FB375E"/>
    <w:rsid w:val="00FB3912"/>
    <w:rsid w:val="00FB4286"/>
    <w:rsid w:val="00FB4D43"/>
    <w:rsid w:val="00FB5C31"/>
    <w:rsid w:val="00FB5C83"/>
    <w:rsid w:val="00FB5D6E"/>
    <w:rsid w:val="00FB6951"/>
    <w:rsid w:val="00FB70B0"/>
    <w:rsid w:val="00FB7969"/>
    <w:rsid w:val="00FC0133"/>
    <w:rsid w:val="00FC0161"/>
    <w:rsid w:val="00FC0F84"/>
    <w:rsid w:val="00FC0FDB"/>
    <w:rsid w:val="00FC2472"/>
    <w:rsid w:val="00FC26FF"/>
    <w:rsid w:val="00FC2AE7"/>
    <w:rsid w:val="00FC2B1E"/>
    <w:rsid w:val="00FC31FA"/>
    <w:rsid w:val="00FC3F13"/>
    <w:rsid w:val="00FC57A3"/>
    <w:rsid w:val="00FC67D7"/>
    <w:rsid w:val="00FC7166"/>
    <w:rsid w:val="00FC7CC0"/>
    <w:rsid w:val="00FC7DD0"/>
    <w:rsid w:val="00FC7E34"/>
    <w:rsid w:val="00FD04FA"/>
    <w:rsid w:val="00FD0902"/>
    <w:rsid w:val="00FD2B8C"/>
    <w:rsid w:val="00FD38C7"/>
    <w:rsid w:val="00FD3D90"/>
    <w:rsid w:val="00FD405C"/>
    <w:rsid w:val="00FD4E1E"/>
    <w:rsid w:val="00FD60F2"/>
    <w:rsid w:val="00FD6C38"/>
    <w:rsid w:val="00FD6FED"/>
    <w:rsid w:val="00FD7240"/>
    <w:rsid w:val="00FD73C8"/>
    <w:rsid w:val="00FE050B"/>
    <w:rsid w:val="00FE123D"/>
    <w:rsid w:val="00FE22BB"/>
    <w:rsid w:val="00FE22BD"/>
    <w:rsid w:val="00FE2367"/>
    <w:rsid w:val="00FE2979"/>
    <w:rsid w:val="00FE3A4D"/>
    <w:rsid w:val="00FE4746"/>
    <w:rsid w:val="00FE4D90"/>
    <w:rsid w:val="00FE54BD"/>
    <w:rsid w:val="00FE5694"/>
    <w:rsid w:val="00FE5ABE"/>
    <w:rsid w:val="00FE5FF2"/>
    <w:rsid w:val="00FE7397"/>
    <w:rsid w:val="00FE7D67"/>
    <w:rsid w:val="00FF21B3"/>
    <w:rsid w:val="00FF233C"/>
    <w:rsid w:val="00FF3551"/>
    <w:rsid w:val="00FF3E55"/>
    <w:rsid w:val="00FF48F2"/>
    <w:rsid w:val="00FF4D19"/>
    <w:rsid w:val="00FF50BD"/>
    <w:rsid w:val="00FF79AC"/>
    <w:rsid w:val="00FF7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qFormat="1"/>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Balloon Text"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58F"/>
    <w:pPr>
      <w:overflowPunct w:val="0"/>
      <w:autoSpaceDE w:val="0"/>
      <w:autoSpaceDN w:val="0"/>
      <w:adjustRightInd w:val="0"/>
      <w:textAlignment w:val="baseline"/>
    </w:pPr>
  </w:style>
  <w:style w:type="paragraph" w:styleId="1">
    <w:name w:val="heading 1"/>
    <w:basedOn w:val="a"/>
    <w:next w:val="a"/>
    <w:link w:val="10"/>
    <w:qFormat/>
    <w:rsid w:val="00C5658F"/>
    <w:pPr>
      <w:keepNext/>
      <w:ind w:firstLine="426"/>
      <w:jc w:val="both"/>
      <w:outlineLvl w:val="0"/>
    </w:pPr>
    <w:rPr>
      <w:sz w:val="28"/>
    </w:rPr>
  </w:style>
  <w:style w:type="paragraph" w:styleId="2">
    <w:name w:val="heading 2"/>
    <w:basedOn w:val="a"/>
    <w:next w:val="a"/>
    <w:link w:val="20"/>
    <w:qFormat/>
    <w:rsid w:val="00C5658F"/>
    <w:pPr>
      <w:keepNext/>
      <w:jc w:val="center"/>
      <w:outlineLvl w:val="1"/>
    </w:pPr>
    <w:rPr>
      <w:sz w:val="28"/>
    </w:rPr>
  </w:style>
  <w:style w:type="paragraph" w:styleId="3">
    <w:name w:val="heading 3"/>
    <w:basedOn w:val="a"/>
    <w:next w:val="a"/>
    <w:qFormat/>
    <w:rsid w:val="00C5658F"/>
    <w:pPr>
      <w:keepNext/>
      <w:tabs>
        <w:tab w:val="left" w:pos="6521"/>
      </w:tabs>
      <w:jc w:val="center"/>
      <w:outlineLvl w:val="2"/>
    </w:pPr>
    <w:rPr>
      <w:b/>
      <w:sz w:val="40"/>
    </w:rPr>
  </w:style>
  <w:style w:type="paragraph" w:styleId="4">
    <w:name w:val="heading 4"/>
    <w:basedOn w:val="a"/>
    <w:next w:val="a"/>
    <w:link w:val="40"/>
    <w:qFormat/>
    <w:rsid w:val="00C5658F"/>
    <w:pPr>
      <w:keepNext/>
      <w:jc w:val="right"/>
      <w:outlineLvl w:val="3"/>
    </w:pPr>
    <w:rPr>
      <w:sz w:val="28"/>
    </w:rPr>
  </w:style>
  <w:style w:type="paragraph" w:styleId="5">
    <w:name w:val="heading 5"/>
    <w:basedOn w:val="a"/>
    <w:next w:val="a"/>
    <w:link w:val="50"/>
    <w:qFormat/>
    <w:rsid w:val="00C5658F"/>
    <w:pPr>
      <w:keepNext/>
      <w:shd w:val="clear" w:color="auto" w:fill="FFFFFF"/>
      <w:jc w:val="center"/>
      <w:outlineLvl w:val="4"/>
    </w:pPr>
    <w:rPr>
      <w:color w:val="000000"/>
      <w:spacing w:val="-1"/>
      <w:sz w:val="26"/>
      <w:szCs w:val="26"/>
    </w:rPr>
  </w:style>
  <w:style w:type="paragraph" w:styleId="6">
    <w:name w:val="heading 6"/>
    <w:basedOn w:val="a"/>
    <w:next w:val="a"/>
    <w:qFormat/>
    <w:rsid w:val="00C5658F"/>
    <w:pPr>
      <w:keepNext/>
      <w:shd w:val="clear" w:color="auto" w:fill="FFFFFF"/>
      <w:outlineLvl w:val="5"/>
    </w:pPr>
    <w:rPr>
      <w:color w:val="000000"/>
      <w:sz w:val="28"/>
      <w:szCs w:val="26"/>
    </w:rPr>
  </w:style>
  <w:style w:type="paragraph" w:styleId="7">
    <w:name w:val="heading 7"/>
    <w:basedOn w:val="a"/>
    <w:next w:val="a"/>
    <w:link w:val="70"/>
    <w:qFormat/>
    <w:rsid w:val="00465A9A"/>
    <w:pPr>
      <w:keepNext/>
      <w:numPr>
        <w:ilvl w:val="6"/>
        <w:numId w:val="1"/>
      </w:numPr>
      <w:suppressAutoHyphens/>
      <w:overflowPunct/>
      <w:autoSpaceDE/>
      <w:autoSpaceDN/>
      <w:adjustRightInd/>
      <w:ind w:left="0" w:firstLine="851"/>
      <w:jc w:val="right"/>
      <w:textAlignment w:val="auto"/>
      <w:outlineLvl w:val="6"/>
    </w:pPr>
    <w:rPr>
      <w:sz w:val="28"/>
      <w:lang w:eastAsia="zh-CN"/>
    </w:rPr>
  </w:style>
  <w:style w:type="paragraph" w:styleId="8">
    <w:name w:val="heading 8"/>
    <w:basedOn w:val="a"/>
    <w:next w:val="a"/>
    <w:link w:val="80"/>
    <w:qFormat/>
    <w:rsid w:val="00465A9A"/>
    <w:pPr>
      <w:keepNext/>
      <w:numPr>
        <w:ilvl w:val="7"/>
        <w:numId w:val="1"/>
      </w:numPr>
      <w:suppressAutoHyphens/>
      <w:overflowPunct/>
      <w:autoSpaceDE/>
      <w:autoSpaceDN/>
      <w:adjustRightInd/>
      <w:ind w:left="360" w:firstLine="0"/>
      <w:jc w:val="center"/>
      <w:textAlignment w:val="auto"/>
      <w:outlineLvl w:val="7"/>
    </w:pPr>
    <w:rPr>
      <w:b/>
      <w:sz w:val="28"/>
    </w:rPr>
  </w:style>
  <w:style w:type="paragraph" w:styleId="9">
    <w:name w:val="heading 9"/>
    <w:basedOn w:val="a"/>
    <w:next w:val="a"/>
    <w:qFormat/>
    <w:rsid w:val="00C5658F"/>
    <w:pPr>
      <w:keepNext/>
      <w:overflowPunct/>
      <w:autoSpaceDE/>
      <w:autoSpaceDN/>
      <w:adjustRightInd/>
      <w:jc w:val="center"/>
      <w:textAlignment w:val="auto"/>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5658F"/>
    <w:pPr>
      <w:tabs>
        <w:tab w:val="center" w:pos="4536"/>
        <w:tab w:val="right" w:pos="9072"/>
      </w:tabs>
    </w:pPr>
  </w:style>
  <w:style w:type="paragraph" w:styleId="a5">
    <w:name w:val="footer"/>
    <w:basedOn w:val="a"/>
    <w:link w:val="a6"/>
    <w:uiPriority w:val="99"/>
    <w:rsid w:val="00C5658F"/>
    <w:pPr>
      <w:tabs>
        <w:tab w:val="center" w:pos="4536"/>
        <w:tab w:val="right" w:pos="9072"/>
      </w:tabs>
    </w:pPr>
  </w:style>
  <w:style w:type="paragraph" w:styleId="a7">
    <w:name w:val="Body Text"/>
    <w:basedOn w:val="a"/>
    <w:link w:val="a8"/>
    <w:rsid w:val="00C5658F"/>
    <w:pPr>
      <w:jc w:val="both"/>
    </w:pPr>
    <w:rPr>
      <w:sz w:val="28"/>
    </w:rPr>
  </w:style>
  <w:style w:type="paragraph" w:styleId="a9">
    <w:name w:val="Body Text Indent"/>
    <w:basedOn w:val="a"/>
    <w:link w:val="aa"/>
    <w:uiPriority w:val="99"/>
    <w:rsid w:val="00C5658F"/>
    <w:pPr>
      <w:ind w:firstLine="709"/>
      <w:jc w:val="both"/>
    </w:pPr>
    <w:rPr>
      <w:sz w:val="28"/>
    </w:rPr>
  </w:style>
  <w:style w:type="paragraph" w:styleId="21">
    <w:name w:val="Body Text Indent 2"/>
    <w:basedOn w:val="a"/>
    <w:link w:val="22"/>
    <w:rsid w:val="00C5658F"/>
    <w:pPr>
      <w:ind w:firstLine="426"/>
      <w:jc w:val="both"/>
    </w:pPr>
    <w:rPr>
      <w:sz w:val="28"/>
    </w:rPr>
  </w:style>
  <w:style w:type="paragraph" w:styleId="23">
    <w:name w:val="Body Text 2"/>
    <w:basedOn w:val="a"/>
    <w:link w:val="24"/>
    <w:uiPriority w:val="99"/>
    <w:semiHidden/>
    <w:rsid w:val="00C5658F"/>
    <w:rPr>
      <w:sz w:val="28"/>
    </w:rPr>
  </w:style>
  <w:style w:type="paragraph" w:styleId="30">
    <w:name w:val="Body Text Indent 3"/>
    <w:basedOn w:val="a"/>
    <w:link w:val="31"/>
    <w:rsid w:val="00C5658F"/>
    <w:pPr>
      <w:shd w:val="clear" w:color="auto" w:fill="FFFFFF"/>
      <w:spacing w:line="317" w:lineRule="exact"/>
      <w:ind w:left="708"/>
      <w:jc w:val="both"/>
    </w:pPr>
    <w:rPr>
      <w:color w:val="000000"/>
      <w:spacing w:val="1"/>
      <w:sz w:val="28"/>
      <w:szCs w:val="28"/>
    </w:rPr>
  </w:style>
  <w:style w:type="paragraph" w:styleId="ab">
    <w:name w:val="Title"/>
    <w:basedOn w:val="a"/>
    <w:link w:val="ac"/>
    <w:qFormat/>
    <w:rsid w:val="00C5658F"/>
    <w:pPr>
      <w:jc w:val="center"/>
    </w:pPr>
    <w:rPr>
      <w:sz w:val="28"/>
    </w:rPr>
  </w:style>
  <w:style w:type="paragraph" w:customStyle="1" w:styleId="210">
    <w:name w:val="Основной текст 21"/>
    <w:basedOn w:val="a"/>
    <w:rsid w:val="00C5658F"/>
    <w:rPr>
      <w:sz w:val="28"/>
    </w:rPr>
  </w:style>
  <w:style w:type="character" w:styleId="ad">
    <w:name w:val="page number"/>
    <w:basedOn w:val="a0"/>
    <w:rsid w:val="00C5658F"/>
  </w:style>
  <w:style w:type="paragraph" w:customStyle="1" w:styleId="Postan">
    <w:name w:val="Postan"/>
    <w:basedOn w:val="a"/>
    <w:uiPriority w:val="99"/>
    <w:rsid w:val="00DD341E"/>
    <w:pPr>
      <w:overflowPunct/>
      <w:autoSpaceDE/>
      <w:autoSpaceDN/>
      <w:adjustRightInd/>
      <w:jc w:val="center"/>
      <w:textAlignment w:val="auto"/>
    </w:pPr>
    <w:rPr>
      <w:sz w:val="28"/>
      <w:szCs w:val="28"/>
    </w:rPr>
  </w:style>
  <w:style w:type="character" w:customStyle="1" w:styleId="a8">
    <w:name w:val="Основной текст Знак"/>
    <w:basedOn w:val="a0"/>
    <w:link w:val="a7"/>
    <w:rsid w:val="003E08EB"/>
    <w:rPr>
      <w:sz w:val="28"/>
    </w:rPr>
  </w:style>
  <w:style w:type="character" w:customStyle="1" w:styleId="a6">
    <w:name w:val="Нижний колонтитул Знак"/>
    <w:basedOn w:val="a0"/>
    <w:link w:val="a5"/>
    <w:uiPriority w:val="99"/>
    <w:qFormat/>
    <w:rsid w:val="009018C7"/>
  </w:style>
  <w:style w:type="paragraph" w:customStyle="1" w:styleId="ae">
    <w:name w:val="Знак Знак Знак Знак Знак Знак Знак Знак Знак Знак"/>
    <w:basedOn w:val="a"/>
    <w:rsid w:val="00421AAC"/>
    <w:pPr>
      <w:overflowPunct/>
      <w:autoSpaceDE/>
      <w:autoSpaceDN/>
      <w:adjustRightInd/>
      <w:spacing w:before="100" w:beforeAutospacing="1" w:after="100" w:afterAutospacing="1"/>
      <w:jc w:val="both"/>
      <w:textAlignment w:val="auto"/>
    </w:pPr>
    <w:rPr>
      <w:rFonts w:ascii="Tahoma" w:hAnsi="Tahoma"/>
      <w:lang w:val="en-US" w:eastAsia="en-US"/>
    </w:rPr>
  </w:style>
  <w:style w:type="character" w:styleId="af">
    <w:name w:val="Hyperlink"/>
    <w:basedOn w:val="a0"/>
    <w:uiPriority w:val="99"/>
    <w:rsid w:val="00421AAC"/>
    <w:rPr>
      <w:rFonts w:ascii="Arial" w:hAnsi="Arial" w:cs="Arial" w:hint="default"/>
      <w:strike w:val="0"/>
      <w:dstrike w:val="0"/>
      <w:color w:val="3560A7"/>
      <w:sz w:val="20"/>
      <w:szCs w:val="20"/>
      <w:u w:val="none"/>
      <w:effect w:val="none"/>
    </w:rPr>
  </w:style>
  <w:style w:type="paragraph" w:customStyle="1" w:styleId="constitle">
    <w:name w:val="constitle"/>
    <w:basedOn w:val="a"/>
    <w:rsid w:val="00421AAC"/>
    <w:pPr>
      <w:overflowPunct/>
      <w:autoSpaceDE/>
      <w:autoSpaceDN/>
      <w:adjustRightInd/>
      <w:spacing w:before="80" w:after="80"/>
      <w:textAlignment w:val="auto"/>
    </w:pPr>
    <w:rPr>
      <w:rFonts w:ascii="Arial" w:hAnsi="Arial" w:cs="Arial"/>
      <w:color w:val="000000"/>
    </w:rPr>
  </w:style>
  <w:style w:type="paragraph" w:customStyle="1" w:styleId="consnormal">
    <w:name w:val="consnormal"/>
    <w:basedOn w:val="a"/>
    <w:rsid w:val="00421AAC"/>
    <w:pPr>
      <w:overflowPunct/>
      <w:autoSpaceDE/>
      <w:autoSpaceDN/>
      <w:adjustRightInd/>
      <w:spacing w:before="80" w:after="80"/>
      <w:textAlignment w:val="auto"/>
    </w:pPr>
    <w:rPr>
      <w:rFonts w:ascii="Arial" w:hAnsi="Arial" w:cs="Arial"/>
      <w:color w:val="000000"/>
    </w:rPr>
  </w:style>
  <w:style w:type="character" w:customStyle="1" w:styleId="ac">
    <w:name w:val="Название Знак"/>
    <w:basedOn w:val="a0"/>
    <w:link w:val="ab"/>
    <w:qFormat/>
    <w:locked/>
    <w:rsid w:val="006549C3"/>
    <w:rPr>
      <w:sz w:val="28"/>
    </w:rPr>
  </w:style>
  <w:style w:type="paragraph" w:customStyle="1" w:styleId="211">
    <w:name w:val="Основной текст 21"/>
    <w:basedOn w:val="a"/>
    <w:rsid w:val="00BC401A"/>
    <w:pPr>
      <w:ind w:firstLine="708"/>
      <w:jc w:val="both"/>
    </w:pPr>
    <w:rPr>
      <w:sz w:val="28"/>
    </w:rPr>
  </w:style>
  <w:style w:type="paragraph" w:customStyle="1" w:styleId="230">
    <w:name w:val="Основной текст 23"/>
    <w:basedOn w:val="a"/>
    <w:rsid w:val="00BC401A"/>
    <w:pPr>
      <w:ind w:firstLine="510"/>
      <w:jc w:val="both"/>
    </w:pPr>
    <w:rPr>
      <w:sz w:val="28"/>
    </w:rPr>
  </w:style>
  <w:style w:type="paragraph" w:customStyle="1" w:styleId="11">
    <w:name w:val="Знак1"/>
    <w:basedOn w:val="a"/>
    <w:rsid w:val="00D6666B"/>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20">
    <w:name w:val="Заголовок 2 Знак"/>
    <w:basedOn w:val="a0"/>
    <w:link w:val="2"/>
    <w:rsid w:val="00D6666B"/>
    <w:rPr>
      <w:sz w:val="28"/>
    </w:rPr>
  </w:style>
  <w:style w:type="character" w:customStyle="1" w:styleId="aa">
    <w:name w:val="Основной текст с отступом Знак"/>
    <w:basedOn w:val="a0"/>
    <w:link w:val="a9"/>
    <w:uiPriority w:val="99"/>
    <w:rsid w:val="00D6666B"/>
    <w:rPr>
      <w:sz w:val="28"/>
    </w:rPr>
  </w:style>
  <w:style w:type="character" w:customStyle="1" w:styleId="a4">
    <w:name w:val="Верхний колонтитул Знак"/>
    <w:basedOn w:val="a0"/>
    <w:link w:val="a3"/>
    <w:qFormat/>
    <w:rsid w:val="00D6666B"/>
  </w:style>
  <w:style w:type="paragraph" w:customStyle="1" w:styleId="ConsPlusNormal">
    <w:name w:val="ConsPlusNormal"/>
    <w:qFormat/>
    <w:rsid w:val="00D6666B"/>
    <w:pPr>
      <w:widowControl w:val="0"/>
      <w:autoSpaceDE w:val="0"/>
      <w:autoSpaceDN w:val="0"/>
      <w:adjustRightInd w:val="0"/>
      <w:ind w:firstLine="720"/>
    </w:pPr>
    <w:rPr>
      <w:rFonts w:ascii="Arial" w:hAnsi="Arial" w:cs="Arial"/>
    </w:rPr>
  </w:style>
  <w:style w:type="paragraph" w:styleId="af0">
    <w:name w:val="footnote text"/>
    <w:aliases w:val="single space,footnote text,Текст сноски-FN,Footnote Text Char Знак Знак,Footnote Text Char Знак,Footnote Text Char Знак Знак Знак Знак"/>
    <w:basedOn w:val="a"/>
    <w:link w:val="af1"/>
    <w:uiPriority w:val="99"/>
    <w:semiHidden/>
    <w:rsid w:val="00D6666B"/>
    <w:pPr>
      <w:overflowPunct/>
      <w:autoSpaceDE/>
      <w:autoSpaceDN/>
      <w:adjustRightInd/>
      <w:textAlignment w:val="auto"/>
    </w:pPr>
  </w:style>
  <w:style w:type="character" w:customStyle="1" w:styleId="af1">
    <w:name w:val="Текст сноски Знак"/>
    <w:aliases w:val="single space Знак,footnote text Знак,Текст сноски-FN Знак,Footnote Text Char Знак Знак Знак,Footnote Text Char Знак Знак1,Footnote Text Char Знак Знак Знак Знак Знак"/>
    <w:basedOn w:val="a0"/>
    <w:link w:val="af0"/>
    <w:uiPriority w:val="99"/>
    <w:semiHidden/>
    <w:rsid w:val="00D6666B"/>
  </w:style>
  <w:style w:type="character" w:customStyle="1" w:styleId="31">
    <w:name w:val="Основной текст с отступом 3 Знак"/>
    <w:basedOn w:val="a0"/>
    <w:link w:val="30"/>
    <w:rsid w:val="00D6666B"/>
    <w:rPr>
      <w:color w:val="000000"/>
      <w:spacing w:val="1"/>
      <w:sz w:val="28"/>
      <w:szCs w:val="28"/>
      <w:shd w:val="clear" w:color="auto" w:fill="FFFFFF"/>
    </w:rPr>
  </w:style>
  <w:style w:type="paragraph" w:customStyle="1" w:styleId="12">
    <w:name w:val="Знак1"/>
    <w:basedOn w:val="a"/>
    <w:rsid w:val="00D6666B"/>
    <w:pPr>
      <w:overflowPunct/>
      <w:autoSpaceDE/>
      <w:autoSpaceDN/>
      <w:adjustRightInd/>
      <w:spacing w:before="100" w:beforeAutospacing="1" w:after="100" w:afterAutospacing="1"/>
      <w:textAlignment w:val="auto"/>
    </w:pPr>
    <w:rPr>
      <w:rFonts w:ascii="Tahoma" w:hAnsi="Tahoma" w:cs="Tahoma"/>
      <w:lang w:val="en-US" w:eastAsia="en-US"/>
    </w:rPr>
  </w:style>
  <w:style w:type="paragraph" w:customStyle="1" w:styleId="51">
    <w:name w:val="Знак5 Знак Знак Знак"/>
    <w:basedOn w:val="a"/>
    <w:rsid w:val="00D6666B"/>
    <w:pPr>
      <w:overflowPunct/>
      <w:autoSpaceDE/>
      <w:autoSpaceDN/>
      <w:adjustRightInd/>
      <w:spacing w:after="160" w:line="240" w:lineRule="exact"/>
      <w:textAlignment w:val="auto"/>
    </w:pPr>
    <w:rPr>
      <w:rFonts w:ascii="Verdana" w:hAnsi="Verdana"/>
      <w:lang w:val="en-US" w:eastAsia="en-US"/>
    </w:rPr>
  </w:style>
  <w:style w:type="character" w:customStyle="1" w:styleId="FontStyle18">
    <w:name w:val="Font Style18"/>
    <w:basedOn w:val="a0"/>
    <w:rsid w:val="00D6666B"/>
    <w:rPr>
      <w:rFonts w:ascii="Times New Roman" w:hAnsi="Times New Roman" w:cs="Times New Roman"/>
      <w:sz w:val="26"/>
      <w:szCs w:val="26"/>
    </w:rPr>
  </w:style>
  <w:style w:type="character" w:customStyle="1" w:styleId="FontStyle12">
    <w:name w:val="Font Style12"/>
    <w:basedOn w:val="a0"/>
    <w:qFormat/>
    <w:rsid w:val="00D6666B"/>
    <w:rPr>
      <w:rFonts w:ascii="Times New Roman" w:hAnsi="Times New Roman" w:cs="Times New Roman"/>
      <w:sz w:val="26"/>
      <w:szCs w:val="26"/>
    </w:rPr>
  </w:style>
  <w:style w:type="paragraph" w:customStyle="1" w:styleId="ConsPlusTitle">
    <w:name w:val="ConsPlusTitle"/>
    <w:uiPriority w:val="99"/>
    <w:rsid w:val="00C46E07"/>
    <w:pPr>
      <w:widowControl w:val="0"/>
      <w:autoSpaceDE w:val="0"/>
      <w:autoSpaceDN w:val="0"/>
      <w:adjustRightInd w:val="0"/>
    </w:pPr>
    <w:rPr>
      <w:rFonts w:ascii="Arial" w:hAnsi="Arial" w:cs="Arial"/>
      <w:b/>
      <w:bCs/>
    </w:rPr>
  </w:style>
  <w:style w:type="paragraph" w:styleId="af2">
    <w:name w:val="List Paragraph"/>
    <w:basedOn w:val="a"/>
    <w:uiPriority w:val="34"/>
    <w:qFormat/>
    <w:rsid w:val="00437D8F"/>
    <w:pPr>
      <w:widowControl w:val="0"/>
      <w:overflowPunct/>
      <w:ind w:left="720"/>
      <w:contextualSpacing/>
      <w:textAlignment w:val="auto"/>
    </w:pPr>
  </w:style>
  <w:style w:type="paragraph" w:styleId="af3">
    <w:name w:val="No Spacing"/>
    <w:qFormat/>
    <w:rsid w:val="00437D8F"/>
    <w:rPr>
      <w:rFonts w:ascii="Calibri" w:hAnsi="Calibri"/>
      <w:sz w:val="22"/>
      <w:szCs w:val="22"/>
    </w:rPr>
  </w:style>
  <w:style w:type="paragraph" w:customStyle="1" w:styleId="240">
    <w:name w:val="Основной текст 24"/>
    <w:basedOn w:val="a"/>
    <w:rsid w:val="00B63B31"/>
    <w:pPr>
      <w:ind w:left="360" w:hanging="360"/>
      <w:jc w:val="both"/>
    </w:pPr>
    <w:rPr>
      <w:sz w:val="28"/>
    </w:rPr>
  </w:style>
  <w:style w:type="paragraph" w:customStyle="1" w:styleId="Default">
    <w:name w:val="Default"/>
    <w:rsid w:val="007F3265"/>
    <w:pPr>
      <w:autoSpaceDE w:val="0"/>
      <w:autoSpaceDN w:val="0"/>
      <w:adjustRightInd w:val="0"/>
      <w:jc w:val="both"/>
    </w:pPr>
    <w:rPr>
      <w:rFonts w:eastAsia="Calibri"/>
      <w:color w:val="000000"/>
      <w:sz w:val="24"/>
      <w:szCs w:val="24"/>
      <w:lang w:eastAsia="en-US"/>
    </w:rPr>
  </w:style>
  <w:style w:type="paragraph" w:customStyle="1" w:styleId="HTML2">
    <w:name w:val="Стандартный HTML+2"/>
    <w:basedOn w:val="Default"/>
    <w:next w:val="Default"/>
    <w:uiPriority w:val="99"/>
    <w:rsid w:val="007F3265"/>
    <w:rPr>
      <w:color w:val="auto"/>
    </w:rPr>
  </w:style>
  <w:style w:type="paragraph" w:customStyle="1" w:styleId="ico-paragraph">
    <w:name w:val="ico-paragraph"/>
    <w:basedOn w:val="a"/>
    <w:rsid w:val="007F3265"/>
    <w:pPr>
      <w:overflowPunct/>
      <w:autoSpaceDE/>
      <w:autoSpaceDN/>
      <w:adjustRightInd/>
      <w:spacing w:before="120"/>
      <w:jc w:val="both"/>
      <w:textAlignment w:val="auto"/>
    </w:pPr>
    <w:rPr>
      <w:sz w:val="24"/>
      <w:szCs w:val="24"/>
    </w:rPr>
  </w:style>
  <w:style w:type="paragraph" w:customStyle="1" w:styleId="ConsPlusNonformat">
    <w:name w:val="ConsPlusNonformat"/>
    <w:basedOn w:val="a"/>
    <w:next w:val="a"/>
    <w:link w:val="ConsPlusNonformat0"/>
    <w:uiPriority w:val="99"/>
    <w:qFormat/>
    <w:rsid w:val="007F3265"/>
    <w:pPr>
      <w:overflowPunct/>
      <w:jc w:val="both"/>
      <w:textAlignment w:val="auto"/>
    </w:pPr>
    <w:rPr>
      <w:rFonts w:eastAsia="Calibri"/>
      <w:sz w:val="24"/>
      <w:szCs w:val="24"/>
      <w:lang w:eastAsia="en-US"/>
    </w:rPr>
  </w:style>
  <w:style w:type="table" w:styleId="af4">
    <w:name w:val="Table Grid"/>
    <w:basedOn w:val="a1"/>
    <w:rsid w:val="00146B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90266B"/>
    <w:pPr>
      <w:widowControl w:val="0"/>
      <w:autoSpaceDE w:val="0"/>
      <w:autoSpaceDN w:val="0"/>
      <w:adjustRightInd w:val="0"/>
    </w:pPr>
    <w:rPr>
      <w:rFonts w:ascii="Arial" w:hAnsi="Arial" w:cs="Arial"/>
    </w:rPr>
  </w:style>
  <w:style w:type="character" w:customStyle="1" w:styleId="af5">
    <w:name w:val="Гипертекстовая ссылка"/>
    <w:uiPriority w:val="99"/>
    <w:rsid w:val="0090266B"/>
    <w:rPr>
      <w:b/>
      <w:color w:val="008000"/>
    </w:rPr>
  </w:style>
  <w:style w:type="paragraph" w:customStyle="1" w:styleId="Style3">
    <w:name w:val="Style3"/>
    <w:basedOn w:val="a"/>
    <w:uiPriority w:val="99"/>
    <w:rsid w:val="0090266B"/>
    <w:pPr>
      <w:widowControl w:val="0"/>
      <w:overflowPunct/>
      <w:spacing w:line="619" w:lineRule="exact"/>
      <w:jc w:val="center"/>
      <w:textAlignment w:val="auto"/>
    </w:pPr>
    <w:rPr>
      <w:sz w:val="24"/>
      <w:szCs w:val="24"/>
    </w:rPr>
  </w:style>
  <w:style w:type="character" w:customStyle="1" w:styleId="FontStyle52">
    <w:name w:val="Font Style52"/>
    <w:uiPriority w:val="99"/>
    <w:rsid w:val="0090266B"/>
    <w:rPr>
      <w:rFonts w:ascii="Times New Roman" w:hAnsi="Times New Roman"/>
      <w:sz w:val="26"/>
    </w:rPr>
  </w:style>
  <w:style w:type="paragraph" w:customStyle="1" w:styleId="Style5">
    <w:name w:val="Style5"/>
    <w:basedOn w:val="a"/>
    <w:uiPriority w:val="99"/>
    <w:rsid w:val="0090266B"/>
    <w:pPr>
      <w:widowControl w:val="0"/>
      <w:overflowPunct/>
      <w:spacing w:line="337" w:lineRule="exact"/>
      <w:ind w:firstLine="710"/>
      <w:jc w:val="both"/>
      <w:textAlignment w:val="auto"/>
    </w:pPr>
    <w:rPr>
      <w:sz w:val="24"/>
      <w:szCs w:val="24"/>
    </w:rPr>
  </w:style>
  <w:style w:type="paragraph" w:customStyle="1" w:styleId="Style24">
    <w:name w:val="Style24"/>
    <w:basedOn w:val="a"/>
    <w:uiPriority w:val="99"/>
    <w:rsid w:val="0090266B"/>
    <w:pPr>
      <w:widowControl w:val="0"/>
      <w:overflowPunct/>
      <w:spacing w:line="324" w:lineRule="exact"/>
      <w:jc w:val="both"/>
      <w:textAlignment w:val="auto"/>
    </w:pPr>
    <w:rPr>
      <w:sz w:val="24"/>
      <w:szCs w:val="24"/>
    </w:rPr>
  </w:style>
  <w:style w:type="character" w:customStyle="1" w:styleId="af6">
    <w:name w:val="Цветовое выделение"/>
    <w:rsid w:val="0090266B"/>
    <w:rPr>
      <w:b/>
      <w:color w:val="000080"/>
    </w:rPr>
  </w:style>
  <w:style w:type="paragraph" w:customStyle="1" w:styleId="af7">
    <w:name w:val="Нормальный (таблица)"/>
    <w:basedOn w:val="a"/>
    <w:next w:val="a"/>
    <w:uiPriority w:val="99"/>
    <w:rsid w:val="0090266B"/>
    <w:pPr>
      <w:widowControl w:val="0"/>
      <w:overflowPunct/>
      <w:ind w:firstLine="709"/>
      <w:jc w:val="both"/>
      <w:textAlignment w:val="auto"/>
    </w:pPr>
    <w:rPr>
      <w:rFonts w:ascii="Arial" w:hAnsi="Arial" w:cs="Arial"/>
      <w:sz w:val="24"/>
      <w:szCs w:val="24"/>
    </w:rPr>
  </w:style>
  <w:style w:type="character" w:customStyle="1" w:styleId="af8">
    <w:name w:val="Основной текст_"/>
    <w:basedOn w:val="a0"/>
    <w:link w:val="32"/>
    <w:rsid w:val="0090266B"/>
    <w:rPr>
      <w:rFonts w:ascii="Times New Roman" w:hAnsi="Times New Roman" w:cs="Times New Roman"/>
      <w:sz w:val="27"/>
      <w:szCs w:val="27"/>
      <w:u w:val="none"/>
    </w:rPr>
  </w:style>
  <w:style w:type="character" w:customStyle="1" w:styleId="14pt">
    <w:name w:val="Основной текст + 14 pt"/>
    <w:basedOn w:val="af8"/>
    <w:uiPriority w:val="99"/>
    <w:rsid w:val="0090266B"/>
    <w:rPr>
      <w:sz w:val="28"/>
      <w:szCs w:val="28"/>
    </w:rPr>
  </w:style>
  <w:style w:type="character" w:customStyle="1" w:styleId="70">
    <w:name w:val="Заголовок 7 Знак"/>
    <w:basedOn w:val="a0"/>
    <w:link w:val="7"/>
    <w:rsid w:val="00465A9A"/>
    <w:rPr>
      <w:sz w:val="28"/>
      <w:lang w:eastAsia="zh-CN"/>
    </w:rPr>
  </w:style>
  <w:style w:type="character" w:customStyle="1" w:styleId="80">
    <w:name w:val="Заголовок 8 Знак"/>
    <w:basedOn w:val="a0"/>
    <w:link w:val="8"/>
    <w:rsid w:val="00465A9A"/>
    <w:rPr>
      <w:b/>
      <w:sz w:val="28"/>
      <w:lang w:val="ru-RU" w:eastAsia="ru-RU"/>
    </w:rPr>
  </w:style>
  <w:style w:type="character" w:customStyle="1" w:styleId="WW8Num1z0">
    <w:name w:val="WW8Num1z0"/>
    <w:rsid w:val="00465A9A"/>
    <w:rPr>
      <w:rFonts w:ascii="High Tower Text" w:hAnsi="High Tower Text" w:cs="High Tower Text"/>
      <w:sz w:val="28"/>
      <w:szCs w:val="28"/>
    </w:rPr>
  </w:style>
  <w:style w:type="character" w:customStyle="1" w:styleId="WW8Num1z1">
    <w:name w:val="WW8Num1z1"/>
    <w:rsid w:val="00465A9A"/>
  </w:style>
  <w:style w:type="character" w:customStyle="1" w:styleId="WW8Num1z2">
    <w:name w:val="WW8Num1z2"/>
    <w:rsid w:val="00465A9A"/>
  </w:style>
  <w:style w:type="character" w:customStyle="1" w:styleId="WW8Num1z3">
    <w:name w:val="WW8Num1z3"/>
    <w:rsid w:val="00465A9A"/>
  </w:style>
  <w:style w:type="character" w:customStyle="1" w:styleId="WW8Num1z4">
    <w:name w:val="WW8Num1z4"/>
    <w:rsid w:val="00465A9A"/>
  </w:style>
  <w:style w:type="character" w:customStyle="1" w:styleId="WW8Num1z5">
    <w:name w:val="WW8Num1z5"/>
    <w:rsid w:val="00465A9A"/>
  </w:style>
  <w:style w:type="character" w:customStyle="1" w:styleId="WW8Num1z6">
    <w:name w:val="WW8Num1z6"/>
    <w:rsid w:val="00465A9A"/>
  </w:style>
  <w:style w:type="character" w:customStyle="1" w:styleId="WW8Num1z7">
    <w:name w:val="WW8Num1z7"/>
    <w:rsid w:val="00465A9A"/>
  </w:style>
  <w:style w:type="character" w:customStyle="1" w:styleId="WW8Num1z8">
    <w:name w:val="WW8Num1z8"/>
    <w:rsid w:val="00465A9A"/>
  </w:style>
  <w:style w:type="character" w:customStyle="1" w:styleId="WW8Num2z0">
    <w:name w:val="WW8Num2z0"/>
    <w:rsid w:val="00465A9A"/>
    <w:rPr>
      <w:rFonts w:ascii="Times New Roman" w:hAnsi="Times New Roman" w:cs="Times New Roman" w:hint="default"/>
    </w:rPr>
  </w:style>
  <w:style w:type="character" w:customStyle="1" w:styleId="WW8Num2z1">
    <w:name w:val="WW8Num2z1"/>
    <w:rsid w:val="00465A9A"/>
  </w:style>
  <w:style w:type="character" w:customStyle="1" w:styleId="WW8Num2z2">
    <w:name w:val="WW8Num2z2"/>
    <w:rsid w:val="00465A9A"/>
  </w:style>
  <w:style w:type="character" w:customStyle="1" w:styleId="WW8Num2z3">
    <w:name w:val="WW8Num2z3"/>
    <w:rsid w:val="00465A9A"/>
  </w:style>
  <w:style w:type="character" w:customStyle="1" w:styleId="WW8Num2z4">
    <w:name w:val="WW8Num2z4"/>
    <w:rsid w:val="00465A9A"/>
  </w:style>
  <w:style w:type="character" w:customStyle="1" w:styleId="WW8Num2z5">
    <w:name w:val="WW8Num2z5"/>
    <w:rsid w:val="00465A9A"/>
  </w:style>
  <w:style w:type="character" w:customStyle="1" w:styleId="WW8Num2z6">
    <w:name w:val="WW8Num2z6"/>
    <w:rsid w:val="00465A9A"/>
  </w:style>
  <w:style w:type="character" w:customStyle="1" w:styleId="WW8Num2z7">
    <w:name w:val="WW8Num2z7"/>
    <w:rsid w:val="00465A9A"/>
  </w:style>
  <w:style w:type="character" w:customStyle="1" w:styleId="WW8Num2z8">
    <w:name w:val="WW8Num2z8"/>
    <w:rsid w:val="00465A9A"/>
  </w:style>
  <w:style w:type="character" w:customStyle="1" w:styleId="WW8Num3z0">
    <w:name w:val="WW8Num3z0"/>
    <w:rsid w:val="00465A9A"/>
    <w:rPr>
      <w:rFonts w:hint="default"/>
    </w:rPr>
  </w:style>
  <w:style w:type="character" w:customStyle="1" w:styleId="WW8Num3z1">
    <w:name w:val="WW8Num3z1"/>
    <w:rsid w:val="00465A9A"/>
  </w:style>
  <w:style w:type="character" w:customStyle="1" w:styleId="WW8Num3z2">
    <w:name w:val="WW8Num3z2"/>
    <w:rsid w:val="00465A9A"/>
  </w:style>
  <w:style w:type="character" w:customStyle="1" w:styleId="WW8Num3z3">
    <w:name w:val="WW8Num3z3"/>
    <w:rsid w:val="00465A9A"/>
  </w:style>
  <w:style w:type="character" w:customStyle="1" w:styleId="WW8Num3z4">
    <w:name w:val="WW8Num3z4"/>
    <w:rsid w:val="00465A9A"/>
  </w:style>
  <w:style w:type="character" w:customStyle="1" w:styleId="WW8Num3z5">
    <w:name w:val="WW8Num3z5"/>
    <w:rsid w:val="00465A9A"/>
  </w:style>
  <w:style w:type="character" w:customStyle="1" w:styleId="WW8Num3z6">
    <w:name w:val="WW8Num3z6"/>
    <w:rsid w:val="00465A9A"/>
  </w:style>
  <w:style w:type="character" w:customStyle="1" w:styleId="WW8Num3z7">
    <w:name w:val="WW8Num3z7"/>
    <w:rsid w:val="00465A9A"/>
  </w:style>
  <w:style w:type="character" w:customStyle="1" w:styleId="WW8Num3z8">
    <w:name w:val="WW8Num3z8"/>
    <w:rsid w:val="00465A9A"/>
  </w:style>
  <w:style w:type="character" w:customStyle="1" w:styleId="WW8Num4z0">
    <w:name w:val="WW8Num4z0"/>
    <w:rsid w:val="00465A9A"/>
  </w:style>
  <w:style w:type="character" w:customStyle="1" w:styleId="WW8Num4z1">
    <w:name w:val="WW8Num4z1"/>
    <w:rsid w:val="00465A9A"/>
  </w:style>
  <w:style w:type="character" w:customStyle="1" w:styleId="WW8Num4z2">
    <w:name w:val="WW8Num4z2"/>
    <w:rsid w:val="00465A9A"/>
  </w:style>
  <w:style w:type="character" w:customStyle="1" w:styleId="WW8Num4z3">
    <w:name w:val="WW8Num4z3"/>
    <w:rsid w:val="00465A9A"/>
  </w:style>
  <w:style w:type="character" w:customStyle="1" w:styleId="WW8Num4z4">
    <w:name w:val="WW8Num4z4"/>
    <w:rsid w:val="00465A9A"/>
  </w:style>
  <w:style w:type="character" w:customStyle="1" w:styleId="WW8Num4z5">
    <w:name w:val="WW8Num4z5"/>
    <w:rsid w:val="00465A9A"/>
  </w:style>
  <w:style w:type="character" w:customStyle="1" w:styleId="WW8Num4z6">
    <w:name w:val="WW8Num4z6"/>
    <w:rsid w:val="00465A9A"/>
  </w:style>
  <w:style w:type="character" w:customStyle="1" w:styleId="WW8Num4z7">
    <w:name w:val="WW8Num4z7"/>
    <w:rsid w:val="00465A9A"/>
  </w:style>
  <w:style w:type="character" w:customStyle="1" w:styleId="WW8Num4z8">
    <w:name w:val="WW8Num4z8"/>
    <w:rsid w:val="00465A9A"/>
  </w:style>
  <w:style w:type="character" w:customStyle="1" w:styleId="WW8Num5z0">
    <w:name w:val="WW8Num5z0"/>
    <w:rsid w:val="00465A9A"/>
    <w:rPr>
      <w:rFonts w:hint="default"/>
    </w:rPr>
  </w:style>
  <w:style w:type="character" w:customStyle="1" w:styleId="WW8Num5z1">
    <w:name w:val="WW8Num5z1"/>
    <w:rsid w:val="00465A9A"/>
  </w:style>
  <w:style w:type="character" w:customStyle="1" w:styleId="WW8Num5z2">
    <w:name w:val="WW8Num5z2"/>
    <w:rsid w:val="00465A9A"/>
  </w:style>
  <w:style w:type="character" w:customStyle="1" w:styleId="WW8Num5z3">
    <w:name w:val="WW8Num5z3"/>
    <w:rsid w:val="00465A9A"/>
  </w:style>
  <w:style w:type="character" w:customStyle="1" w:styleId="WW8Num5z4">
    <w:name w:val="WW8Num5z4"/>
    <w:rsid w:val="00465A9A"/>
  </w:style>
  <w:style w:type="character" w:customStyle="1" w:styleId="WW8Num5z5">
    <w:name w:val="WW8Num5z5"/>
    <w:rsid w:val="00465A9A"/>
  </w:style>
  <w:style w:type="character" w:customStyle="1" w:styleId="WW8Num5z6">
    <w:name w:val="WW8Num5z6"/>
    <w:rsid w:val="00465A9A"/>
  </w:style>
  <w:style w:type="character" w:customStyle="1" w:styleId="WW8Num5z7">
    <w:name w:val="WW8Num5z7"/>
    <w:rsid w:val="00465A9A"/>
  </w:style>
  <w:style w:type="character" w:customStyle="1" w:styleId="WW8Num5z8">
    <w:name w:val="WW8Num5z8"/>
    <w:rsid w:val="00465A9A"/>
  </w:style>
  <w:style w:type="character" w:customStyle="1" w:styleId="25">
    <w:name w:val="Основной шрифт абзаца2"/>
    <w:rsid w:val="00465A9A"/>
  </w:style>
  <w:style w:type="character" w:customStyle="1" w:styleId="WW8Num6z0">
    <w:name w:val="WW8Num6z0"/>
    <w:rsid w:val="00465A9A"/>
    <w:rPr>
      <w:rFonts w:hint="default"/>
    </w:rPr>
  </w:style>
  <w:style w:type="character" w:customStyle="1" w:styleId="WW8Num6z1">
    <w:name w:val="WW8Num6z1"/>
    <w:rsid w:val="00465A9A"/>
  </w:style>
  <w:style w:type="character" w:customStyle="1" w:styleId="WW8Num6z2">
    <w:name w:val="WW8Num6z2"/>
    <w:rsid w:val="00465A9A"/>
  </w:style>
  <w:style w:type="character" w:customStyle="1" w:styleId="WW8Num6z3">
    <w:name w:val="WW8Num6z3"/>
    <w:rsid w:val="00465A9A"/>
  </w:style>
  <w:style w:type="character" w:customStyle="1" w:styleId="WW8Num6z4">
    <w:name w:val="WW8Num6z4"/>
    <w:rsid w:val="00465A9A"/>
  </w:style>
  <w:style w:type="character" w:customStyle="1" w:styleId="WW8Num6z5">
    <w:name w:val="WW8Num6z5"/>
    <w:rsid w:val="00465A9A"/>
  </w:style>
  <w:style w:type="character" w:customStyle="1" w:styleId="WW8Num6z6">
    <w:name w:val="WW8Num6z6"/>
    <w:rsid w:val="00465A9A"/>
  </w:style>
  <w:style w:type="character" w:customStyle="1" w:styleId="WW8Num6z7">
    <w:name w:val="WW8Num6z7"/>
    <w:rsid w:val="00465A9A"/>
  </w:style>
  <w:style w:type="character" w:customStyle="1" w:styleId="WW8Num6z8">
    <w:name w:val="WW8Num6z8"/>
    <w:rsid w:val="00465A9A"/>
  </w:style>
  <w:style w:type="character" w:customStyle="1" w:styleId="WW8Num7z0">
    <w:name w:val="WW8Num7z0"/>
    <w:rsid w:val="00465A9A"/>
    <w:rPr>
      <w:rFonts w:hint="default"/>
    </w:rPr>
  </w:style>
  <w:style w:type="character" w:customStyle="1" w:styleId="WW8Num7z1">
    <w:name w:val="WW8Num7z1"/>
    <w:rsid w:val="00465A9A"/>
  </w:style>
  <w:style w:type="character" w:customStyle="1" w:styleId="WW8Num7z2">
    <w:name w:val="WW8Num7z2"/>
    <w:rsid w:val="00465A9A"/>
  </w:style>
  <w:style w:type="character" w:customStyle="1" w:styleId="WW8Num7z3">
    <w:name w:val="WW8Num7z3"/>
    <w:rsid w:val="00465A9A"/>
  </w:style>
  <w:style w:type="character" w:customStyle="1" w:styleId="WW8Num7z4">
    <w:name w:val="WW8Num7z4"/>
    <w:rsid w:val="00465A9A"/>
  </w:style>
  <w:style w:type="character" w:customStyle="1" w:styleId="WW8Num7z5">
    <w:name w:val="WW8Num7z5"/>
    <w:rsid w:val="00465A9A"/>
  </w:style>
  <w:style w:type="character" w:customStyle="1" w:styleId="WW8Num7z6">
    <w:name w:val="WW8Num7z6"/>
    <w:rsid w:val="00465A9A"/>
  </w:style>
  <w:style w:type="character" w:customStyle="1" w:styleId="WW8Num7z7">
    <w:name w:val="WW8Num7z7"/>
    <w:rsid w:val="00465A9A"/>
  </w:style>
  <w:style w:type="character" w:customStyle="1" w:styleId="WW8Num7z8">
    <w:name w:val="WW8Num7z8"/>
    <w:rsid w:val="00465A9A"/>
  </w:style>
  <w:style w:type="character" w:customStyle="1" w:styleId="WW8Num8z0">
    <w:name w:val="WW8Num8z0"/>
    <w:rsid w:val="00465A9A"/>
    <w:rPr>
      <w:rFonts w:hint="default"/>
    </w:rPr>
  </w:style>
  <w:style w:type="character" w:customStyle="1" w:styleId="WW8Num8z1">
    <w:name w:val="WW8Num8z1"/>
    <w:rsid w:val="00465A9A"/>
  </w:style>
  <w:style w:type="character" w:customStyle="1" w:styleId="WW8Num8z2">
    <w:name w:val="WW8Num8z2"/>
    <w:rsid w:val="00465A9A"/>
  </w:style>
  <w:style w:type="character" w:customStyle="1" w:styleId="WW8Num8z3">
    <w:name w:val="WW8Num8z3"/>
    <w:rsid w:val="00465A9A"/>
  </w:style>
  <w:style w:type="character" w:customStyle="1" w:styleId="WW8Num8z4">
    <w:name w:val="WW8Num8z4"/>
    <w:rsid w:val="00465A9A"/>
  </w:style>
  <w:style w:type="character" w:customStyle="1" w:styleId="WW8Num8z5">
    <w:name w:val="WW8Num8z5"/>
    <w:rsid w:val="00465A9A"/>
  </w:style>
  <w:style w:type="character" w:customStyle="1" w:styleId="WW8Num8z6">
    <w:name w:val="WW8Num8z6"/>
    <w:rsid w:val="00465A9A"/>
  </w:style>
  <w:style w:type="character" w:customStyle="1" w:styleId="WW8Num8z7">
    <w:name w:val="WW8Num8z7"/>
    <w:rsid w:val="00465A9A"/>
  </w:style>
  <w:style w:type="character" w:customStyle="1" w:styleId="WW8Num8z8">
    <w:name w:val="WW8Num8z8"/>
    <w:rsid w:val="00465A9A"/>
  </w:style>
  <w:style w:type="character" w:customStyle="1" w:styleId="WW8Num9z0">
    <w:name w:val="WW8Num9z0"/>
    <w:rsid w:val="00465A9A"/>
    <w:rPr>
      <w:rFonts w:ascii="Times New Roman" w:eastAsia="Times New Roman" w:hAnsi="Times New Roman" w:cs="Times New Roman" w:hint="default"/>
    </w:rPr>
  </w:style>
  <w:style w:type="character" w:customStyle="1" w:styleId="WW8Num9z1">
    <w:name w:val="WW8Num9z1"/>
    <w:rsid w:val="00465A9A"/>
    <w:rPr>
      <w:rFonts w:ascii="Courier New" w:hAnsi="Courier New" w:cs="Courier New" w:hint="default"/>
    </w:rPr>
  </w:style>
  <w:style w:type="character" w:customStyle="1" w:styleId="WW8Num9z2">
    <w:name w:val="WW8Num9z2"/>
    <w:rsid w:val="00465A9A"/>
    <w:rPr>
      <w:rFonts w:ascii="Wingdings" w:hAnsi="Wingdings" w:cs="Wingdings" w:hint="default"/>
    </w:rPr>
  </w:style>
  <w:style w:type="character" w:customStyle="1" w:styleId="WW8Num9z3">
    <w:name w:val="WW8Num9z3"/>
    <w:rsid w:val="00465A9A"/>
    <w:rPr>
      <w:rFonts w:ascii="Symbol" w:hAnsi="Symbol" w:cs="Symbol" w:hint="default"/>
    </w:rPr>
  </w:style>
  <w:style w:type="character" w:customStyle="1" w:styleId="WW8Num10z0">
    <w:name w:val="WW8Num10z0"/>
    <w:rsid w:val="00465A9A"/>
  </w:style>
  <w:style w:type="character" w:customStyle="1" w:styleId="WW8Num10z1">
    <w:name w:val="WW8Num10z1"/>
    <w:rsid w:val="00465A9A"/>
  </w:style>
  <w:style w:type="character" w:customStyle="1" w:styleId="WW8Num10z2">
    <w:name w:val="WW8Num10z2"/>
    <w:rsid w:val="00465A9A"/>
  </w:style>
  <w:style w:type="character" w:customStyle="1" w:styleId="WW8Num10z3">
    <w:name w:val="WW8Num10z3"/>
    <w:rsid w:val="00465A9A"/>
  </w:style>
  <w:style w:type="character" w:customStyle="1" w:styleId="WW8Num10z4">
    <w:name w:val="WW8Num10z4"/>
    <w:rsid w:val="00465A9A"/>
  </w:style>
  <w:style w:type="character" w:customStyle="1" w:styleId="WW8Num10z5">
    <w:name w:val="WW8Num10z5"/>
    <w:rsid w:val="00465A9A"/>
  </w:style>
  <w:style w:type="character" w:customStyle="1" w:styleId="WW8Num10z6">
    <w:name w:val="WW8Num10z6"/>
    <w:rsid w:val="00465A9A"/>
  </w:style>
  <w:style w:type="character" w:customStyle="1" w:styleId="WW8Num10z7">
    <w:name w:val="WW8Num10z7"/>
    <w:rsid w:val="00465A9A"/>
  </w:style>
  <w:style w:type="character" w:customStyle="1" w:styleId="WW8Num10z8">
    <w:name w:val="WW8Num10z8"/>
    <w:rsid w:val="00465A9A"/>
  </w:style>
  <w:style w:type="character" w:customStyle="1" w:styleId="WW8Num11z0">
    <w:name w:val="WW8Num11z0"/>
    <w:rsid w:val="00465A9A"/>
    <w:rPr>
      <w:rFonts w:hint="default"/>
    </w:rPr>
  </w:style>
  <w:style w:type="character" w:customStyle="1" w:styleId="WW8Num11z1">
    <w:name w:val="WW8Num11z1"/>
    <w:rsid w:val="00465A9A"/>
  </w:style>
  <w:style w:type="character" w:customStyle="1" w:styleId="WW8Num11z2">
    <w:name w:val="WW8Num11z2"/>
    <w:rsid w:val="00465A9A"/>
  </w:style>
  <w:style w:type="character" w:customStyle="1" w:styleId="WW8Num11z3">
    <w:name w:val="WW8Num11z3"/>
    <w:rsid w:val="00465A9A"/>
  </w:style>
  <w:style w:type="character" w:customStyle="1" w:styleId="WW8Num11z4">
    <w:name w:val="WW8Num11z4"/>
    <w:rsid w:val="00465A9A"/>
  </w:style>
  <w:style w:type="character" w:customStyle="1" w:styleId="WW8Num11z5">
    <w:name w:val="WW8Num11z5"/>
    <w:rsid w:val="00465A9A"/>
  </w:style>
  <w:style w:type="character" w:customStyle="1" w:styleId="WW8Num11z6">
    <w:name w:val="WW8Num11z6"/>
    <w:rsid w:val="00465A9A"/>
  </w:style>
  <w:style w:type="character" w:customStyle="1" w:styleId="WW8Num11z7">
    <w:name w:val="WW8Num11z7"/>
    <w:rsid w:val="00465A9A"/>
  </w:style>
  <w:style w:type="character" w:customStyle="1" w:styleId="WW8Num11z8">
    <w:name w:val="WW8Num11z8"/>
    <w:rsid w:val="00465A9A"/>
  </w:style>
  <w:style w:type="character" w:customStyle="1" w:styleId="WW8Num12z0">
    <w:name w:val="WW8Num12z0"/>
    <w:rsid w:val="00465A9A"/>
    <w:rPr>
      <w:rFonts w:hint="default"/>
    </w:rPr>
  </w:style>
  <w:style w:type="character" w:customStyle="1" w:styleId="WW8Num13z0">
    <w:name w:val="WW8Num13z0"/>
    <w:rsid w:val="00465A9A"/>
    <w:rPr>
      <w:rFonts w:hint="default"/>
    </w:rPr>
  </w:style>
  <w:style w:type="character" w:customStyle="1" w:styleId="WW8Num14z0">
    <w:name w:val="WW8Num14z0"/>
    <w:rsid w:val="00465A9A"/>
    <w:rPr>
      <w:rFonts w:hint="default"/>
    </w:rPr>
  </w:style>
  <w:style w:type="character" w:customStyle="1" w:styleId="WW8Num15z0">
    <w:name w:val="WW8Num15z0"/>
    <w:rsid w:val="00465A9A"/>
    <w:rPr>
      <w:rFonts w:hint="default"/>
    </w:rPr>
  </w:style>
  <w:style w:type="character" w:customStyle="1" w:styleId="WW8Num16z0">
    <w:name w:val="WW8Num16z0"/>
    <w:rsid w:val="00465A9A"/>
    <w:rPr>
      <w:rFonts w:hint="default"/>
    </w:rPr>
  </w:style>
  <w:style w:type="character" w:customStyle="1" w:styleId="WW8Num16z1">
    <w:name w:val="WW8Num16z1"/>
    <w:rsid w:val="00465A9A"/>
  </w:style>
  <w:style w:type="character" w:customStyle="1" w:styleId="WW8Num16z2">
    <w:name w:val="WW8Num16z2"/>
    <w:rsid w:val="00465A9A"/>
  </w:style>
  <w:style w:type="character" w:customStyle="1" w:styleId="WW8Num16z3">
    <w:name w:val="WW8Num16z3"/>
    <w:rsid w:val="00465A9A"/>
  </w:style>
  <w:style w:type="character" w:customStyle="1" w:styleId="WW8Num16z4">
    <w:name w:val="WW8Num16z4"/>
    <w:rsid w:val="00465A9A"/>
  </w:style>
  <w:style w:type="character" w:customStyle="1" w:styleId="WW8Num16z5">
    <w:name w:val="WW8Num16z5"/>
    <w:rsid w:val="00465A9A"/>
  </w:style>
  <w:style w:type="character" w:customStyle="1" w:styleId="WW8Num16z6">
    <w:name w:val="WW8Num16z6"/>
    <w:rsid w:val="00465A9A"/>
  </w:style>
  <w:style w:type="character" w:customStyle="1" w:styleId="WW8Num16z7">
    <w:name w:val="WW8Num16z7"/>
    <w:rsid w:val="00465A9A"/>
  </w:style>
  <w:style w:type="character" w:customStyle="1" w:styleId="WW8Num16z8">
    <w:name w:val="WW8Num16z8"/>
    <w:rsid w:val="00465A9A"/>
  </w:style>
  <w:style w:type="character" w:customStyle="1" w:styleId="WW8Num17z0">
    <w:name w:val="WW8Num17z0"/>
    <w:rsid w:val="00465A9A"/>
    <w:rPr>
      <w:rFonts w:hint="default"/>
    </w:rPr>
  </w:style>
  <w:style w:type="character" w:customStyle="1" w:styleId="WW8Num17z1">
    <w:name w:val="WW8Num17z1"/>
    <w:rsid w:val="00465A9A"/>
  </w:style>
  <w:style w:type="character" w:customStyle="1" w:styleId="WW8Num17z2">
    <w:name w:val="WW8Num17z2"/>
    <w:rsid w:val="00465A9A"/>
  </w:style>
  <w:style w:type="character" w:customStyle="1" w:styleId="WW8Num17z3">
    <w:name w:val="WW8Num17z3"/>
    <w:rsid w:val="00465A9A"/>
  </w:style>
  <w:style w:type="character" w:customStyle="1" w:styleId="WW8Num17z4">
    <w:name w:val="WW8Num17z4"/>
    <w:rsid w:val="00465A9A"/>
  </w:style>
  <w:style w:type="character" w:customStyle="1" w:styleId="WW8Num17z5">
    <w:name w:val="WW8Num17z5"/>
    <w:rsid w:val="00465A9A"/>
  </w:style>
  <w:style w:type="character" w:customStyle="1" w:styleId="WW8Num17z6">
    <w:name w:val="WW8Num17z6"/>
    <w:rsid w:val="00465A9A"/>
  </w:style>
  <w:style w:type="character" w:customStyle="1" w:styleId="WW8Num17z7">
    <w:name w:val="WW8Num17z7"/>
    <w:rsid w:val="00465A9A"/>
  </w:style>
  <w:style w:type="character" w:customStyle="1" w:styleId="WW8Num17z8">
    <w:name w:val="WW8Num17z8"/>
    <w:rsid w:val="00465A9A"/>
  </w:style>
  <w:style w:type="character" w:customStyle="1" w:styleId="WW8Num18z0">
    <w:name w:val="WW8Num18z0"/>
    <w:rsid w:val="00465A9A"/>
    <w:rPr>
      <w:rFonts w:hint="default"/>
    </w:rPr>
  </w:style>
  <w:style w:type="character" w:customStyle="1" w:styleId="WW8Num18z1">
    <w:name w:val="WW8Num18z1"/>
    <w:rsid w:val="00465A9A"/>
  </w:style>
  <w:style w:type="character" w:customStyle="1" w:styleId="WW8Num18z2">
    <w:name w:val="WW8Num18z2"/>
    <w:rsid w:val="00465A9A"/>
  </w:style>
  <w:style w:type="character" w:customStyle="1" w:styleId="WW8Num18z3">
    <w:name w:val="WW8Num18z3"/>
    <w:rsid w:val="00465A9A"/>
  </w:style>
  <w:style w:type="character" w:customStyle="1" w:styleId="WW8Num18z4">
    <w:name w:val="WW8Num18z4"/>
    <w:rsid w:val="00465A9A"/>
  </w:style>
  <w:style w:type="character" w:customStyle="1" w:styleId="WW8Num18z5">
    <w:name w:val="WW8Num18z5"/>
    <w:rsid w:val="00465A9A"/>
  </w:style>
  <w:style w:type="character" w:customStyle="1" w:styleId="WW8Num18z6">
    <w:name w:val="WW8Num18z6"/>
    <w:rsid w:val="00465A9A"/>
  </w:style>
  <w:style w:type="character" w:customStyle="1" w:styleId="WW8Num18z7">
    <w:name w:val="WW8Num18z7"/>
    <w:rsid w:val="00465A9A"/>
  </w:style>
  <w:style w:type="character" w:customStyle="1" w:styleId="WW8Num18z8">
    <w:name w:val="WW8Num18z8"/>
    <w:rsid w:val="00465A9A"/>
  </w:style>
  <w:style w:type="character" w:customStyle="1" w:styleId="WW8Num19z0">
    <w:name w:val="WW8Num19z0"/>
    <w:rsid w:val="00465A9A"/>
    <w:rPr>
      <w:rFonts w:hint="default"/>
    </w:rPr>
  </w:style>
  <w:style w:type="character" w:customStyle="1" w:styleId="WW8Num19z1">
    <w:name w:val="WW8Num19z1"/>
    <w:rsid w:val="00465A9A"/>
  </w:style>
  <w:style w:type="character" w:customStyle="1" w:styleId="WW8Num19z2">
    <w:name w:val="WW8Num19z2"/>
    <w:rsid w:val="00465A9A"/>
  </w:style>
  <w:style w:type="character" w:customStyle="1" w:styleId="WW8Num19z3">
    <w:name w:val="WW8Num19z3"/>
    <w:rsid w:val="00465A9A"/>
  </w:style>
  <w:style w:type="character" w:customStyle="1" w:styleId="WW8Num19z4">
    <w:name w:val="WW8Num19z4"/>
    <w:rsid w:val="00465A9A"/>
  </w:style>
  <w:style w:type="character" w:customStyle="1" w:styleId="WW8Num19z5">
    <w:name w:val="WW8Num19z5"/>
    <w:rsid w:val="00465A9A"/>
  </w:style>
  <w:style w:type="character" w:customStyle="1" w:styleId="WW8Num19z6">
    <w:name w:val="WW8Num19z6"/>
    <w:rsid w:val="00465A9A"/>
  </w:style>
  <w:style w:type="character" w:customStyle="1" w:styleId="WW8Num19z7">
    <w:name w:val="WW8Num19z7"/>
    <w:rsid w:val="00465A9A"/>
  </w:style>
  <w:style w:type="character" w:customStyle="1" w:styleId="WW8Num19z8">
    <w:name w:val="WW8Num19z8"/>
    <w:rsid w:val="00465A9A"/>
  </w:style>
  <w:style w:type="character" w:customStyle="1" w:styleId="WW8Num20z0">
    <w:name w:val="WW8Num20z0"/>
    <w:rsid w:val="00465A9A"/>
    <w:rPr>
      <w:rFonts w:hint="default"/>
    </w:rPr>
  </w:style>
  <w:style w:type="character" w:customStyle="1" w:styleId="WW8Num20z1">
    <w:name w:val="WW8Num20z1"/>
    <w:rsid w:val="00465A9A"/>
  </w:style>
  <w:style w:type="character" w:customStyle="1" w:styleId="WW8Num20z2">
    <w:name w:val="WW8Num20z2"/>
    <w:rsid w:val="00465A9A"/>
  </w:style>
  <w:style w:type="character" w:customStyle="1" w:styleId="WW8Num20z3">
    <w:name w:val="WW8Num20z3"/>
    <w:rsid w:val="00465A9A"/>
  </w:style>
  <w:style w:type="character" w:customStyle="1" w:styleId="WW8Num20z4">
    <w:name w:val="WW8Num20z4"/>
    <w:rsid w:val="00465A9A"/>
  </w:style>
  <w:style w:type="character" w:customStyle="1" w:styleId="WW8Num20z5">
    <w:name w:val="WW8Num20z5"/>
    <w:rsid w:val="00465A9A"/>
  </w:style>
  <w:style w:type="character" w:customStyle="1" w:styleId="WW8Num20z6">
    <w:name w:val="WW8Num20z6"/>
    <w:rsid w:val="00465A9A"/>
  </w:style>
  <w:style w:type="character" w:customStyle="1" w:styleId="WW8Num20z7">
    <w:name w:val="WW8Num20z7"/>
    <w:rsid w:val="00465A9A"/>
  </w:style>
  <w:style w:type="character" w:customStyle="1" w:styleId="WW8Num20z8">
    <w:name w:val="WW8Num20z8"/>
    <w:rsid w:val="00465A9A"/>
  </w:style>
  <w:style w:type="character" w:customStyle="1" w:styleId="WW8Num21z0">
    <w:name w:val="WW8Num21z0"/>
    <w:rsid w:val="00465A9A"/>
    <w:rPr>
      <w:rFonts w:hint="default"/>
    </w:rPr>
  </w:style>
  <w:style w:type="character" w:customStyle="1" w:styleId="WW8Num22z0">
    <w:name w:val="WW8Num22z0"/>
    <w:rsid w:val="00465A9A"/>
    <w:rPr>
      <w:rFonts w:ascii="Times New Roman" w:hAnsi="Times New Roman" w:cs="Times New Roman" w:hint="default"/>
    </w:rPr>
  </w:style>
  <w:style w:type="character" w:customStyle="1" w:styleId="WW8Num23z0">
    <w:name w:val="WW8Num23z0"/>
    <w:rsid w:val="00465A9A"/>
    <w:rPr>
      <w:rFonts w:hint="default"/>
    </w:rPr>
  </w:style>
  <w:style w:type="character" w:customStyle="1" w:styleId="WW8Num23z1">
    <w:name w:val="WW8Num23z1"/>
    <w:rsid w:val="00465A9A"/>
  </w:style>
  <w:style w:type="character" w:customStyle="1" w:styleId="WW8Num23z2">
    <w:name w:val="WW8Num23z2"/>
    <w:rsid w:val="00465A9A"/>
  </w:style>
  <w:style w:type="character" w:customStyle="1" w:styleId="WW8Num23z3">
    <w:name w:val="WW8Num23z3"/>
    <w:rsid w:val="00465A9A"/>
  </w:style>
  <w:style w:type="character" w:customStyle="1" w:styleId="WW8Num23z4">
    <w:name w:val="WW8Num23z4"/>
    <w:rsid w:val="00465A9A"/>
  </w:style>
  <w:style w:type="character" w:customStyle="1" w:styleId="WW8Num23z5">
    <w:name w:val="WW8Num23z5"/>
    <w:rsid w:val="00465A9A"/>
  </w:style>
  <w:style w:type="character" w:customStyle="1" w:styleId="WW8Num23z6">
    <w:name w:val="WW8Num23z6"/>
    <w:rsid w:val="00465A9A"/>
  </w:style>
  <w:style w:type="character" w:customStyle="1" w:styleId="WW8Num23z7">
    <w:name w:val="WW8Num23z7"/>
    <w:rsid w:val="00465A9A"/>
  </w:style>
  <w:style w:type="character" w:customStyle="1" w:styleId="WW8Num23z8">
    <w:name w:val="WW8Num23z8"/>
    <w:rsid w:val="00465A9A"/>
  </w:style>
  <w:style w:type="character" w:customStyle="1" w:styleId="WW8Num24z0">
    <w:name w:val="WW8Num24z0"/>
    <w:rsid w:val="00465A9A"/>
    <w:rPr>
      <w:rFonts w:hint="default"/>
    </w:rPr>
  </w:style>
  <w:style w:type="character" w:customStyle="1" w:styleId="WW8Num25z0">
    <w:name w:val="WW8Num25z0"/>
    <w:rsid w:val="00465A9A"/>
  </w:style>
  <w:style w:type="character" w:customStyle="1" w:styleId="WW8Num25z1">
    <w:name w:val="WW8Num25z1"/>
    <w:rsid w:val="00465A9A"/>
  </w:style>
  <w:style w:type="character" w:customStyle="1" w:styleId="WW8Num25z2">
    <w:name w:val="WW8Num25z2"/>
    <w:rsid w:val="00465A9A"/>
  </w:style>
  <w:style w:type="character" w:customStyle="1" w:styleId="WW8Num25z3">
    <w:name w:val="WW8Num25z3"/>
    <w:rsid w:val="00465A9A"/>
  </w:style>
  <w:style w:type="character" w:customStyle="1" w:styleId="WW8Num25z4">
    <w:name w:val="WW8Num25z4"/>
    <w:rsid w:val="00465A9A"/>
  </w:style>
  <w:style w:type="character" w:customStyle="1" w:styleId="WW8Num25z5">
    <w:name w:val="WW8Num25z5"/>
    <w:rsid w:val="00465A9A"/>
  </w:style>
  <w:style w:type="character" w:customStyle="1" w:styleId="WW8Num25z6">
    <w:name w:val="WW8Num25z6"/>
    <w:rsid w:val="00465A9A"/>
  </w:style>
  <w:style w:type="character" w:customStyle="1" w:styleId="WW8Num25z7">
    <w:name w:val="WW8Num25z7"/>
    <w:rsid w:val="00465A9A"/>
  </w:style>
  <w:style w:type="character" w:customStyle="1" w:styleId="WW8Num25z8">
    <w:name w:val="WW8Num25z8"/>
    <w:rsid w:val="00465A9A"/>
  </w:style>
  <w:style w:type="character" w:customStyle="1" w:styleId="WW8Num26z0">
    <w:name w:val="WW8Num26z0"/>
    <w:rsid w:val="00465A9A"/>
    <w:rPr>
      <w:rFonts w:hint="default"/>
    </w:rPr>
  </w:style>
  <w:style w:type="character" w:customStyle="1" w:styleId="WW8Num27z0">
    <w:name w:val="WW8Num27z0"/>
    <w:rsid w:val="00465A9A"/>
    <w:rPr>
      <w:rFonts w:hint="default"/>
    </w:rPr>
  </w:style>
  <w:style w:type="character" w:customStyle="1" w:styleId="WW8Num28z0">
    <w:name w:val="WW8Num28z0"/>
    <w:rsid w:val="00465A9A"/>
    <w:rPr>
      <w:rFonts w:hint="default"/>
    </w:rPr>
  </w:style>
  <w:style w:type="character" w:customStyle="1" w:styleId="WW8Num29z0">
    <w:name w:val="WW8Num29z0"/>
    <w:rsid w:val="00465A9A"/>
    <w:rPr>
      <w:rFonts w:ascii="Times New Roman" w:eastAsia="Times New Roman" w:hAnsi="Times New Roman" w:cs="Times New Roman" w:hint="default"/>
    </w:rPr>
  </w:style>
  <w:style w:type="character" w:customStyle="1" w:styleId="WW8Num29z1">
    <w:name w:val="WW8Num29z1"/>
    <w:rsid w:val="00465A9A"/>
    <w:rPr>
      <w:rFonts w:ascii="Courier New" w:hAnsi="Courier New" w:cs="Courier New" w:hint="default"/>
    </w:rPr>
  </w:style>
  <w:style w:type="character" w:customStyle="1" w:styleId="WW8Num29z2">
    <w:name w:val="WW8Num29z2"/>
    <w:rsid w:val="00465A9A"/>
    <w:rPr>
      <w:rFonts w:ascii="Wingdings" w:hAnsi="Wingdings" w:cs="Wingdings" w:hint="default"/>
    </w:rPr>
  </w:style>
  <w:style w:type="character" w:customStyle="1" w:styleId="WW8Num29z3">
    <w:name w:val="WW8Num29z3"/>
    <w:rsid w:val="00465A9A"/>
    <w:rPr>
      <w:rFonts w:ascii="Symbol" w:hAnsi="Symbol" w:cs="Symbol" w:hint="default"/>
    </w:rPr>
  </w:style>
  <w:style w:type="character" w:customStyle="1" w:styleId="WW8Num30z0">
    <w:name w:val="WW8Num30z0"/>
    <w:rsid w:val="00465A9A"/>
    <w:rPr>
      <w:rFonts w:hint="default"/>
    </w:rPr>
  </w:style>
  <w:style w:type="character" w:customStyle="1" w:styleId="WW8Num31z0">
    <w:name w:val="WW8Num31z0"/>
    <w:rsid w:val="00465A9A"/>
    <w:rPr>
      <w:rFonts w:hint="default"/>
    </w:rPr>
  </w:style>
  <w:style w:type="character" w:customStyle="1" w:styleId="WW8Num31z1">
    <w:name w:val="WW8Num31z1"/>
    <w:rsid w:val="00465A9A"/>
  </w:style>
  <w:style w:type="character" w:customStyle="1" w:styleId="WW8Num31z2">
    <w:name w:val="WW8Num31z2"/>
    <w:rsid w:val="00465A9A"/>
  </w:style>
  <w:style w:type="character" w:customStyle="1" w:styleId="WW8Num31z3">
    <w:name w:val="WW8Num31z3"/>
    <w:rsid w:val="00465A9A"/>
  </w:style>
  <w:style w:type="character" w:customStyle="1" w:styleId="WW8Num31z4">
    <w:name w:val="WW8Num31z4"/>
    <w:rsid w:val="00465A9A"/>
  </w:style>
  <w:style w:type="character" w:customStyle="1" w:styleId="WW8Num31z5">
    <w:name w:val="WW8Num31z5"/>
    <w:rsid w:val="00465A9A"/>
  </w:style>
  <w:style w:type="character" w:customStyle="1" w:styleId="WW8Num31z6">
    <w:name w:val="WW8Num31z6"/>
    <w:rsid w:val="00465A9A"/>
  </w:style>
  <w:style w:type="character" w:customStyle="1" w:styleId="WW8Num31z7">
    <w:name w:val="WW8Num31z7"/>
    <w:rsid w:val="00465A9A"/>
  </w:style>
  <w:style w:type="character" w:customStyle="1" w:styleId="WW8Num31z8">
    <w:name w:val="WW8Num31z8"/>
    <w:rsid w:val="00465A9A"/>
  </w:style>
  <w:style w:type="character" w:customStyle="1" w:styleId="WW8Num32z0">
    <w:name w:val="WW8Num32z0"/>
    <w:rsid w:val="00465A9A"/>
  </w:style>
  <w:style w:type="character" w:customStyle="1" w:styleId="WW8Num32z1">
    <w:name w:val="WW8Num32z1"/>
    <w:rsid w:val="00465A9A"/>
  </w:style>
  <w:style w:type="character" w:customStyle="1" w:styleId="WW8Num32z2">
    <w:name w:val="WW8Num32z2"/>
    <w:rsid w:val="00465A9A"/>
  </w:style>
  <w:style w:type="character" w:customStyle="1" w:styleId="WW8Num32z3">
    <w:name w:val="WW8Num32z3"/>
    <w:rsid w:val="00465A9A"/>
  </w:style>
  <w:style w:type="character" w:customStyle="1" w:styleId="WW8Num32z4">
    <w:name w:val="WW8Num32z4"/>
    <w:rsid w:val="00465A9A"/>
  </w:style>
  <w:style w:type="character" w:customStyle="1" w:styleId="WW8Num32z5">
    <w:name w:val="WW8Num32z5"/>
    <w:rsid w:val="00465A9A"/>
  </w:style>
  <w:style w:type="character" w:customStyle="1" w:styleId="WW8Num32z6">
    <w:name w:val="WW8Num32z6"/>
    <w:rsid w:val="00465A9A"/>
  </w:style>
  <w:style w:type="character" w:customStyle="1" w:styleId="WW8Num32z7">
    <w:name w:val="WW8Num32z7"/>
    <w:rsid w:val="00465A9A"/>
  </w:style>
  <w:style w:type="character" w:customStyle="1" w:styleId="WW8Num32z8">
    <w:name w:val="WW8Num32z8"/>
    <w:rsid w:val="00465A9A"/>
  </w:style>
  <w:style w:type="character" w:customStyle="1" w:styleId="WW8Num33z0">
    <w:name w:val="WW8Num33z0"/>
    <w:rsid w:val="00465A9A"/>
  </w:style>
  <w:style w:type="character" w:customStyle="1" w:styleId="WW8Num33z1">
    <w:name w:val="WW8Num33z1"/>
    <w:rsid w:val="00465A9A"/>
  </w:style>
  <w:style w:type="character" w:customStyle="1" w:styleId="WW8Num33z2">
    <w:name w:val="WW8Num33z2"/>
    <w:rsid w:val="00465A9A"/>
  </w:style>
  <w:style w:type="character" w:customStyle="1" w:styleId="WW8Num33z3">
    <w:name w:val="WW8Num33z3"/>
    <w:rsid w:val="00465A9A"/>
  </w:style>
  <w:style w:type="character" w:customStyle="1" w:styleId="WW8Num33z4">
    <w:name w:val="WW8Num33z4"/>
    <w:rsid w:val="00465A9A"/>
  </w:style>
  <w:style w:type="character" w:customStyle="1" w:styleId="WW8Num33z5">
    <w:name w:val="WW8Num33z5"/>
    <w:rsid w:val="00465A9A"/>
  </w:style>
  <w:style w:type="character" w:customStyle="1" w:styleId="WW8Num33z6">
    <w:name w:val="WW8Num33z6"/>
    <w:rsid w:val="00465A9A"/>
  </w:style>
  <w:style w:type="character" w:customStyle="1" w:styleId="WW8Num33z7">
    <w:name w:val="WW8Num33z7"/>
    <w:rsid w:val="00465A9A"/>
  </w:style>
  <w:style w:type="character" w:customStyle="1" w:styleId="WW8Num33z8">
    <w:name w:val="WW8Num33z8"/>
    <w:rsid w:val="00465A9A"/>
  </w:style>
  <w:style w:type="character" w:customStyle="1" w:styleId="WW8Num34z0">
    <w:name w:val="WW8Num34z0"/>
    <w:rsid w:val="00465A9A"/>
    <w:rPr>
      <w:rFonts w:hint="default"/>
    </w:rPr>
  </w:style>
  <w:style w:type="character" w:customStyle="1" w:styleId="WW8Num35z0">
    <w:name w:val="WW8Num35z0"/>
    <w:rsid w:val="00465A9A"/>
    <w:rPr>
      <w:rFonts w:hint="default"/>
    </w:rPr>
  </w:style>
  <w:style w:type="character" w:customStyle="1" w:styleId="WW8Num36z0">
    <w:name w:val="WW8Num36z0"/>
    <w:rsid w:val="00465A9A"/>
    <w:rPr>
      <w:rFonts w:hint="default"/>
    </w:rPr>
  </w:style>
  <w:style w:type="character" w:customStyle="1" w:styleId="WW8Num36z1">
    <w:name w:val="WW8Num36z1"/>
    <w:rsid w:val="00465A9A"/>
  </w:style>
  <w:style w:type="character" w:customStyle="1" w:styleId="WW8Num36z2">
    <w:name w:val="WW8Num36z2"/>
    <w:rsid w:val="00465A9A"/>
  </w:style>
  <w:style w:type="character" w:customStyle="1" w:styleId="WW8Num36z3">
    <w:name w:val="WW8Num36z3"/>
    <w:rsid w:val="00465A9A"/>
  </w:style>
  <w:style w:type="character" w:customStyle="1" w:styleId="WW8Num36z4">
    <w:name w:val="WW8Num36z4"/>
    <w:rsid w:val="00465A9A"/>
  </w:style>
  <w:style w:type="character" w:customStyle="1" w:styleId="WW8Num36z5">
    <w:name w:val="WW8Num36z5"/>
    <w:rsid w:val="00465A9A"/>
  </w:style>
  <w:style w:type="character" w:customStyle="1" w:styleId="WW8Num36z6">
    <w:name w:val="WW8Num36z6"/>
    <w:rsid w:val="00465A9A"/>
  </w:style>
  <w:style w:type="character" w:customStyle="1" w:styleId="WW8Num36z7">
    <w:name w:val="WW8Num36z7"/>
    <w:rsid w:val="00465A9A"/>
  </w:style>
  <w:style w:type="character" w:customStyle="1" w:styleId="WW8Num36z8">
    <w:name w:val="WW8Num36z8"/>
    <w:rsid w:val="00465A9A"/>
  </w:style>
  <w:style w:type="character" w:customStyle="1" w:styleId="WW8Num37z0">
    <w:name w:val="WW8Num37z0"/>
    <w:rsid w:val="00465A9A"/>
    <w:rPr>
      <w:rFonts w:hint="default"/>
    </w:rPr>
  </w:style>
  <w:style w:type="character" w:customStyle="1" w:styleId="WW8Num38z0">
    <w:name w:val="WW8Num38z0"/>
    <w:rsid w:val="00465A9A"/>
    <w:rPr>
      <w:rFonts w:hint="default"/>
    </w:rPr>
  </w:style>
  <w:style w:type="character" w:customStyle="1" w:styleId="WW8Num39z0">
    <w:name w:val="WW8Num39z0"/>
    <w:rsid w:val="00465A9A"/>
    <w:rPr>
      <w:rFonts w:hint="default"/>
    </w:rPr>
  </w:style>
  <w:style w:type="character" w:customStyle="1" w:styleId="WW8Num40z0">
    <w:name w:val="WW8Num40z0"/>
    <w:rsid w:val="00465A9A"/>
    <w:rPr>
      <w:rFonts w:hint="default"/>
    </w:rPr>
  </w:style>
  <w:style w:type="character" w:customStyle="1" w:styleId="WW8Num41z0">
    <w:name w:val="WW8Num41z0"/>
    <w:rsid w:val="00465A9A"/>
  </w:style>
  <w:style w:type="character" w:customStyle="1" w:styleId="WW8Num41z1">
    <w:name w:val="WW8Num41z1"/>
    <w:rsid w:val="00465A9A"/>
  </w:style>
  <w:style w:type="character" w:customStyle="1" w:styleId="WW8Num41z2">
    <w:name w:val="WW8Num41z2"/>
    <w:rsid w:val="00465A9A"/>
  </w:style>
  <w:style w:type="character" w:customStyle="1" w:styleId="WW8Num41z3">
    <w:name w:val="WW8Num41z3"/>
    <w:rsid w:val="00465A9A"/>
  </w:style>
  <w:style w:type="character" w:customStyle="1" w:styleId="WW8Num41z4">
    <w:name w:val="WW8Num41z4"/>
    <w:rsid w:val="00465A9A"/>
  </w:style>
  <w:style w:type="character" w:customStyle="1" w:styleId="WW8Num41z5">
    <w:name w:val="WW8Num41z5"/>
    <w:rsid w:val="00465A9A"/>
  </w:style>
  <w:style w:type="character" w:customStyle="1" w:styleId="WW8Num41z6">
    <w:name w:val="WW8Num41z6"/>
    <w:rsid w:val="00465A9A"/>
  </w:style>
  <w:style w:type="character" w:customStyle="1" w:styleId="WW8Num41z7">
    <w:name w:val="WW8Num41z7"/>
    <w:rsid w:val="00465A9A"/>
  </w:style>
  <w:style w:type="character" w:customStyle="1" w:styleId="WW8Num41z8">
    <w:name w:val="WW8Num41z8"/>
    <w:rsid w:val="00465A9A"/>
  </w:style>
  <w:style w:type="character" w:customStyle="1" w:styleId="WW8Num42z0">
    <w:name w:val="WW8Num42z0"/>
    <w:rsid w:val="00465A9A"/>
    <w:rPr>
      <w:rFonts w:hint="default"/>
    </w:rPr>
  </w:style>
  <w:style w:type="character" w:customStyle="1" w:styleId="WW8Num42z1">
    <w:name w:val="WW8Num42z1"/>
    <w:rsid w:val="00465A9A"/>
  </w:style>
  <w:style w:type="character" w:customStyle="1" w:styleId="WW8Num42z2">
    <w:name w:val="WW8Num42z2"/>
    <w:rsid w:val="00465A9A"/>
  </w:style>
  <w:style w:type="character" w:customStyle="1" w:styleId="WW8Num42z3">
    <w:name w:val="WW8Num42z3"/>
    <w:rsid w:val="00465A9A"/>
  </w:style>
  <w:style w:type="character" w:customStyle="1" w:styleId="WW8Num42z4">
    <w:name w:val="WW8Num42z4"/>
    <w:rsid w:val="00465A9A"/>
  </w:style>
  <w:style w:type="character" w:customStyle="1" w:styleId="WW8Num42z5">
    <w:name w:val="WW8Num42z5"/>
    <w:rsid w:val="00465A9A"/>
  </w:style>
  <w:style w:type="character" w:customStyle="1" w:styleId="WW8Num42z6">
    <w:name w:val="WW8Num42z6"/>
    <w:rsid w:val="00465A9A"/>
  </w:style>
  <w:style w:type="character" w:customStyle="1" w:styleId="WW8Num42z7">
    <w:name w:val="WW8Num42z7"/>
    <w:rsid w:val="00465A9A"/>
  </w:style>
  <w:style w:type="character" w:customStyle="1" w:styleId="WW8Num42z8">
    <w:name w:val="WW8Num42z8"/>
    <w:rsid w:val="00465A9A"/>
  </w:style>
  <w:style w:type="character" w:customStyle="1" w:styleId="WW8Num43z0">
    <w:name w:val="WW8Num43z0"/>
    <w:rsid w:val="00465A9A"/>
    <w:rPr>
      <w:rFonts w:hint="default"/>
    </w:rPr>
  </w:style>
  <w:style w:type="character" w:customStyle="1" w:styleId="WW8Num44z0">
    <w:name w:val="WW8Num44z0"/>
    <w:rsid w:val="00465A9A"/>
    <w:rPr>
      <w:rFonts w:hint="default"/>
    </w:rPr>
  </w:style>
  <w:style w:type="character" w:customStyle="1" w:styleId="WW8NumSt36z0">
    <w:name w:val="WW8NumSt36z0"/>
    <w:rsid w:val="00465A9A"/>
    <w:rPr>
      <w:rFonts w:ascii="Times New Roman" w:hAnsi="Times New Roman" w:cs="Times New Roman" w:hint="default"/>
    </w:rPr>
  </w:style>
  <w:style w:type="character" w:customStyle="1" w:styleId="13">
    <w:name w:val="Основной шрифт абзаца1"/>
    <w:rsid w:val="00465A9A"/>
  </w:style>
  <w:style w:type="character" w:customStyle="1" w:styleId="26">
    <w:name w:val="Заголовок №2_ Знак"/>
    <w:rsid w:val="00465A9A"/>
    <w:rPr>
      <w:rFonts w:eastAsia="Arial Unicode MS"/>
      <w:b/>
      <w:bCs/>
      <w:sz w:val="23"/>
      <w:szCs w:val="23"/>
      <w:lang w:val="ru-RU" w:bidi="ar-SA"/>
    </w:rPr>
  </w:style>
  <w:style w:type="character" w:customStyle="1" w:styleId="14">
    <w:name w:val="Заголовок №1_ Знак"/>
    <w:rsid w:val="00465A9A"/>
    <w:rPr>
      <w:rFonts w:eastAsia="Arial Unicode MS"/>
      <w:b/>
      <w:bCs/>
      <w:sz w:val="22"/>
      <w:szCs w:val="22"/>
      <w:lang w:val="ru-RU" w:bidi="ar-SA"/>
    </w:rPr>
  </w:style>
  <w:style w:type="character" w:customStyle="1" w:styleId="af9">
    <w:name w:val="Основной текст + Полужирный"/>
    <w:rsid w:val="00465A9A"/>
    <w:rPr>
      <w:rFonts w:ascii="Times New Roman" w:hAnsi="Times New Roman" w:cs="Times New Roman"/>
      <w:b/>
      <w:bCs/>
      <w:spacing w:val="0"/>
      <w:sz w:val="22"/>
      <w:szCs w:val="22"/>
    </w:rPr>
  </w:style>
  <w:style w:type="character" w:customStyle="1" w:styleId="41">
    <w:name w:val="Заголовок №4_"/>
    <w:rsid w:val="00465A9A"/>
    <w:rPr>
      <w:rFonts w:eastAsia="Arial Unicode MS"/>
      <w:b/>
      <w:bCs/>
      <w:sz w:val="26"/>
      <w:szCs w:val="26"/>
      <w:lang w:val="ru-RU" w:bidi="ar-SA"/>
    </w:rPr>
  </w:style>
  <w:style w:type="character" w:customStyle="1" w:styleId="33">
    <w:name w:val="Основной шрифт абзаца3"/>
    <w:rsid w:val="00465A9A"/>
  </w:style>
  <w:style w:type="character" w:customStyle="1" w:styleId="s2">
    <w:name w:val="s2"/>
    <w:basedOn w:val="33"/>
    <w:rsid w:val="00465A9A"/>
  </w:style>
  <w:style w:type="character" w:customStyle="1" w:styleId="afa">
    <w:name w:val="Символ нумерации"/>
    <w:rsid w:val="00465A9A"/>
  </w:style>
  <w:style w:type="character" w:customStyle="1" w:styleId="ListLabel1">
    <w:name w:val="ListLabel 1"/>
    <w:rsid w:val="00465A9A"/>
    <w:rPr>
      <w:rFonts w:ascii="Times New Roman" w:hAnsi="Times New Roman" w:cs="Times New Roman"/>
      <w:sz w:val="24"/>
    </w:rPr>
  </w:style>
  <w:style w:type="character" w:customStyle="1" w:styleId="ListLabel2">
    <w:name w:val="ListLabel 2"/>
    <w:rsid w:val="00465A9A"/>
    <w:rPr>
      <w:rFonts w:cs="Times New Roman"/>
    </w:rPr>
  </w:style>
  <w:style w:type="character" w:customStyle="1" w:styleId="ListLabel3">
    <w:name w:val="ListLabel 3"/>
    <w:rsid w:val="00465A9A"/>
    <w:rPr>
      <w:rFonts w:cs="Times New Roman"/>
    </w:rPr>
  </w:style>
  <w:style w:type="character" w:customStyle="1" w:styleId="ListLabel4">
    <w:name w:val="ListLabel 4"/>
    <w:rsid w:val="00465A9A"/>
    <w:rPr>
      <w:rFonts w:cs="Times New Roman"/>
    </w:rPr>
  </w:style>
  <w:style w:type="character" w:customStyle="1" w:styleId="ListLabel5">
    <w:name w:val="ListLabel 5"/>
    <w:rsid w:val="00465A9A"/>
    <w:rPr>
      <w:rFonts w:cs="Times New Roman"/>
    </w:rPr>
  </w:style>
  <w:style w:type="character" w:customStyle="1" w:styleId="ListLabel6">
    <w:name w:val="ListLabel 6"/>
    <w:rsid w:val="00465A9A"/>
    <w:rPr>
      <w:rFonts w:cs="Times New Roman"/>
    </w:rPr>
  </w:style>
  <w:style w:type="character" w:customStyle="1" w:styleId="ListLabel7">
    <w:name w:val="ListLabel 7"/>
    <w:rsid w:val="00465A9A"/>
    <w:rPr>
      <w:rFonts w:cs="Times New Roman"/>
    </w:rPr>
  </w:style>
  <w:style w:type="character" w:customStyle="1" w:styleId="ListLabel8">
    <w:name w:val="ListLabel 8"/>
    <w:rsid w:val="00465A9A"/>
    <w:rPr>
      <w:rFonts w:cs="Times New Roman"/>
    </w:rPr>
  </w:style>
  <w:style w:type="character" w:customStyle="1" w:styleId="ListLabel9">
    <w:name w:val="ListLabel 9"/>
    <w:rsid w:val="00465A9A"/>
    <w:rPr>
      <w:rFonts w:cs="Times New Roman"/>
    </w:rPr>
  </w:style>
  <w:style w:type="character" w:styleId="afb">
    <w:name w:val="Strong"/>
    <w:qFormat/>
    <w:rsid w:val="00465A9A"/>
    <w:rPr>
      <w:b/>
      <w:bCs/>
    </w:rPr>
  </w:style>
  <w:style w:type="paragraph" w:customStyle="1" w:styleId="afc">
    <w:name w:val="Заголовок"/>
    <w:basedOn w:val="a"/>
    <w:next w:val="a7"/>
    <w:qFormat/>
    <w:rsid w:val="00465A9A"/>
    <w:pPr>
      <w:keepNext/>
      <w:suppressAutoHyphens/>
      <w:overflowPunct/>
      <w:autoSpaceDE/>
      <w:autoSpaceDN/>
      <w:adjustRightInd/>
      <w:spacing w:before="240" w:after="120"/>
      <w:textAlignment w:val="auto"/>
    </w:pPr>
    <w:rPr>
      <w:rFonts w:ascii="Liberation Sans" w:eastAsia="Lucida Sans Unicode" w:hAnsi="Liberation Sans" w:cs="Mangal"/>
      <w:sz w:val="28"/>
      <w:szCs w:val="28"/>
      <w:lang w:eastAsia="zh-CN"/>
    </w:rPr>
  </w:style>
  <w:style w:type="paragraph" w:styleId="afd">
    <w:name w:val="List"/>
    <w:basedOn w:val="a7"/>
    <w:rsid w:val="00465A9A"/>
    <w:pPr>
      <w:suppressAutoHyphens/>
      <w:overflowPunct/>
      <w:autoSpaceDE/>
      <w:autoSpaceDN/>
      <w:adjustRightInd/>
      <w:textAlignment w:val="auto"/>
    </w:pPr>
    <w:rPr>
      <w:rFonts w:cs="Mangal"/>
      <w:lang w:eastAsia="zh-CN"/>
    </w:rPr>
  </w:style>
  <w:style w:type="paragraph" w:styleId="afe">
    <w:name w:val="caption"/>
    <w:basedOn w:val="afc"/>
    <w:next w:val="a7"/>
    <w:qFormat/>
    <w:rsid w:val="00465A9A"/>
    <w:pPr>
      <w:jc w:val="center"/>
    </w:pPr>
    <w:rPr>
      <w:b/>
      <w:bCs/>
      <w:sz w:val="56"/>
      <w:szCs w:val="56"/>
    </w:rPr>
  </w:style>
  <w:style w:type="paragraph" w:customStyle="1" w:styleId="27">
    <w:name w:val="Указатель2"/>
    <w:basedOn w:val="a"/>
    <w:rsid w:val="00465A9A"/>
    <w:pPr>
      <w:suppressLineNumbers/>
      <w:suppressAutoHyphens/>
      <w:overflowPunct/>
      <w:autoSpaceDE/>
      <w:autoSpaceDN/>
      <w:adjustRightInd/>
      <w:textAlignment w:val="auto"/>
    </w:pPr>
    <w:rPr>
      <w:rFonts w:cs="Mangal"/>
      <w:lang w:eastAsia="zh-CN"/>
    </w:rPr>
  </w:style>
  <w:style w:type="paragraph" w:customStyle="1" w:styleId="15">
    <w:name w:val="Название объекта1"/>
    <w:basedOn w:val="a"/>
    <w:rsid w:val="00465A9A"/>
    <w:pPr>
      <w:suppressLineNumbers/>
      <w:suppressAutoHyphens/>
      <w:overflowPunct/>
      <w:autoSpaceDE/>
      <w:autoSpaceDN/>
      <w:adjustRightInd/>
      <w:spacing w:before="120" w:after="120"/>
      <w:textAlignment w:val="auto"/>
    </w:pPr>
    <w:rPr>
      <w:rFonts w:cs="Mangal"/>
      <w:i/>
      <w:iCs/>
      <w:sz w:val="24"/>
      <w:szCs w:val="24"/>
      <w:lang w:eastAsia="zh-CN"/>
    </w:rPr>
  </w:style>
  <w:style w:type="paragraph" w:customStyle="1" w:styleId="16">
    <w:name w:val="Указатель1"/>
    <w:basedOn w:val="a"/>
    <w:rsid w:val="00465A9A"/>
    <w:pPr>
      <w:suppressLineNumbers/>
      <w:suppressAutoHyphens/>
      <w:overflowPunct/>
      <w:autoSpaceDE/>
      <w:autoSpaceDN/>
      <w:adjustRightInd/>
      <w:textAlignment w:val="auto"/>
    </w:pPr>
    <w:rPr>
      <w:rFonts w:cs="Mangal"/>
      <w:lang w:eastAsia="zh-CN"/>
    </w:rPr>
  </w:style>
  <w:style w:type="paragraph" w:customStyle="1" w:styleId="310">
    <w:name w:val="Основной текст 31"/>
    <w:basedOn w:val="a"/>
    <w:rsid w:val="00465A9A"/>
    <w:pPr>
      <w:suppressAutoHyphens/>
      <w:overflowPunct/>
      <w:autoSpaceDE/>
      <w:autoSpaceDN/>
      <w:adjustRightInd/>
      <w:jc w:val="center"/>
      <w:textAlignment w:val="auto"/>
    </w:pPr>
    <w:rPr>
      <w:b/>
      <w:sz w:val="28"/>
      <w:lang w:eastAsia="zh-CN"/>
    </w:rPr>
  </w:style>
  <w:style w:type="paragraph" w:customStyle="1" w:styleId="ConsNormal0">
    <w:name w:val="ConsNormal"/>
    <w:qFormat/>
    <w:rsid w:val="00465A9A"/>
    <w:pPr>
      <w:widowControl w:val="0"/>
      <w:suppressAutoHyphens/>
      <w:autoSpaceDE w:val="0"/>
      <w:ind w:right="19772" w:firstLine="720"/>
    </w:pPr>
    <w:rPr>
      <w:rFonts w:ascii="Arial" w:hAnsi="Arial" w:cs="Arial"/>
      <w:lang w:eastAsia="zh-CN"/>
    </w:rPr>
  </w:style>
  <w:style w:type="paragraph" w:customStyle="1" w:styleId="ConsNonformat">
    <w:name w:val="ConsNonformat"/>
    <w:rsid w:val="00465A9A"/>
    <w:pPr>
      <w:widowControl w:val="0"/>
      <w:suppressAutoHyphens/>
      <w:autoSpaceDE w:val="0"/>
      <w:ind w:right="19772"/>
    </w:pPr>
    <w:rPr>
      <w:rFonts w:ascii="Courier New" w:hAnsi="Courier New" w:cs="Courier New"/>
      <w:lang w:eastAsia="zh-CN"/>
    </w:rPr>
  </w:style>
  <w:style w:type="paragraph" w:customStyle="1" w:styleId="ConsTitle0">
    <w:name w:val="ConsTitle"/>
    <w:rsid w:val="00465A9A"/>
    <w:pPr>
      <w:widowControl w:val="0"/>
      <w:suppressAutoHyphens/>
      <w:autoSpaceDE w:val="0"/>
      <w:ind w:right="19772"/>
    </w:pPr>
    <w:rPr>
      <w:rFonts w:ascii="Arial" w:hAnsi="Arial" w:cs="Arial"/>
      <w:b/>
      <w:sz w:val="16"/>
      <w:lang w:eastAsia="zh-CN"/>
    </w:rPr>
  </w:style>
  <w:style w:type="paragraph" w:customStyle="1" w:styleId="212">
    <w:name w:val="Основной текст с отступом 21"/>
    <w:basedOn w:val="a"/>
    <w:rsid w:val="00465A9A"/>
    <w:pPr>
      <w:suppressAutoHyphens/>
      <w:overflowPunct/>
      <w:autoSpaceDE/>
      <w:autoSpaceDN/>
      <w:adjustRightInd/>
      <w:ind w:firstLine="851"/>
      <w:textAlignment w:val="auto"/>
    </w:pPr>
    <w:rPr>
      <w:sz w:val="24"/>
      <w:lang w:eastAsia="zh-CN"/>
    </w:rPr>
  </w:style>
  <w:style w:type="paragraph" w:customStyle="1" w:styleId="311">
    <w:name w:val="Основной текст с отступом 31"/>
    <w:basedOn w:val="a"/>
    <w:rsid w:val="00465A9A"/>
    <w:pPr>
      <w:suppressAutoHyphens/>
      <w:overflowPunct/>
      <w:autoSpaceDE/>
      <w:autoSpaceDN/>
      <w:adjustRightInd/>
      <w:ind w:left="360" w:firstLine="851"/>
      <w:textAlignment w:val="auto"/>
    </w:pPr>
    <w:rPr>
      <w:sz w:val="28"/>
      <w:lang w:eastAsia="zh-CN"/>
    </w:rPr>
  </w:style>
  <w:style w:type="paragraph" w:styleId="aff">
    <w:name w:val="Balloon Text"/>
    <w:basedOn w:val="a"/>
    <w:link w:val="aff0"/>
    <w:qFormat/>
    <w:rsid w:val="00465A9A"/>
    <w:pPr>
      <w:suppressAutoHyphens/>
      <w:overflowPunct/>
      <w:autoSpaceDE/>
      <w:autoSpaceDN/>
      <w:adjustRightInd/>
      <w:textAlignment w:val="auto"/>
    </w:pPr>
    <w:rPr>
      <w:rFonts w:ascii="Tahoma" w:hAnsi="Tahoma" w:cs="Tahoma"/>
      <w:sz w:val="16"/>
      <w:szCs w:val="16"/>
      <w:lang w:eastAsia="zh-CN"/>
    </w:rPr>
  </w:style>
  <w:style w:type="character" w:customStyle="1" w:styleId="aff0">
    <w:name w:val="Текст выноски Знак"/>
    <w:basedOn w:val="a0"/>
    <w:link w:val="aff"/>
    <w:qFormat/>
    <w:rsid w:val="00465A9A"/>
    <w:rPr>
      <w:rFonts w:ascii="Tahoma" w:hAnsi="Tahoma" w:cs="Tahoma"/>
      <w:sz w:val="16"/>
      <w:szCs w:val="16"/>
      <w:lang w:eastAsia="zh-CN"/>
    </w:rPr>
  </w:style>
  <w:style w:type="paragraph" w:customStyle="1" w:styleId="17">
    <w:name w:val="Текст1"/>
    <w:basedOn w:val="a"/>
    <w:rsid w:val="00465A9A"/>
    <w:pPr>
      <w:suppressAutoHyphens/>
      <w:overflowPunct/>
      <w:autoSpaceDE/>
      <w:autoSpaceDN/>
      <w:adjustRightInd/>
      <w:textAlignment w:val="auto"/>
    </w:pPr>
    <w:rPr>
      <w:rFonts w:ascii="Courier New" w:hAnsi="Courier New" w:cs="Courier New"/>
      <w:lang w:eastAsia="zh-CN"/>
    </w:rPr>
  </w:style>
  <w:style w:type="paragraph" w:customStyle="1" w:styleId="28">
    <w:name w:val="Заголовок №2_"/>
    <w:basedOn w:val="a"/>
    <w:rsid w:val="00465A9A"/>
    <w:pPr>
      <w:shd w:val="clear" w:color="auto" w:fill="FFFFFF"/>
      <w:suppressAutoHyphens/>
      <w:overflowPunct/>
      <w:autoSpaceDE/>
      <w:autoSpaceDN/>
      <w:adjustRightInd/>
      <w:spacing w:after="240" w:line="286" w:lineRule="exact"/>
      <w:ind w:hanging="200"/>
      <w:textAlignment w:val="auto"/>
    </w:pPr>
    <w:rPr>
      <w:rFonts w:eastAsia="Arial Unicode MS"/>
      <w:b/>
      <w:bCs/>
      <w:sz w:val="23"/>
      <w:szCs w:val="23"/>
      <w:lang w:eastAsia="zh-CN"/>
    </w:rPr>
  </w:style>
  <w:style w:type="paragraph" w:customStyle="1" w:styleId="29">
    <w:name w:val="Заголовок №2"/>
    <w:basedOn w:val="a"/>
    <w:rsid w:val="00465A9A"/>
    <w:pPr>
      <w:shd w:val="clear" w:color="auto" w:fill="FFFFFF"/>
      <w:suppressAutoHyphens/>
      <w:overflowPunct/>
      <w:autoSpaceDE/>
      <w:autoSpaceDN/>
      <w:adjustRightInd/>
      <w:spacing w:after="240" w:line="286" w:lineRule="exact"/>
      <w:ind w:hanging="200"/>
      <w:textAlignment w:val="auto"/>
    </w:pPr>
    <w:rPr>
      <w:rFonts w:eastAsia="Arial Unicode MS"/>
      <w:b/>
      <w:bCs/>
      <w:sz w:val="23"/>
      <w:szCs w:val="23"/>
      <w:lang w:eastAsia="zh-CN"/>
    </w:rPr>
  </w:style>
  <w:style w:type="paragraph" w:customStyle="1" w:styleId="18">
    <w:name w:val="Заголовок №1_"/>
    <w:basedOn w:val="a"/>
    <w:rsid w:val="00465A9A"/>
    <w:pPr>
      <w:shd w:val="clear" w:color="auto" w:fill="FFFFFF"/>
      <w:suppressAutoHyphens/>
      <w:overflowPunct/>
      <w:autoSpaceDE/>
      <w:autoSpaceDN/>
      <w:adjustRightInd/>
      <w:spacing w:before="120" w:after="480" w:line="278" w:lineRule="exact"/>
      <w:jc w:val="center"/>
      <w:textAlignment w:val="auto"/>
    </w:pPr>
    <w:rPr>
      <w:rFonts w:eastAsia="Arial Unicode MS"/>
      <w:b/>
      <w:bCs/>
      <w:sz w:val="22"/>
      <w:szCs w:val="22"/>
      <w:lang w:eastAsia="zh-CN"/>
    </w:rPr>
  </w:style>
  <w:style w:type="paragraph" w:customStyle="1" w:styleId="2a">
    <w:name w:val="Основной текст (2)"/>
    <w:basedOn w:val="a"/>
    <w:rsid w:val="00465A9A"/>
    <w:pPr>
      <w:shd w:val="clear" w:color="auto" w:fill="FFFFFF"/>
      <w:suppressAutoHyphens/>
      <w:overflowPunct/>
      <w:autoSpaceDE/>
      <w:autoSpaceDN/>
      <w:adjustRightInd/>
      <w:spacing w:line="365" w:lineRule="exact"/>
      <w:textAlignment w:val="auto"/>
    </w:pPr>
    <w:rPr>
      <w:sz w:val="30"/>
      <w:szCs w:val="30"/>
      <w:lang w:eastAsia="zh-CN"/>
    </w:rPr>
  </w:style>
  <w:style w:type="paragraph" w:customStyle="1" w:styleId="19">
    <w:name w:val="Указатель пользователя 1"/>
    <w:basedOn w:val="a"/>
    <w:rsid w:val="00465A9A"/>
    <w:pPr>
      <w:suppressLineNumbers/>
      <w:tabs>
        <w:tab w:val="right" w:leader="dot" w:pos="9636"/>
      </w:tabs>
      <w:suppressAutoHyphens/>
      <w:overflowPunct/>
      <w:autoSpaceDE/>
      <w:autoSpaceDN/>
      <w:adjustRightInd/>
      <w:textAlignment w:val="auto"/>
    </w:pPr>
    <w:rPr>
      <w:rFonts w:ascii="Arial" w:hAnsi="Arial" w:cs="Tahoma"/>
      <w:sz w:val="24"/>
      <w:szCs w:val="24"/>
      <w:lang w:eastAsia="zh-CN"/>
    </w:rPr>
  </w:style>
  <w:style w:type="paragraph" w:customStyle="1" w:styleId="42">
    <w:name w:val="Заголовок №4"/>
    <w:basedOn w:val="a"/>
    <w:rsid w:val="00465A9A"/>
    <w:pPr>
      <w:shd w:val="clear" w:color="auto" w:fill="FFFFFF"/>
      <w:suppressAutoHyphens/>
      <w:overflowPunct/>
      <w:autoSpaceDE/>
      <w:autoSpaceDN/>
      <w:adjustRightInd/>
      <w:spacing w:after="360" w:line="240" w:lineRule="atLeast"/>
      <w:textAlignment w:val="auto"/>
    </w:pPr>
    <w:rPr>
      <w:rFonts w:eastAsia="Arial Unicode MS"/>
      <w:b/>
      <w:bCs/>
      <w:sz w:val="26"/>
      <w:szCs w:val="26"/>
      <w:lang w:eastAsia="zh-CN"/>
    </w:rPr>
  </w:style>
  <w:style w:type="paragraph" w:customStyle="1" w:styleId="1a">
    <w:name w:val="Заголовок №1"/>
    <w:basedOn w:val="a"/>
    <w:rsid w:val="00465A9A"/>
    <w:pPr>
      <w:shd w:val="clear" w:color="auto" w:fill="FFFFFF"/>
      <w:suppressAutoHyphens/>
      <w:overflowPunct/>
      <w:autoSpaceDE/>
      <w:autoSpaceDN/>
      <w:adjustRightInd/>
      <w:spacing w:after="360" w:line="240" w:lineRule="atLeast"/>
      <w:textAlignment w:val="auto"/>
    </w:pPr>
    <w:rPr>
      <w:rFonts w:eastAsia="Arial Unicode MS"/>
      <w:b/>
      <w:bCs/>
      <w:sz w:val="26"/>
      <w:szCs w:val="26"/>
      <w:lang w:eastAsia="zh-CN"/>
    </w:rPr>
  </w:style>
  <w:style w:type="paragraph" w:customStyle="1" w:styleId="aff1">
    <w:name w:val="Содержимое таблицы"/>
    <w:basedOn w:val="a"/>
    <w:rsid w:val="00465A9A"/>
    <w:pPr>
      <w:suppressLineNumbers/>
      <w:suppressAutoHyphens/>
      <w:overflowPunct/>
      <w:autoSpaceDE/>
      <w:autoSpaceDN/>
      <w:adjustRightInd/>
      <w:textAlignment w:val="auto"/>
    </w:pPr>
    <w:rPr>
      <w:lang w:eastAsia="zh-CN"/>
    </w:rPr>
  </w:style>
  <w:style w:type="paragraph" w:customStyle="1" w:styleId="aff2">
    <w:name w:val="Заголовок таблицы"/>
    <w:basedOn w:val="aff1"/>
    <w:rsid w:val="00465A9A"/>
    <w:pPr>
      <w:jc w:val="center"/>
    </w:pPr>
    <w:rPr>
      <w:b/>
      <w:bCs/>
    </w:rPr>
  </w:style>
  <w:style w:type="paragraph" w:customStyle="1" w:styleId="p9">
    <w:name w:val="p9"/>
    <w:basedOn w:val="a"/>
    <w:rsid w:val="00465A9A"/>
    <w:pPr>
      <w:suppressAutoHyphens/>
      <w:overflowPunct/>
      <w:autoSpaceDE/>
      <w:autoSpaceDN/>
      <w:adjustRightInd/>
      <w:spacing w:before="280" w:after="280"/>
      <w:textAlignment w:val="auto"/>
    </w:pPr>
    <w:rPr>
      <w:lang w:eastAsia="zh-CN"/>
    </w:rPr>
  </w:style>
  <w:style w:type="paragraph" w:customStyle="1" w:styleId="p5">
    <w:name w:val="p5"/>
    <w:basedOn w:val="a"/>
    <w:rsid w:val="00465A9A"/>
    <w:pPr>
      <w:suppressAutoHyphens/>
      <w:overflowPunct/>
      <w:autoSpaceDE/>
      <w:autoSpaceDN/>
      <w:adjustRightInd/>
      <w:spacing w:before="280" w:after="280"/>
      <w:textAlignment w:val="auto"/>
    </w:pPr>
    <w:rPr>
      <w:lang w:eastAsia="zh-CN"/>
    </w:rPr>
  </w:style>
  <w:style w:type="paragraph" w:customStyle="1" w:styleId="aff3">
    <w:name w:val="Блочная цитата"/>
    <w:basedOn w:val="a"/>
    <w:rsid w:val="00465A9A"/>
    <w:pPr>
      <w:suppressAutoHyphens/>
      <w:overflowPunct/>
      <w:autoSpaceDE/>
      <w:autoSpaceDN/>
      <w:adjustRightInd/>
      <w:spacing w:after="283"/>
      <w:ind w:left="567" w:right="567"/>
      <w:textAlignment w:val="auto"/>
    </w:pPr>
    <w:rPr>
      <w:lang w:eastAsia="zh-CN"/>
    </w:rPr>
  </w:style>
  <w:style w:type="paragraph" w:styleId="aff4">
    <w:name w:val="Subtitle"/>
    <w:basedOn w:val="afc"/>
    <w:next w:val="a7"/>
    <w:link w:val="aff5"/>
    <w:qFormat/>
    <w:rsid w:val="00465A9A"/>
    <w:pPr>
      <w:spacing w:before="60"/>
      <w:jc w:val="center"/>
    </w:pPr>
    <w:rPr>
      <w:sz w:val="36"/>
      <w:szCs w:val="36"/>
    </w:rPr>
  </w:style>
  <w:style w:type="character" w:customStyle="1" w:styleId="aff5">
    <w:name w:val="Подзаголовок Знак"/>
    <w:basedOn w:val="a0"/>
    <w:link w:val="aff4"/>
    <w:rsid w:val="00465A9A"/>
    <w:rPr>
      <w:rFonts w:ascii="Liberation Sans" w:eastAsia="Lucida Sans Unicode" w:hAnsi="Liberation Sans" w:cs="Mangal"/>
      <w:sz w:val="36"/>
      <w:szCs w:val="36"/>
      <w:lang w:eastAsia="zh-CN"/>
    </w:rPr>
  </w:style>
  <w:style w:type="paragraph" w:customStyle="1" w:styleId="2b">
    <w:name w:val="Текст2"/>
    <w:basedOn w:val="a"/>
    <w:rsid w:val="00465A9A"/>
    <w:pPr>
      <w:suppressAutoHyphens/>
      <w:overflowPunct/>
      <w:autoSpaceDE/>
      <w:autoSpaceDN/>
      <w:adjustRightInd/>
      <w:textAlignment w:val="auto"/>
    </w:pPr>
    <w:rPr>
      <w:rFonts w:ascii="Courier New" w:hAnsi="Courier New" w:cs="Courier New"/>
      <w:lang w:eastAsia="zh-CN"/>
    </w:rPr>
  </w:style>
  <w:style w:type="character" w:customStyle="1" w:styleId="95pt">
    <w:name w:val="Основной текст + 9;5 pt;Полужирный"/>
    <w:rsid w:val="00465A9A"/>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shd w:val="clear" w:color="auto" w:fill="FFFFFF"/>
      <w:vertAlign w:val="baseline"/>
      <w:lang w:val="ru-RU"/>
    </w:rPr>
  </w:style>
  <w:style w:type="paragraph" w:customStyle="1" w:styleId="60">
    <w:name w:val="Основной текст6"/>
    <w:basedOn w:val="a"/>
    <w:rsid w:val="00465A9A"/>
    <w:pPr>
      <w:widowControl w:val="0"/>
      <w:shd w:val="clear" w:color="auto" w:fill="FFFFFF"/>
      <w:suppressAutoHyphens/>
      <w:overflowPunct/>
      <w:autoSpaceDE/>
      <w:autoSpaceDN/>
      <w:adjustRightInd/>
      <w:spacing w:line="283" w:lineRule="exact"/>
      <w:jc w:val="both"/>
      <w:textAlignment w:val="auto"/>
    </w:pPr>
    <w:rPr>
      <w:sz w:val="23"/>
      <w:szCs w:val="23"/>
      <w:lang w:eastAsia="zh-CN"/>
    </w:rPr>
  </w:style>
  <w:style w:type="paragraph" w:customStyle="1" w:styleId="Iauiue">
    <w:name w:val="Iau?iue"/>
    <w:rsid w:val="00465A9A"/>
    <w:pPr>
      <w:suppressAutoHyphens/>
    </w:pPr>
    <w:rPr>
      <w:lang w:eastAsia="zh-CN"/>
    </w:rPr>
  </w:style>
  <w:style w:type="paragraph" w:customStyle="1" w:styleId="Standard">
    <w:name w:val="Standard"/>
    <w:rsid w:val="00465A9A"/>
    <w:pPr>
      <w:widowControl w:val="0"/>
      <w:suppressAutoHyphens/>
      <w:autoSpaceDN w:val="0"/>
      <w:textAlignment w:val="baseline"/>
    </w:pPr>
    <w:rPr>
      <w:rFonts w:ascii="Liberation Serif" w:eastAsia="SimSun" w:hAnsi="Liberation Serif" w:cs="Mangal"/>
      <w:kern w:val="3"/>
      <w:sz w:val="24"/>
      <w:szCs w:val="24"/>
      <w:lang w:eastAsia="zh-CN" w:bidi="hi-IN"/>
    </w:rPr>
  </w:style>
  <w:style w:type="numbering" w:customStyle="1" w:styleId="1b">
    <w:name w:val="Нет списка1"/>
    <w:next w:val="a2"/>
    <w:uiPriority w:val="99"/>
    <w:semiHidden/>
    <w:unhideWhenUsed/>
    <w:rsid w:val="00465A9A"/>
  </w:style>
  <w:style w:type="character" w:customStyle="1" w:styleId="34">
    <w:name w:val="Заголовок 3 Знак"/>
    <w:rsid w:val="00465A9A"/>
    <w:rPr>
      <w:rFonts w:ascii="Arial" w:eastAsia="Times New Roman" w:hAnsi="Arial" w:cs="Arial"/>
      <w:b/>
      <w:bCs/>
      <w:sz w:val="26"/>
      <w:szCs w:val="26"/>
    </w:rPr>
  </w:style>
  <w:style w:type="paragraph" w:customStyle="1" w:styleId="1c">
    <w:name w:val="Текст выноски1"/>
    <w:basedOn w:val="a"/>
    <w:rsid w:val="00465A9A"/>
    <w:pPr>
      <w:suppressAutoHyphens/>
      <w:overflowPunct/>
      <w:autoSpaceDE/>
      <w:autoSpaceDN/>
      <w:adjustRightInd/>
      <w:textAlignment w:val="auto"/>
    </w:pPr>
    <w:rPr>
      <w:rFonts w:ascii="Tahoma" w:hAnsi="Tahoma" w:cs="Tahoma"/>
      <w:kern w:val="1"/>
      <w:sz w:val="16"/>
      <w:szCs w:val="16"/>
      <w:lang w:eastAsia="zh-CN"/>
    </w:rPr>
  </w:style>
  <w:style w:type="character" w:customStyle="1" w:styleId="24">
    <w:name w:val="Основной текст 2 Знак"/>
    <w:link w:val="23"/>
    <w:uiPriority w:val="99"/>
    <w:semiHidden/>
    <w:rsid w:val="00465A9A"/>
    <w:rPr>
      <w:sz w:val="28"/>
    </w:rPr>
  </w:style>
  <w:style w:type="paragraph" w:customStyle="1" w:styleId="220">
    <w:name w:val="Основной текст с отступом 22"/>
    <w:basedOn w:val="a"/>
    <w:rsid w:val="00465A9A"/>
    <w:pPr>
      <w:suppressAutoHyphens/>
      <w:overflowPunct/>
      <w:autoSpaceDE/>
      <w:autoSpaceDN/>
      <w:adjustRightInd/>
      <w:spacing w:after="120" w:line="480" w:lineRule="auto"/>
      <w:ind w:left="283"/>
      <w:textAlignment w:val="auto"/>
    </w:pPr>
    <w:rPr>
      <w:lang w:eastAsia="zh-CN"/>
    </w:rPr>
  </w:style>
  <w:style w:type="numbering" w:customStyle="1" w:styleId="2c">
    <w:name w:val="Нет списка2"/>
    <w:next w:val="a2"/>
    <w:uiPriority w:val="99"/>
    <w:semiHidden/>
    <w:unhideWhenUsed/>
    <w:rsid w:val="00465A9A"/>
  </w:style>
  <w:style w:type="character" w:customStyle="1" w:styleId="-">
    <w:name w:val="Интернет-ссылка"/>
    <w:uiPriority w:val="99"/>
    <w:unhideWhenUsed/>
    <w:rsid w:val="00465A9A"/>
    <w:rPr>
      <w:color w:val="0000FF"/>
      <w:u w:val="single"/>
    </w:rPr>
  </w:style>
  <w:style w:type="character" w:customStyle="1" w:styleId="40">
    <w:name w:val="Заголовок 4 Знак"/>
    <w:link w:val="4"/>
    <w:qFormat/>
    <w:rsid w:val="00465A9A"/>
    <w:rPr>
      <w:sz w:val="28"/>
    </w:rPr>
  </w:style>
  <w:style w:type="character" w:customStyle="1" w:styleId="50">
    <w:name w:val="Заголовок 5 Знак"/>
    <w:link w:val="5"/>
    <w:qFormat/>
    <w:rsid w:val="00465A9A"/>
    <w:rPr>
      <w:color w:val="000000"/>
      <w:spacing w:val="-1"/>
      <w:sz w:val="26"/>
      <w:szCs w:val="26"/>
      <w:shd w:val="clear" w:color="auto" w:fill="FFFFFF"/>
    </w:rPr>
  </w:style>
  <w:style w:type="character" w:customStyle="1" w:styleId="1d">
    <w:name w:val="Название Знак1"/>
    <w:rsid w:val="00465A9A"/>
    <w:rPr>
      <w:rFonts w:cs="FreeSans"/>
      <w:i/>
      <w:iCs/>
      <w:color w:val="00000A"/>
      <w:sz w:val="24"/>
      <w:szCs w:val="24"/>
    </w:rPr>
  </w:style>
  <w:style w:type="paragraph" w:styleId="1e">
    <w:name w:val="index 1"/>
    <w:basedOn w:val="a"/>
    <w:next w:val="a"/>
    <w:autoRedefine/>
    <w:uiPriority w:val="99"/>
    <w:semiHidden/>
    <w:unhideWhenUsed/>
    <w:rsid w:val="00465A9A"/>
    <w:pPr>
      <w:suppressAutoHyphens/>
      <w:overflowPunct/>
      <w:autoSpaceDE/>
      <w:autoSpaceDN/>
      <w:adjustRightInd/>
      <w:ind w:left="200" w:hanging="200"/>
      <w:textAlignment w:val="auto"/>
    </w:pPr>
    <w:rPr>
      <w:lang w:eastAsia="zh-CN"/>
    </w:rPr>
  </w:style>
  <w:style w:type="paragraph" w:styleId="aff6">
    <w:name w:val="index heading"/>
    <w:basedOn w:val="a"/>
    <w:qFormat/>
    <w:rsid w:val="00465A9A"/>
    <w:pPr>
      <w:suppressLineNumbers/>
      <w:overflowPunct/>
      <w:autoSpaceDE/>
      <w:autoSpaceDN/>
      <w:adjustRightInd/>
      <w:textAlignment w:val="auto"/>
    </w:pPr>
    <w:rPr>
      <w:rFonts w:cs="FreeSans"/>
      <w:color w:val="00000A"/>
      <w:sz w:val="24"/>
      <w:szCs w:val="24"/>
    </w:rPr>
  </w:style>
  <w:style w:type="paragraph" w:customStyle="1" w:styleId="aff7">
    <w:name w:val="Заглавие"/>
    <w:basedOn w:val="a"/>
    <w:qFormat/>
    <w:rsid w:val="00465A9A"/>
    <w:pPr>
      <w:overflowPunct/>
      <w:autoSpaceDE/>
      <w:autoSpaceDN/>
      <w:adjustRightInd/>
      <w:jc w:val="center"/>
      <w:textAlignment w:val="auto"/>
    </w:pPr>
    <w:rPr>
      <w:b/>
      <w:bCs/>
      <w:color w:val="00000A"/>
      <w:sz w:val="28"/>
      <w:szCs w:val="24"/>
    </w:rPr>
  </w:style>
  <w:style w:type="paragraph" w:styleId="aff8">
    <w:name w:val="Normal (Web)"/>
    <w:basedOn w:val="a"/>
    <w:uiPriority w:val="99"/>
    <w:unhideWhenUsed/>
    <w:qFormat/>
    <w:rsid w:val="00465A9A"/>
    <w:pPr>
      <w:overflowPunct/>
      <w:autoSpaceDE/>
      <w:autoSpaceDN/>
      <w:adjustRightInd/>
      <w:spacing w:beforeAutospacing="1" w:afterAutospacing="1"/>
      <w:textAlignment w:val="auto"/>
    </w:pPr>
    <w:rPr>
      <w:color w:val="00000A"/>
      <w:sz w:val="24"/>
      <w:szCs w:val="24"/>
    </w:rPr>
  </w:style>
  <w:style w:type="table" w:customStyle="1" w:styleId="1f">
    <w:name w:val="Сетка таблицы1"/>
    <w:basedOn w:val="a1"/>
    <w:next w:val="af4"/>
    <w:uiPriority w:val="59"/>
    <w:rsid w:val="00465A9A"/>
    <w:rPr>
      <w:rFonts w:ascii="Calibri" w:eastAsia="Calibri" w:hAnsi="Calibri" w:cs="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465A9A"/>
    <w:rPr>
      <w:rFonts w:eastAsia="Calibri"/>
      <w:sz w:val="24"/>
      <w:szCs w:val="24"/>
      <w:lang w:eastAsia="en-US"/>
    </w:rPr>
  </w:style>
  <w:style w:type="paragraph" w:customStyle="1" w:styleId="Style8">
    <w:name w:val="Style8"/>
    <w:basedOn w:val="a"/>
    <w:uiPriority w:val="99"/>
    <w:rsid w:val="00465A9A"/>
    <w:pPr>
      <w:widowControl w:val="0"/>
      <w:overflowPunct/>
      <w:spacing w:line="363" w:lineRule="exact"/>
      <w:ind w:firstLine="706"/>
      <w:jc w:val="both"/>
      <w:textAlignment w:val="auto"/>
    </w:pPr>
    <w:rPr>
      <w:sz w:val="24"/>
      <w:szCs w:val="24"/>
    </w:rPr>
  </w:style>
  <w:style w:type="character" w:styleId="aff9">
    <w:name w:val="footnote reference"/>
    <w:rsid w:val="00465A9A"/>
    <w:rPr>
      <w:vertAlign w:val="superscript"/>
    </w:rPr>
  </w:style>
  <w:style w:type="character" w:customStyle="1" w:styleId="2d">
    <w:name w:val="Основной текст2"/>
    <w:rsid w:val="00465A9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paragraph" w:customStyle="1" w:styleId="32">
    <w:name w:val="Основной текст3"/>
    <w:basedOn w:val="a"/>
    <w:link w:val="af8"/>
    <w:rsid w:val="00465A9A"/>
    <w:pPr>
      <w:widowControl w:val="0"/>
      <w:shd w:val="clear" w:color="auto" w:fill="FFFFFF"/>
      <w:overflowPunct/>
      <w:autoSpaceDE/>
      <w:autoSpaceDN/>
      <w:adjustRightInd/>
      <w:spacing w:before="1200" w:line="274" w:lineRule="exact"/>
      <w:ind w:hanging="1780"/>
      <w:textAlignment w:val="auto"/>
    </w:pPr>
    <w:rPr>
      <w:sz w:val="27"/>
      <w:szCs w:val="27"/>
    </w:rPr>
  </w:style>
  <w:style w:type="character" w:customStyle="1" w:styleId="affa">
    <w:name w:val="Сравнение редакций. Добавленный фрагмент"/>
    <w:uiPriority w:val="99"/>
    <w:rsid w:val="00032CA6"/>
    <w:rPr>
      <w:color w:val="000000"/>
      <w:shd w:val="clear" w:color="auto" w:fill="C1D7FF"/>
    </w:rPr>
  </w:style>
  <w:style w:type="character" w:customStyle="1" w:styleId="10">
    <w:name w:val="Заголовок 1 Знак"/>
    <w:basedOn w:val="a0"/>
    <w:link w:val="1"/>
    <w:rsid w:val="003711B1"/>
    <w:rPr>
      <w:sz w:val="28"/>
    </w:rPr>
  </w:style>
  <w:style w:type="paragraph" w:customStyle="1" w:styleId="affb">
    <w:name w:val="Знак Знак Знак Знак"/>
    <w:basedOn w:val="a"/>
    <w:rsid w:val="00F50BDB"/>
    <w:pPr>
      <w:overflowPunct/>
      <w:autoSpaceDE/>
      <w:autoSpaceDN/>
      <w:adjustRightInd/>
      <w:spacing w:before="100" w:beforeAutospacing="1" w:after="100" w:afterAutospacing="1"/>
      <w:textAlignment w:val="auto"/>
    </w:pPr>
    <w:rPr>
      <w:rFonts w:ascii="Tahoma" w:hAnsi="Tahoma" w:cs="Tahoma"/>
      <w:lang w:val="en-US" w:eastAsia="en-US"/>
    </w:rPr>
  </w:style>
  <w:style w:type="paragraph" w:customStyle="1" w:styleId="affc">
    <w:name w:val="Знак Знак Знак Знак"/>
    <w:basedOn w:val="a"/>
    <w:rsid w:val="00F50BDB"/>
    <w:pPr>
      <w:overflowPunct/>
      <w:autoSpaceDE/>
      <w:autoSpaceDN/>
      <w:adjustRightInd/>
      <w:spacing w:before="100" w:beforeAutospacing="1" w:after="100" w:afterAutospacing="1"/>
      <w:textAlignment w:val="auto"/>
    </w:pPr>
    <w:rPr>
      <w:rFonts w:ascii="Tahoma" w:hAnsi="Tahoma" w:cs="Tahoma"/>
      <w:lang w:val="en-US" w:eastAsia="en-US"/>
    </w:rPr>
  </w:style>
  <w:style w:type="paragraph" w:styleId="HTML">
    <w:name w:val="HTML Preformatted"/>
    <w:basedOn w:val="a"/>
    <w:link w:val="HTML0"/>
    <w:rsid w:val="00F5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textAlignment w:val="auto"/>
    </w:pPr>
    <w:rPr>
      <w:rFonts w:ascii="Courier New" w:hAnsi="Courier New"/>
      <w:lang w:eastAsia="ar-SA"/>
    </w:rPr>
  </w:style>
  <w:style w:type="character" w:customStyle="1" w:styleId="HTML0">
    <w:name w:val="Стандартный HTML Знак"/>
    <w:basedOn w:val="a0"/>
    <w:link w:val="HTML"/>
    <w:rsid w:val="00F50BDB"/>
    <w:rPr>
      <w:rFonts w:ascii="Courier New" w:hAnsi="Courier New"/>
      <w:lang w:eastAsia="ar-SA"/>
    </w:rPr>
  </w:style>
  <w:style w:type="character" w:customStyle="1" w:styleId="22">
    <w:name w:val="Основной текст с отступом 2 Знак"/>
    <w:basedOn w:val="a0"/>
    <w:link w:val="21"/>
    <w:rsid w:val="00F50BDB"/>
    <w:rPr>
      <w:sz w:val="28"/>
    </w:rPr>
  </w:style>
  <w:style w:type="paragraph" w:customStyle="1" w:styleId="1f0">
    <w:name w:val="Знак Знак1 Знак"/>
    <w:basedOn w:val="a"/>
    <w:rsid w:val="00F50BDB"/>
    <w:pPr>
      <w:widowControl w:val="0"/>
      <w:overflowPunct/>
      <w:autoSpaceDE/>
      <w:autoSpaceDN/>
      <w:spacing w:after="160" w:line="240" w:lineRule="exact"/>
      <w:jc w:val="right"/>
      <w:textAlignment w:val="auto"/>
    </w:pPr>
    <w:rPr>
      <w:lang w:val="en-GB" w:eastAsia="en-US"/>
    </w:rPr>
  </w:style>
  <w:style w:type="character" w:customStyle="1" w:styleId="FontStyle53">
    <w:name w:val="Font Style53"/>
    <w:uiPriority w:val="99"/>
    <w:rsid w:val="00F50BDB"/>
    <w:rPr>
      <w:rFonts w:ascii="Times New Roman" w:hAnsi="Times New Roman" w:cs="Times New Roman"/>
      <w:sz w:val="26"/>
      <w:szCs w:val="26"/>
    </w:rPr>
  </w:style>
  <w:style w:type="paragraph" w:customStyle="1" w:styleId="affd">
    <w:name w:val="Заголовок статьи"/>
    <w:basedOn w:val="a"/>
    <w:next w:val="a"/>
    <w:rsid w:val="00F50BDB"/>
    <w:pPr>
      <w:widowControl w:val="0"/>
      <w:overflowPunct/>
      <w:ind w:left="1612" w:hanging="892"/>
      <w:jc w:val="both"/>
      <w:textAlignment w:val="auto"/>
    </w:pPr>
    <w:rPr>
      <w:rFonts w:ascii="Arial" w:hAnsi="Arial"/>
      <w:sz w:val="24"/>
      <w:szCs w:val="24"/>
    </w:rPr>
  </w:style>
  <w:style w:type="paragraph" w:customStyle="1" w:styleId="200">
    <w:name w:val="Обычный (веб)20"/>
    <w:basedOn w:val="a"/>
    <w:link w:val="201"/>
    <w:rsid w:val="00F50BDB"/>
    <w:pPr>
      <w:overflowPunct/>
      <w:autoSpaceDE/>
      <w:autoSpaceDN/>
      <w:adjustRightInd/>
      <w:jc w:val="both"/>
      <w:textAlignment w:val="auto"/>
    </w:pPr>
    <w:rPr>
      <w:color w:val="000000"/>
      <w:sz w:val="24"/>
      <w:szCs w:val="24"/>
    </w:rPr>
  </w:style>
  <w:style w:type="character" w:customStyle="1" w:styleId="201">
    <w:name w:val="Обычный (веб)20 Знак"/>
    <w:link w:val="200"/>
    <w:rsid w:val="00F50BDB"/>
    <w:rPr>
      <w:color w:val="000000"/>
      <w:sz w:val="24"/>
      <w:szCs w:val="24"/>
    </w:rPr>
  </w:style>
</w:styles>
</file>

<file path=word/webSettings.xml><?xml version="1.0" encoding="utf-8"?>
<w:webSettings xmlns:r="http://schemas.openxmlformats.org/officeDocument/2006/relationships" xmlns:w="http://schemas.openxmlformats.org/wordprocessingml/2006/main">
  <w:divs>
    <w:div w:id="217058491">
      <w:bodyDiv w:val="1"/>
      <w:marLeft w:val="0"/>
      <w:marRight w:val="0"/>
      <w:marTop w:val="0"/>
      <w:marBottom w:val="0"/>
      <w:divBdr>
        <w:top w:val="none" w:sz="0" w:space="0" w:color="auto"/>
        <w:left w:val="none" w:sz="0" w:space="0" w:color="auto"/>
        <w:bottom w:val="none" w:sz="0" w:space="0" w:color="auto"/>
        <w:right w:val="none" w:sz="0" w:space="0" w:color="auto"/>
      </w:divBdr>
    </w:div>
    <w:div w:id="798497806">
      <w:bodyDiv w:val="1"/>
      <w:marLeft w:val="0"/>
      <w:marRight w:val="0"/>
      <w:marTop w:val="0"/>
      <w:marBottom w:val="0"/>
      <w:divBdr>
        <w:top w:val="none" w:sz="0" w:space="0" w:color="auto"/>
        <w:left w:val="none" w:sz="0" w:space="0" w:color="auto"/>
        <w:bottom w:val="none" w:sz="0" w:space="0" w:color="auto"/>
        <w:right w:val="none" w:sz="0" w:space="0" w:color="auto"/>
      </w:divBdr>
    </w:div>
    <w:div w:id="933778981">
      <w:bodyDiv w:val="1"/>
      <w:marLeft w:val="0"/>
      <w:marRight w:val="0"/>
      <w:marTop w:val="0"/>
      <w:marBottom w:val="0"/>
      <w:divBdr>
        <w:top w:val="none" w:sz="0" w:space="0" w:color="auto"/>
        <w:left w:val="none" w:sz="0" w:space="0" w:color="auto"/>
        <w:bottom w:val="none" w:sz="0" w:space="0" w:color="auto"/>
        <w:right w:val="none" w:sz="0" w:space="0" w:color="auto"/>
      </w:divBdr>
    </w:div>
    <w:div w:id="1110197676">
      <w:bodyDiv w:val="1"/>
      <w:marLeft w:val="0"/>
      <w:marRight w:val="0"/>
      <w:marTop w:val="0"/>
      <w:marBottom w:val="0"/>
      <w:divBdr>
        <w:top w:val="none" w:sz="0" w:space="0" w:color="auto"/>
        <w:left w:val="none" w:sz="0" w:space="0" w:color="auto"/>
        <w:bottom w:val="none" w:sz="0" w:space="0" w:color="auto"/>
        <w:right w:val="none" w:sz="0" w:space="0" w:color="auto"/>
      </w:divBdr>
    </w:div>
    <w:div w:id="1476994957">
      <w:bodyDiv w:val="1"/>
      <w:marLeft w:val="0"/>
      <w:marRight w:val="0"/>
      <w:marTop w:val="0"/>
      <w:marBottom w:val="0"/>
      <w:divBdr>
        <w:top w:val="none" w:sz="0" w:space="0" w:color="auto"/>
        <w:left w:val="none" w:sz="0" w:space="0" w:color="auto"/>
        <w:bottom w:val="none" w:sz="0" w:space="0" w:color="auto"/>
        <w:right w:val="none" w:sz="0" w:space="0" w:color="auto"/>
      </w:divBdr>
    </w:div>
    <w:div w:id="1522671731">
      <w:bodyDiv w:val="1"/>
      <w:marLeft w:val="0"/>
      <w:marRight w:val="0"/>
      <w:marTop w:val="0"/>
      <w:marBottom w:val="0"/>
      <w:divBdr>
        <w:top w:val="none" w:sz="0" w:space="0" w:color="auto"/>
        <w:left w:val="none" w:sz="0" w:space="0" w:color="auto"/>
        <w:bottom w:val="none" w:sz="0" w:space="0" w:color="auto"/>
        <w:right w:val="none" w:sz="0" w:space="0" w:color="auto"/>
      </w:divBdr>
    </w:div>
    <w:div w:id="1531458802">
      <w:bodyDiv w:val="1"/>
      <w:marLeft w:val="0"/>
      <w:marRight w:val="0"/>
      <w:marTop w:val="0"/>
      <w:marBottom w:val="0"/>
      <w:divBdr>
        <w:top w:val="none" w:sz="0" w:space="0" w:color="auto"/>
        <w:left w:val="none" w:sz="0" w:space="0" w:color="auto"/>
        <w:bottom w:val="none" w:sz="0" w:space="0" w:color="auto"/>
        <w:right w:val="none" w:sz="0" w:space="0" w:color="auto"/>
      </w:divBdr>
    </w:div>
    <w:div w:id="1804958095">
      <w:bodyDiv w:val="1"/>
      <w:marLeft w:val="0"/>
      <w:marRight w:val="0"/>
      <w:marTop w:val="0"/>
      <w:marBottom w:val="0"/>
      <w:divBdr>
        <w:top w:val="none" w:sz="0" w:space="0" w:color="auto"/>
        <w:left w:val="none" w:sz="0" w:space="0" w:color="auto"/>
        <w:bottom w:val="none" w:sz="0" w:space="0" w:color="auto"/>
        <w:right w:val="none" w:sz="0" w:space="0" w:color="auto"/>
      </w:divBdr>
    </w:div>
    <w:div w:id="1911694106">
      <w:bodyDiv w:val="1"/>
      <w:marLeft w:val="0"/>
      <w:marRight w:val="0"/>
      <w:marTop w:val="0"/>
      <w:marBottom w:val="0"/>
      <w:divBdr>
        <w:top w:val="none" w:sz="0" w:space="0" w:color="auto"/>
        <w:left w:val="none" w:sz="0" w:space="0" w:color="auto"/>
        <w:bottom w:val="none" w:sz="0" w:space="0" w:color="auto"/>
        <w:right w:val="none" w:sz="0" w:space="0" w:color="auto"/>
      </w:divBdr>
    </w:div>
    <w:div w:id="209080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legram%20Desktop\&#1055;&#1088;&#1086;&#1077;&#1082;&#1090;_&#1087;&#1086;&#1089;&#1090;&#1072;&#1085;&#1086;&#1074;&#1083;&#1077;&#1085;&#1080;&#1103;_&#1040;&#1056;_&#1074;_&#1088;&#1077;&#1076;_&#847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2F9D8-ACEC-4ED5-89EF-17BA574BA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Проект_постановления_АР_в_ред_№</Template>
  <TotalTime>2</TotalTime>
  <Pages>10</Pages>
  <Words>2892</Words>
  <Characters>22115</Characters>
  <Application>Microsoft Office Word</Application>
  <DocSecurity>0</DocSecurity>
  <Lines>184</Lines>
  <Paragraphs>49</Paragraphs>
  <ScaleCrop>false</ScaleCrop>
  <HeadingPairs>
    <vt:vector size="2" baseType="variant">
      <vt:variant>
        <vt:lpstr>Название</vt:lpstr>
      </vt:variant>
      <vt:variant>
        <vt:i4>1</vt:i4>
      </vt:variant>
    </vt:vector>
  </HeadingPairs>
  <TitlesOfParts>
    <vt:vector size="1" baseType="lpstr">
      <vt:lpstr>ГЛАВА АДМИНИСТРАЦИИ</vt:lpstr>
    </vt:vector>
  </TitlesOfParts>
  <Company/>
  <LinksUpToDate>false</LinksUpToDate>
  <CharactersWithSpaces>24958</CharactersWithSpaces>
  <SharedDoc>false</SharedDoc>
  <HLinks>
    <vt:vector size="84" baseType="variant">
      <vt:variant>
        <vt:i4>327763</vt:i4>
      </vt:variant>
      <vt:variant>
        <vt:i4>39</vt:i4>
      </vt:variant>
      <vt:variant>
        <vt:i4>0</vt:i4>
      </vt:variant>
      <vt:variant>
        <vt:i4>5</vt:i4>
      </vt:variant>
      <vt:variant>
        <vt:lpwstr>consultantplus://offline/ref=6E0C2935CCB19EAF09C16005E042519A08F687F4D077166DD7DB593343c4S6I</vt:lpwstr>
      </vt:variant>
      <vt:variant>
        <vt:lpwstr/>
      </vt:variant>
      <vt:variant>
        <vt:i4>67708287</vt:i4>
      </vt:variant>
      <vt:variant>
        <vt:i4>36</vt:i4>
      </vt:variant>
      <vt:variant>
        <vt:i4>0</vt:i4>
      </vt:variant>
      <vt:variant>
        <vt:i4>5</vt:i4>
      </vt:variant>
      <vt:variant>
        <vt:lpwstr>\\192.168.0.139\общая папка оизо\Наталья Георгиевна\О внес.измен.в постан. от 22.01.18  №48.doc</vt:lpwstr>
      </vt:variant>
      <vt:variant>
        <vt:lpwstr>sub_160013</vt:lpwstr>
      </vt:variant>
      <vt:variant>
        <vt:i4>67708287</vt:i4>
      </vt:variant>
      <vt:variant>
        <vt:i4>33</vt:i4>
      </vt:variant>
      <vt:variant>
        <vt:i4>0</vt:i4>
      </vt:variant>
      <vt:variant>
        <vt:i4>5</vt:i4>
      </vt:variant>
      <vt:variant>
        <vt:lpwstr>\\192.168.0.139\общая папка оизо\Наталья Георгиевна\О внес.измен.в постан. от 22.01.18  №48.doc</vt:lpwstr>
      </vt:variant>
      <vt:variant>
        <vt:lpwstr>sub_160013</vt:lpwstr>
      </vt:variant>
      <vt:variant>
        <vt:i4>70985038</vt:i4>
      </vt:variant>
      <vt:variant>
        <vt:i4>30</vt:i4>
      </vt:variant>
      <vt:variant>
        <vt:i4>0</vt:i4>
      </vt:variant>
      <vt:variant>
        <vt:i4>5</vt:i4>
      </vt:variant>
      <vt:variant>
        <vt:lpwstr>\\192.168.0.139\общая папка оизо\Наталья Георгиевна\О внес.измен.в постан. от 22.01.18  №48.doc</vt:lpwstr>
      </vt:variant>
      <vt:variant>
        <vt:lpwstr>sub_16011</vt:lpwstr>
      </vt:variant>
      <vt:variant>
        <vt:i4>67708287</vt:i4>
      </vt:variant>
      <vt:variant>
        <vt:i4>27</vt:i4>
      </vt:variant>
      <vt:variant>
        <vt:i4>0</vt:i4>
      </vt:variant>
      <vt:variant>
        <vt:i4>5</vt:i4>
      </vt:variant>
      <vt:variant>
        <vt:lpwstr>\\192.168.0.139\общая папка оизо\Наталья Георгиевна\О внес.измен.в постан. от 22.01.18  №48.doc</vt:lpwstr>
      </vt:variant>
      <vt:variant>
        <vt:lpwstr>sub_160013</vt:lpwstr>
      </vt:variant>
      <vt:variant>
        <vt:i4>67708287</vt:i4>
      </vt:variant>
      <vt:variant>
        <vt:i4>24</vt:i4>
      </vt:variant>
      <vt:variant>
        <vt:i4>0</vt:i4>
      </vt:variant>
      <vt:variant>
        <vt:i4>5</vt:i4>
      </vt:variant>
      <vt:variant>
        <vt:lpwstr>\\192.168.0.139\общая папка оизо\Наталья Георгиевна\О внес.измен.в постан. от 22.01.18  №48.doc</vt:lpwstr>
      </vt:variant>
      <vt:variant>
        <vt:lpwstr>sub_160013</vt:lpwstr>
      </vt:variant>
      <vt:variant>
        <vt:i4>720963</vt:i4>
      </vt:variant>
      <vt:variant>
        <vt:i4>21</vt:i4>
      </vt:variant>
      <vt:variant>
        <vt:i4>0</vt:i4>
      </vt:variant>
      <vt:variant>
        <vt:i4>5</vt:i4>
      </vt:variant>
      <vt:variant>
        <vt:lpwstr/>
      </vt:variant>
      <vt:variant>
        <vt:lpwstr>P338</vt:lpwstr>
      </vt:variant>
      <vt:variant>
        <vt:i4>720963</vt:i4>
      </vt:variant>
      <vt:variant>
        <vt:i4>18</vt:i4>
      </vt:variant>
      <vt:variant>
        <vt:i4>0</vt:i4>
      </vt:variant>
      <vt:variant>
        <vt:i4>5</vt:i4>
      </vt:variant>
      <vt:variant>
        <vt:lpwstr/>
      </vt:variant>
      <vt:variant>
        <vt:lpwstr>P338</vt:lpwstr>
      </vt:variant>
      <vt:variant>
        <vt:i4>7471159</vt:i4>
      </vt:variant>
      <vt:variant>
        <vt:i4>15</vt:i4>
      </vt:variant>
      <vt:variant>
        <vt:i4>0</vt:i4>
      </vt:variant>
      <vt:variant>
        <vt:i4>5</vt:i4>
      </vt:variant>
      <vt:variant>
        <vt:lpwstr>garantf1://12084522.21/</vt:lpwstr>
      </vt:variant>
      <vt:variant>
        <vt:lpwstr/>
      </vt:variant>
      <vt:variant>
        <vt:i4>7471159</vt:i4>
      </vt:variant>
      <vt:variant>
        <vt:i4>12</vt:i4>
      </vt:variant>
      <vt:variant>
        <vt:i4>0</vt:i4>
      </vt:variant>
      <vt:variant>
        <vt:i4>5</vt:i4>
      </vt:variant>
      <vt:variant>
        <vt:lpwstr>garantf1://12084522.21/</vt:lpwstr>
      </vt:variant>
      <vt:variant>
        <vt:lpwstr/>
      </vt:variant>
      <vt:variant>
        <vt:i4>3014672</vt:i4>
      </vt:variant>
      <vt:variant>
        <vt:i4>9</vt:i4>
      </vt:variant>
      <vt:variant>
        <vt:i4>0</vt:i4>
      </vt:variant>
      <vt:variant>
        <vt:i4>5</vt:i4>
      </vt:variant>
      <vt:variant>
        <vt:lpwstr/>
      </vt:variant>
      <vt:variant>
        <vt:lpwstr>sub_1004</vt:lpwstr>
      </vt:variant>
      <vt:variant>
        <vt:i4>852047</vt:i4>
      </vt:variant>
      <vt:variant>
        <vt:i4>6</vt:i4>
      </vt:variant>
      <vt:variant>
        <vt:i4>0</vt:i4>
      </vt:variant>
      <vt:variant>
        <vt:i4>5</vt:i4>
      </vt:variant>
      <vt:variant>
        <vt:lpwstr>http://www.malokirsanovka.ru/</vt:lpwstr>
      </vt:variant>
      <vt:variant>
        <vt:lpwstr/>
      </vt:variant>
      <vt:variant>
        <vt:i4>7209020</vt:i4>
      </vt:variant>
      <vt:variant>
        <vt:i4>3</vt:i4>
      </vt:variant>
      <vt:variant>
        <vt:i4>0</vt:i4>
      </vt:variant>
      <vt:variant>
        <vt:i4>5</vt:i4>
      </vt:variant>
      <vt:variant>
        <vt:lpwstr>garantf1://10064504.3/</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dc:title>
  <dc:creator>User</dc:creator>
  <cp:lastModifiedBy>User</cp:lastModifiedBy>
  <cp:revision>2</cp:revision>
  <cp:lastPrinted>2018-12-26T10:48:00Z</cp:lastPrinted>
  <dcterms:created xsi:type="dcterms:W3CDTF">2020-03-20T08:25:00Z</dcterms:created>
  <dcterms:modified xsi:type="dcterms:W3CDTF">2020-03-20T08:25:00Z</dcterms:modified>
</cp:coreProperties>
</file>